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D9" w:rsidRPr="004753D9" w:rsidRDefault="00EF7ADE" w:rsidP="004753D9">
      <w:pPr>
        <w:pStyle w:val="Titel"/>
        <w:rPr>
          <w:sz w:val="28"/>
          <w:szCs w:val="28"/>
        </w:rPr>
      </w:pPr>
      <w:bookmarkStart w:id="0" w:name="_GoBack"/>
      <w:bookmarkEnd w:id="0"/>
      <w:r w:rsidRPr="004753D9">
        <w:rPr>
          <w:sz w:val="28"/>
          <w:szCs w:val="28"/>
        </w:rPr>
        <w:t>ACHTERBERG</w:t>
      </w:r>
      <w:r w:rsidR="004753D9" w:rsidRPr="004753D9">
        <w:rPr>
          <w:sz w:val="28"/>
          <w:szCs w:val="28"/>
        </w:rPr>
        <w:t xml:space="preserve">  </w:t>
      </w:r>
      <w:r w:rsidRPr="004753D9">
        <w:rPr>
          <w:sz w:val="28"/>
          <w:szCs w:val="28"/>
        </w:rPr>
        <w:t>ZAALVOETBAL</w:t>
      </w:r>
      <w:r w:rsidR="004753D9" w:rsidRPr="004753D9">
        <w:rPr>
          <w:sz w:val="28"/>
          <w:szCs w:val="28"/>
        </w:rPr>
        <w:t>-</w:t>
      </w:r>
      <w:r w:rsidR="00FE60FE" w:rsidRPr="004753D9">
        <w:rPr>
          <w:sz w:val="28"/>
          <w:szCs w:val="28"/>
        </w:rPr>
        <w:t xml:space="preserve">TOERNOOI </w:t>
      </w:r>
    </w:p>
    <w:p w:rsidR="00AD180F" w:rsidRPr="004753D9" w:rsidRDefault="004753D9" w:rsidP="004753D9">
      <w:pPr>
        <w:pStyle w:val="Tite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Zondag 14 januari </w:t>
      </w:r>
      <w:r w:rsidR="00FE60FE" w:rsidRPr="004753D9">
        <w:rPr>
          <w:sz w:val="32"/>
          <w:szCs w:val="32"/>
        </w:rPr>
        <w:t>2018</w:t>
      </w:r>
    </w:p>
    <w:p w:rsidR="00EF7AD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</w:rPr>
      </w:pPr>
    </w:p>
    <w:p w:rsidR="00FE60FE" w:rsidRPr="004753D9" w:rsidRDefault="00FE60F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Wanneer de feestdagen en de nieuwjaarsrecepties weer achter de rug zijn wordt het weer tijd om te gaan sporten.</w:t>
      </w:r>
    </w:p>
    <w:p w:rsidR="00EF7ADE" w:rsidRPr="004753D9" w:rsidRDefault="00FE60F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 xml:space="preserve">Op </w:t>
      </w:r>
      <w:r w:rsidRPr="004753D9">
        <w:rPr>
          <w:rFonts w:asciiTheme="minorHAnsi" w:hAnsiTheme="minorHAnsi"/>
          <w:b/>
          <w:bCs/>
          <w:sz w:val="24"/>
          <w:szCs w:val="24"/>
        </w:rPr>
        <w:t>zondag 14 januari</w:t>
      </w:r>
      <w:r w:rsidRPr="004753D9">
        <w:rPr>
          <w:rFonts w:asciiTheme="minorHAnsi" w:hAnsiTheme="minorHAnsi"/>
          <w:bCs/>
          <w:sz w:val="24"/>
          <w:szCs w:val="24"/>
        </w:rPr>
        <w:t xml:space="preserve"> is er tijdens de winterstop weer het gezellige Achterberg zaalvoetbaltoernooi.</w:t>
      </w:r>
      <w:r w:rsidR="00EF7ADE" w:rsidRPr="004753D9">
        <w:rPr>
          <w:rFonts w:asciiTheme="minorHAnsi" w:hAnsiTheme="minorHAnsi"/>
          <w:bCs/>
          <w:sz w:val="24"/>
          <w:szCs w:val="24"/>
        </w:rPr>
        <w:t xml:space="preserve"> </w:t>
      </w:r>
    </w:p>
    <w:p w:rsidR="00EF7ADE" w:rsidRPr="004753D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</w:p>
    <w:p w:rsidR="00EF7ADE" w:rsidRPr="004753D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 xml:space="preserve">In Sporthal ‘De Achterberg’ wordt door de SSL </w:t>
      </w:r>
      <w:r w:rsidR="006E0449">
        <w:rPr>
          <w:rFonts w:asciiTheme="minorHAnsi" w:hAnsiTheme="minorHAnsi"/>
          <w:bCs/>
          <w:sz w:val="24"/>
          <w:szCs w:val="24"/>
        </w:rPr>
        <w:t xml:space="preserve">dan </w:t>
      </w:r>
      <w:r w:rsidRPr="004753D9">
        <w:rPr>
          <w:rFonts w:asciiTheme="minorHAnsi" w:hAnsiTheme="minorHAnsi"/>
          <w:bCs/>
          <w:sz w:val="24"/>
          <w:szCs w:val="24"/>
        </w:rPr>
        <w:t xml:space="preserve">alweer het </w:t>
      </w:r>
      <w:r w:rsidR="00FE60FE" w:rsidRPr="004753D9">
        <w:rPr>
          <w:rFonts w:asciiTheme="minorHAnsi" w:hAnsiTheme="minorHAnsi"/>
          <w:bCs/>
          <w:sz w:val="24"/>
          <w:szCs w:val="24"/>
        </w:rPr>
        <w:t>9</w:t>
      </w:r>
      <w:r w:rsidRPr="004753D9">
        <w:rPr>
          <w:rFonts w:asciiTheme="minorHAnsi" w:hAnsiTheme="minorHAnsi"/>
          <w:bCs/>
          <w:sz w:val="24"/>
          <w:szCs w:val="24"/>
          <w:vertAlign w:val="superscript"/>
        </w:rPr>
        <w:t>e</w:t>
      </w:r>
      <w:r w:rsidR="002C6F41" w:rsidRPr="004753D9">
        <w:rPr>
          <w:rFonts w:asciiTheme="minorHAnsi" w:hAnsiTheme="minorHAnsi"/>
          <w:bCs/>
          <w:sz w:val="24"/>
          <w:szCs w:val="24"/>
          <w:vertAlign w:val="superscript"/>
        </w:rPr>
        <w:t xml:space="preserve"> </w:t>
      </w:r>
      <w:r w:rsidRPr="004753D9">
        <w:rPr>
          <w:rFonts w:asciiTheme="minorHAnsi" w:hAnsiTheme="minorHAnsi"/>
          <w:bCs/>
          <w:sz w:val="24"/>
          <w:szCs w:val="24"/>
        </w:rPr>
        <w:t>Achterberg zaalvoetbaltoernooi georganiseerd.</w:t>
      </w:r>
    </w:p>
    <w:p w:rsidR="00EF7ADE" w:rsidRPr="004753D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</w:p>
    <w:p w:rsidR="00EF7ADE" w:rsidRPr="004753D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 xml:space="preserve">Het toernooi zal in meerdere poules worden ingedeeld: </w:t>
      </w:r>
    </w:p>
    <w:p w:rsidR="00EF7ADE" w:rsidRPr="004753D9" w:rsidRDefault="00EF7ADE" w:rsidP="00FE60FE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Recreanten poule ( minder actieve voetballers, dames en/of gemengde teams )</w:t>
      </w:r>
    </w:p>
    <w:p w:rsidR="00EF7ADE" w:rsidRPr="004753D9" w:rsidRDefault="00EF7ADE" w:rsidP="00FE60FE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Prestatie poule (allemaal actieve voetballers)</w:t>
      </w:r>
    </w:p>
    <w:p w:rsidR="00EF7ADE" w:rsidRPr="004753D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teams mogen zowel uit heren als dames bestaan. ( Indien er voldoende teams met dames zijn maken wij een extra poule)</w:t>
      </w:r>
    </w:p>
    <w:p w:rsidR="00EF7ADE" w:rsidRPr="004753D9" w:rsidRDefault="00EF7ADE" w:rsidP="00FE60FE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4 veldspelers en 1 keeper.</w:t>
      </w:r>
    </w:p>
    <w:p w:rsidR="00EF7ADE" w:rsidRPr="004753D9" w:rsidRDefault="00EF7ADE" w:rsidP="00FE60FE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Minimale leeftijd is 16 jaar.</w:t>
      </w:r>
    </w:p>
    <w:p w:rsidR="00EF7ADE" w:rsidRPr="004753D9" w:rsidRDefault="00EF7ADE" w:rsidP="00FE60FE">
      <w:pPr>
        <w:pStyle w:val="Koptekst"/>
        <w:numPr>
          <w:ilvl w:val="0"/>
          <w:numId w:val="4"/>
        </w:numPr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Deelname is € 10.- per team</w:t>
      </w:r>
    </w:p>
    <w:p w:rsidR="00EF7ADE" w:rsidRPr="004753D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4753D9">
        <w:rPr>
          <w:rFonts w:asciiTheme="minorHAnsi" w:hAnsiTheme="minorHAnsi"/>
          <w:bCs/>
          <w:sz w:val="24"/>
          <w:szCs w:val="24"/>
        </w:rPr>
        <w:t>Informeer bij je familie, vrienden, buren, collega’s of eigen sport-</w:t>
      </w:r>
      <w:r w:rsidR="00FE60FE" w:rsidRPr="004753D9">
        <w:rPr>
          <w:rFonts w:asciiTheme="minorHAnsi" w:hAnsiTheme="minorHAnsi"/>
          <w:bCs/>
          <w:sz w:val="24"/>
          <w:szCs w:val="24"/>
        </w:rPr>
        <w:t xml:space="preserve"> team en geef je op voor </w:t>
      </w:r>
      <w:r w:rsidRPr="004753D9">
        <w:rPr>
          <w:rFonts w:asciiTheme="minorHAnsi" w:hAnsiTheme="minorHAnsi"/>
          <w:bCs/>
          <w:sz w:val="24"/>
          <w:szCs w:val="24"/>
        </w:rPr>
        <w:t xml:space="preserve">5 </w:t>
      </w:r>
      <w:r w:rsidR="00FE60FE" w:rsidRPr="004753D9">
        <w:rPr>
          <w:rFonts w:asciiTheme="minorHAnsi" w:hAnsiTheme="minorHAnsi"/>
          <w:bCs/>
          <w:sz w:val="24"/>
          <w:szCs w:val="24"/>
        </w:rPr>
        <w:t>januari</w:t>
      </w:r>
      <w:r w:rsidRPr="004753D9">
        <w:rPr>
          <w:rFonts w:asciiTheme="minorHAnsi" w:hAnsiTheme="minorHAnsi"/>
          <w:bCs/>
          <w:sz w:val="24"/>
          <w:szCs w:val="24"/>
        </w:rPr>
        <w:t xml:space="preserve"> d.m.v. bijgaand deelnameformulier volledig in te vullen en te mailen naar: </w:t>
      </w:r>
      <w:r w:rsidR="004753D9">
        <w:rPr>
          <w:rFonts w:asciiTheme="minorHAnsi" w:hAnsiTheme="minorHAnsi"/>
          <w:bCs/>
          <w:sz w:val="24"/>
          <w:szCs w:val="24"/>
        </w:rPr>
        <w:t>hermanholtmaat@gmail.com</w:t>
      </w:r>
      <w:r w:rsidR="004753D9">
        <w:rPr>
          <w:rFonts w:asciiTheme="minorHAnsi" w:hAnsiTheme="minorHAnsi"/>
          <w:bCs/>
          <w:sz w:val="24"/>
          <w:szCs w:val="24"/>
          <w:u w:val="single"/>
        </w:rPr>
        <w:t xml:space="preserve"> </w:t>
      </w:r>
      <w:r w:rsidR="004753D9">
        <w:rPr>
          <w:rFonts w:asciiTheme="minorHAnsi" w:hAnsiTheme="minorHAnsi"/>
          <w:bCs/>
          <w:sz w:val="24"/>
          <w:szCs w:val="24"/>
        </w:rPr>
        <w:t xml:space="preserve"> of in te </w:t>
      </w:r>
      <w:r w:rsidRPr="004753D9">
        <w:rPr>
          <w:rFonts w:asciiTheme="minorHAnsi" w:hAnsiTheme="minorHAnsi"/>
          <w:bCs/>
          <w:sz w:val="24"/>
          <w:szCs w:val="24"/>
        </w:rPr>
        <w:t xml:space="preserve"> leveren bij Jos Diekman</w:t>
      </w:r>
      <w:r w:rsidR="004753D9">
        <w:rPr>
          <w:rFonts w:asciiTheme="minorHAnsi" w:hAnsiTheme="minorHAnsi"/>
          <w:bCs/>
          <w:sz w:val="24"/>
          <w:szCs w:val="24"/>
        </w:rPr>
        <w:t>, Christian Kortstee</w:t>
      </w:r>
      <w:r w:rsidRPr="004753D9">
        <w:rPr>
          <w:rFonts w:asciiTheme="minorHAnsi" w:hAnsiTheme="minorHAnsi"/>
          <w:bCs/>
          <w:sz w:val="24"/>
          <w:szCs w:val="24"/>
        </w:rPr>
        <w:t xml:space="preserve"> of Herman Holtmaat </w:t>
      </w:r>
    </w:p>
    <w:p w:rsidR="006E0449" w:rsidRDefault="006E0449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>Winnen is mooi, maar met zijn</w:t>
      </w:r>
      <w:r w:rsidR="00CB6339" w:rsidRPr="00FE60FE">
        <w:rPr>
          <w:rFonts w:asciiTheme="minorHAnsi" w:hAnsiTheme="minorHAnsi"/>
          <w:b/>
          <w:bCs/>
          <w:sz w:val="24"/>
          <w:szCs w:val="24"/>
        </w:rPr>
        <w:t xml:space="preserve"> allen plezier hebben is mooier.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6E0449" w:rsidRDefault="00EF7ADE" w:rsidP="00AD180F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  <w:lang w:val="de-DE"/>
        </w:rPr>
      </w:pPr>
      <w:r w:rsidRPr="006E0449">
        <w:rPr>
          <w:rFonts w:asciiTheme="minorHAnsi" w:hAnsiTheme="minorHAnsi"/>
          <w:b/>
          <w:sz w:val="24"/>
          <w:szCs w:val="24"/>
          <w:lang w:val="de-DE"/>
        </w:rPr>
        <w:t>Deelnameformulier: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sz w:val="24"/>
          <w:szCs w:val="24"/>
          <w:lang w:val="de-DE"/>
        </w:rPr>
        <w:t xml:space="preserve">‘t </w:t>
      </w:r>
      <w:r w:rsidR="004753D9">
        <w:rPr>
          <w:rFonts w:asciiTheme="minorHAnsi" w:hAnsiTheme="minorHAnsi"/>
          <w:sz w:val="24"/>
          <w:szCs w:val="24"/>
          <w:lang w:val="de-DE"/>
        </w:rPr>
        <w:t>9</w:t>
      </w:r>
      <w:r w:rsidRPr="00FE60FE">
        <w:rPr>
          <w:rFonts w:asciiTheme="minorHAnsi" w:hAnsiTheme="minorHAnsi"/>
          <w:sz w:val="24"/>
          <w:szCs w:val="24"/>
          <w:vertAlign w:val="superscript"/>
          <w:lang w:val="de-DE"/>
        </w:rPr>
        <w:t>e</w:t>
      </w:r>
      <w:r w:rsidRPr="00FE60FE">
        <w:rPr>
          <w:rFonts w:asciiTheme="minorHAnsi" w:hAnsiTheme="minorHAnsi"/>
          <w:sz w:val="24"/>
          <w:szCs w:val="24"/>
          <w:lang w:val="de-DE"/>
        </w:rPr>
        <w:t xml:space="preserve"> Achterberg</w:t>
      </w:r>
      <w:r w:rsidR="006E0449">
        <w:rPr>
          <w:rFonts w:asciiTheme="minorHAnsi" w:hAnsiTheme="minorHAnsi"/>
          <w:sz w:val="24"/>
          <w:szCs w:val="24"/>
          <w:lang w:val="de-DE"/>
        </w:rPr>
        <w:t xml:space="preserve"> </w:t>
      </w:r>
      <w:r w:rsidRPr="00FE60FE">
        <w:rPr>
          <w:rFonts w:asciiTheme="minorHAnsi" w:hAnsiTheme="minorHAnsi"/>
          <w:sz w:val="24"/>
          <w:szCs w:val="24"/>
        </w:rPr>
        <w:t>Zaalvoetbaltoernooi</w:t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>Naam Team: -------------------------------------------------------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     O Prestatief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     O Recreatief 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Namen Spelers:                                  actief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 xml:space="preserve">ja/nee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>dame/heer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-------------------------------------              -------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        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-------------------------------------              -------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-------------------------------------              -------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-------------------------------------              -------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>-------------------------------------              -------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 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>-------------------------------------              -------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 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 w:rsidRPr="00FE60FE">
        <w:rPr>
          <w:rFonts w:asciiTheme="minorHAnsi" w:hAnsiTheme="minorHAnsi"/>
          <w:b/>
          <w:bCs/>
          <w:sz w:val="24"/>
          <w:szCs w:val="24"/>
        </w:rPr>
        <w:t xml:space="preserve">-------------------------------------              </w:t>
      </w:r>
      <w:r w:rsidR="006E044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------- </w:t>
      </w:r>
      <w:r w:rsidR="00AD180F" w:rsidRPr="00FE60FE">
        <w:rPr>
          <w:rFonts w:asciiTheme="minorHAnsi" w:hAnsiTheme="minorHAnsi"/>
          <w:b/>
          <w:bCs/>
          <w:sz w:val="24"/>
          <w:szCs w:val="24"/>
        </w:rPr>
        <w:tab/>
      </w:r>
      <w:r w:rsidRPr="00FE60FE">
        <w:rPr>
          <w:rFonts w:asciiTheme="minorHAnsi" w:hAnsiTheme="minorHAnsi"/>
          <w:b/>
          <w:bCs/>
          <w:sz w:val="24"/>
          <w:szCs w:val="24"/>
        </w:rPr>
        <w:t xml:space="preserve">               -----------</w:t>
      </w:r>
    </w:p>
    <w:p w:rsidR="006E0449" w:rsidRDefault="006E0449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6E0449" w:rsidRPr="00FE60FE" w:rsidRDefault="006E0449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-------------------------------------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>-------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 --------------</w:t>
      </w:r>
    </w:p>
    <w:p w:rsidR="00EF7ADE" w:rsidRPr="00FE60FE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4"/>
          <w:szCs w:val="24"/>
        </w:rPr>
      </w:pPr>
    </w:p>
    <w:p w:rsidR="00EF7ADE" w:rsidRPr="006E044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6E0449">
        <w:rPr>
          <w:rFonts w:asciiTheme="minorHAnsi" w:hAnsiTheme="minorHAnsi"/>
          <w:bCs/>
          <w:sz w:val="24"/>
          <w:szCs w:val="24"/>
        </w:rPr>
        <w:t>Aanvoerder/contactpersoon: ---------------------------------------</w:t>
      </w:r>
    </w:p>
    <w:p w:rsidR="00EF7ADE" w:rsidRPr="006E044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</w:p>
    <w:p w:rsidR="00EF7ADE" w:rsidRPr="006E0449" w:rsidRDefault="00EF7ADE" w:rsidP="00EF7ADE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6E0449">
        <w:rPr>
          <w:rFonts w:asciiTheme="minorHAnsi" w:hAnsiTheme="minorHAnsi"/>
          <w:bCs/>
          <w:sz w:val="24"/>
          <w:szCs w:val="24"/>
        </w:rPr>
        <w:t>Tel: ---------------------------------------</w:t>
      </w:r>
      <w:r w:rsidR="006E0449" w:rsidRPr="006E0449">
        <w:rPr>
          <w:rFonts w:asciiTheme="minorHAnsi" w:hAnsiTheme="minorHAnsi"/>
          <w:bCs/>
          <w:sz w:val="24"/>
          <w:szCs w:val="24"/>
        </w:rPr>
        <w:t>----------------------------------</w:t>
      </w:r>
    </w:p>
    <w:p w:rsidR="006E0449" w:rsidRPr="006E0449" w:rsidRDefault="006E0449" w:rsidP="00AD180F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4"/>
          <w:szCs w:val="24"/>
        </w:rPr>
      </w:pPr>
      <w:r w:rsidRPr="006E0449">
        <w:rPr>
          <w:rFonts w:asciiTheme="minorHAnsi" w:hAnsiTheme="minorHAnsi"/>
          <w:bCs/>
          <w:sz w:val="24"/>
          <w:szCs w:val="24"/>
        </w:rPr>
        <w:t>Ma</w:t>
      </w:r>
      <w:r w:rsidR="00EF7ADE" w:rsidRPr="006E0449">
        <w:rPr>
          <w:rFonts w:asciiTheme="minorHAnsi" w:hAnsiTheme="minorHAnsi"/>
          <w:bCs/>
          <w:sz w:val="24"/>
          <w:szCs w:val="24"/>
        </w:rPr>
        <w:t>il: ---------------------------------------</w:t>
      </w:r>
      <w:r w:rsidRPr="006E0449">
        <w:rPr>
          <w:rFonts w:asciiTheme="minorHAnsi" w:hAnsiTheme="minorHAnsi"/>
          <w:bCs/>
          <w:sz w:val="24"/>
          <w:szCs w:val="24"/>
        </w:rPr>
        <w:t>-------------------------------</w:t>
      </w:r>
    </w:p>
    <w:p w:rsidR="00E15DC8" w:rsidRPr="006E0449" w:rsidRDefault="00EF7ADE" w:rsidP="00AD180F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6E0449">
        <w:rPr>
          <w:rFonts w:asciiTheme="minorHAnsi" w:hAnsiTheme="minorHAnsi"/>
          <w:bCs/>
          <w:sz w:val="24"/>
          <w:szCs w:val="24"/>
        </w:rPr>
        <w:t xml:space="preserve">Mailen naar </w:t>
      </w:r>
      <w:hyperlink r:id="rId8" w:history="1">
        <w:r w:rsidR="006E0449" w:rsidRPr="006E0449">
          <w:rPr>
            <w:rStyle w:val="Hyperlink"/>
            <w:rFonts w:asciiTheme="minorHAnsi" w:hAnsiTheme="minorHAnsi"/>
            <w:bCs/>
            <w:sz w:val="24"/>
            <w:szCs w:val="24"/>
          </w:rPr>
          <w:t>hermanholtmaat@gmail.com</w:t>
        </w:r>
      </w:hyperlink>
      <w:r w:rsidR="006E0449" w:rsidRPr="006E0449">
        <w:rPr>
          <w:rFonts w:asciiTheme="minorHAnsi" w:hAnsiTheme="minorHAnsi"/>
          <w:bCs/>
          <w:sz w:val="24"/>
          <w:szCs w:val="24"/>
        </w:rPr>
        <w:t xml:space="preserve"> of inleveren </w:t>
      </w:r>
      <w:r w:rsidRPr="006E0449">
        <w:rPr>
          <w:rFonts w:asciiTheme="minorHAnsi" w:hAnsiTheme="minorHAnsi"/>
          <w:bCs/>
          <w:sz w:val="24"/>
          <w:szCs w:val="24"/>
        </w:rPr>
        <w:t xml:space="preserve">bij Jos </w:t>
      </w:r>
      <w:r w:rsidR="00AD180F" w:rsidRPr="006E0449">
        <w:rPr>
          <w:rFonts w:asciiTheme="minorHAnsi" w:hAnsiTheme="minorHAnsi"/>
          <w:bCs/>
          <w:sz w:val="24"/>
          <w:szCs w:val="24"/>
        </w:rPr>
        <w:t>Diekman</w:t>
      </w:r>
      <w:r w:rsidR="006E0449" w:rsidRPr="006E0449">
        <w:rPr>
          <w:rFonts w:asciiTheme="minorHAnsi" w:hAnsiTheme="minorHAnsi"/>
          <w:bCs/>
          <w:sz w:val="24"/>
          <w:szCs w:val="24"/>
        </w:rPr>
        <w:t>, Christian Kortstee of</w:t>
      </w:r>
      <w:r w:rsidRPr="006E0449">
        <w:rPr>
          <w:rFonts w:asciiTheme="minorHAnsi" w:hAnsiTheme="minorHAnsi"/>
          <w:bCs/>
          <w:sz w:val="24"/>
          <w:szCs w:val="24"/>
        </w:rPr>
        <w:t xml:space="preserve"> Herman Holtmaat</w:t>
      </w:r>
    </w:p>
    <w:sectPr w:rsidR="00E15DC8" w:rsidRPr="006E0449" w:rsidSect="00EF7ADE">
      <w:headerReference w:type="default" r:id="rId9"/>
      <w:footerReference w:type="default" r:id="rId10"/>
      <w:type w:val="continuous"/>
      <w:pgSz w:w="16838" w:h="11906" w:orient="landscape" w:code="9"/>
      <w:pgMar w:top="1418" w:right="2268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DCE" w:rsidRDefault="001D7DCE">
      <w:r>
        <w:separator/>
      </w:r>
    </w:p>
  </w:endnote>
  <w:endnote w:type="continuationSeparator" w:id="0">
    <w:p w:rsidR="001D7DCE" w:rsidRDefault="001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5F" w:rsidRPr="00AF135F" w:rsidRDefault="004753D9">
    <w:pPr>
      <w:pStyle w:val="Voettekst"/>
      <w:rPr>
        <w:color w:val="0070C0"/>
      </w:rPr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4619625</wp:posOffset>
              </wp:positionH>
              <wp:positionV relativeFrom="paragraph">
                <wp:posOffset>241935</wp:posOffset>
              </wp:positionV>
              <wp:extent cx="2376170" cy="156210"/>
              <wp:effectExtent l="0" t="3810" r="5080" b="1905"/>
              <wp:wrapNone/>
              <wp:docPr id="2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76170" cy="156210"/>
                      </a:xfrm>
                      <a:custGeom>
                        <a:avLst/>
                        <a:gdLst>
                          <a:gd name="T0" fmla="*/ 6 w 2339"/>
                          <a:gd name="T1" fmla="*/ 36 h 93"/>
                          <a:gd name="T2" fmla="*/ 54 w 2339"/>
                          <a:gd name="T3" fmla="*/ 8 h 93"/>
                          <a:gd name="T4" fmla="*/ 28 w 2339"/>
                          <a:gd name="T5" fmla="*/ 75 h 93"/>
                          <a:gd name="T6" fmla="*/ 138 w 2339"/>
                          <a:gd name="T7" fmla="*/ 57 h 93"/>
                          <a:gd name="T8" fmla="*/ 101 w 2339"/>
                          <a:gd name="T9" fmla="*/ 22 h 93"/>
                          <a:gd name="T10" fmla="*/ 157 w 2339"/>
                          <a:gd name="T11" fmla="*/ 74 h 93"/>
                          <a:gd name="T12" fmla="*/ 235 w 2339"/>
                          <a:gd name="T13" fmla="*/ 55 h 93"/>
                          <a:gd name="T14" fmla="*/ 242 w 2339"/>
                          <a:gd name="T15" fmla="*/ 39 h 93"/>
                          <a:gd name="T16" fmla="*/ 311 w 2339"/>
                          <a:gd name="T17" fmla="*/ 43 h 93"/>
                          <a:gd name="T18" fmla="*/ 347 w 2339"/>
                          <a:gd name="T19" fmla="*/ 57 h 93"/>
                          <a:gd name="T20" fmla="*/ 339 w 2339"/>
                          <a:gd name="T21" fmla="*/ 56 h 93"/>
                          <a:gd name="T22" fmla="*/ 394 w 2339"/>
                          <a:gd name="T23" fmla="*/ 74 h 93"/>
                          <a:gd name="T24" fmla="*/ 483 w 2339"/>
                          <a:gd name="T25" fmla="*/ 74 h 93"/>
                          <a:gd name="T26" fmla="*/ 550 w 2339"/>
                          <a:gd name="T27" fmla="*/ 61 h 93"/>
                          <a:gd name="T28" fmla="*/ 537 w 2339"/>
                          <a:gd name="T29" fmla="*/ 93 h 93"/>
                          <a:gd name="T30" fmla="*/ 521 w 2339"/>
                          <a:gd name="T31" fmla="*/ 72 h 93"/>
                          <a:gd name="T32" fmla="*/ 633 w 2339"/>
                          <a:gd name="T33" fmla="*/ 50 h 93"/>
                          <a:gd name="T34" fmla="*/ 631 w 2339"/>
                          <a:gd name="T35" fmla="*/ 5 h 93"/>
                          <a:gd name="T36" fmla="*/ 637 w 2339"/>
                          <a:gd name="T37" fmla="*/ 10 h 93"/>
                          <a:gd name="T38" fmla="*/ 624 w 2339"/>
                          <a:gd name="T39" fmla="*/ 56 h 93"/>
                          <a:gd name="T40" fmla="*/ 774 w 2339"/>
                          <a:gd name="T41" fmla="*/ 33 h 93"/>
                          <a:gd name="T42" fmla="*/ 729 w 2339"/>
                          <a:gd name="T43" fmla="*/ 92 h 93"/>
                          <a:gd name="T44" fmla="*/ 842 w 2339"/>
                          <a:gd name="T45" fmla="*/ 22 h 93"/>
                          <a:gd name="T46" fmla="*/ 839 w 2339"/>
                          <a:gd name="T47" fmla="*/ 29 h 93"/>
                          <a:gd name="T48" fmla="*/ 929 w 2339"/>
                          <a:gd name="T49" fmla="*/ 26 h 93"/>
                          <a:gd name="T50" fmla="*/ 992 w 2339"/>
                          <a:gd name="T51" fmla="*/ 29 h 93"/>
                          <a:gd name="T52" fmla="*/ 953 w 2339"/>
                          <a:gd name="T53" fmla="*/ 70 h 93"/>
                          <a:gd name="T54" fmla="*/ 1012 w 2339"/>
                          <a:gd name="T55" fmla="*/ 74 h 93"/>
                          <a:gd name="T56" fmla="*/ 1031 w 2339"/>
                          <a:gd name="T57" fmla="*/ 75 h 93"/>
                          <a:gd name="T58" fmla="*/ 1031 w 2339"/>
                          <a:gd name="T59" fmla="*/ 67 h 93"/>
                          <a:gd name="T60" fmla="*/ 1139 w 2339"/>
                          <a:gd name="T61" fmla="*/ 58 h 93"/>
                          <a:gd name="T62" fmla="*/ 1139 w 2339"/>
                          <a:gd name="T63" fmla="*/ 43 h 93"/>
                          <a:gd name="T64" fmla="*/ 1241 w 2339"/>
                          <a:gd name="T65" fmla="*/ 56 h 93"/>
                          <a:gd name="T66" fmla="*/ 1250 w 2339"/>
                          <a:gd name="T67" fmla="*/ 41 h 93"/>
                          <a:gd name="T68" fmla="*/ 1242 w 2339"/>
                          <a:gd name="T69" fmla="*/ 48 h 93"/>
                          <a:gd name="T70" fmla="*/ 1265 w 2339"/>
                          <a:gd name="T71" fmla="*/ 74 h 93"/>
                          <a:gd name="T72" fmla="*/ 1310 w 2339"/>
                          <a:gd name="T73" fmla="*/ 30 h 93"/>
                          <a:gd name="T74" fmla="*/ 1369 w 2339"/>
                          <a:gd name="T75" fmla="*/ 29 h 93"/>
                          <a:gd name="T76" fmla="*/ 1355 w 2339"/>
                          <a:gd name="T77" fmla="*/ 83 h 93"/>
                          <a:gd name="T78" fmla="*/ 1368 w 2339"/>
                          <a:gd name="T79" fmla="*/ 22 h 93"/>
                          <a:gd name="T80" fmla="*/ 1429 w 2339"/>
                          <a:gd name="T81" fmla="*/ 53 h 93"/>
                          <a:gd name="T82" fmla="*/ 1421 w 2339"/>
                          <a:gd name="T83" fmla="*/ 53 h 93"/>
                          <a:gd name="T84" fmla="*/ 1500 w 2339"/>
                          <a:gd name="T85" fmla="*/ 74 h 93"/>
                          <a:gd name="T86" fmla="*/ 1545 w 2339"/>
                          <a:gd name="T87" fmla="*/ 30 h 93"/>
                          <a:gd name="T88" fmla="*/ 1764 w 2339"/>
                          <a:gd name="T89" fmla="*/ 22 h 93"/>
                          <a:gd name="T90" fmla="*/ 1719 w 2339"/>
                          <a:gd name="T91" fmla="*/ 67 h 93"/>
                          <a:gd name="T92" fmla="*/ 1818 w 2339"/>
                          <a:gd name="T93" fmla="*/ 66 h 93"/>
                          <a:gd name="T94" fmla="*/ 1773 w 2339"/>
                          <a:gd name="T95" fmla="*/ 22 h 93"/>
                          <a:gd name="T96" fmla="*/ 1880 w 2339"/>
                          <a:gd name="T97" fmla="*/ 57 h 93"/>
                          <a:gd name="T98" fmla="*/ 1843 w 2339"/>
                          <a:gd name="T99" fmla="*/ 22 h 93"/>
                          <a:gd name="T100" fmla="*/ 1936 w 2339"/>
                          <a:gd name="T101" fmla="*/ 68 h 93"/>
                          <a:gd name="T102" fmla="*/ 1923 w 2339"/>
                          <a:gd name="T103" fmla="*/ 22 h 93"/>
                          <a:gd name="T104" fmla="*/ 1984 w 2339"/>
                          <a:gd name="T105" fmla="*/ 32 h 93"/>
                          <a:gd name="T106" fmla="*/ 1984 w 2339"/>
                          <a:gd name="T107" fmla="*/ 43 h 93"/>
                          <a:gd name="T108" fmla="*/ 2095 w 2339"/>
                          <a:gd name="T109" fmla="*/ 22 h 93"/>
                          <a:gd name="T110" fmla="*/ 2093 w 2339"/>
                          <a:gd name="T111" fmla="*/ 29 h 93"/>
                          <a:gd name="T112" fmla="*/ 2141 w 2339"/>
                          <a:gd name="T113" fmla="*/ 53 h 93"/>
                          <a:gd name="T114" fmla="*/ 2132 w 2339"/>
                          <a:gd name="T115" fmla="*/ 53 h 93"/>
                          <a:gd name="T116" fmla="*/ 2211 w 2339"/>
                          <a:gd name="T117" fmla="*/ 74 h 93"/>
                          <a:gd name="T118" fmla="*/ 2224 w 2339"/>
                          <a:gd name="T119" fmla="*/ 32 h 93"/>
                          <a:gd name="T120" fmla="*/ 2283 w 2339"/>
                          <a:gd name="T121" fmla="*/ 42 h 93"/>
                          <a:gd name="T122" fmla="*/ 2314 w 2339"/>
                          <a:gd name="T123" fmla="*/ 85 h 93"/>
                          <a:gd name="T124" fmla="*/ 2325 w 2339"/>
                          <a:gd name="T125" fmla="*/ 24 h 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339" h="93">
                            <a:moveTo>
                              <a:pt x="0" y="50"/>
                            </a:moveTo>
                            <a:lnTo>
                              <a:pt x="9" y="50"/>
                            </a:lnTo>
                            <a:cubicBezTo>
                              <a:pt x="9" y="51"/>
                              <a:pt x="9" y="51"/>
                              <a:pt x="9" y="52"/>
                            </a:cubicBezTo>
                            <a:cubicBezTo>
                              <a:pt x="9" y="53"/>
                              <a:pt x="9" y="54"/>
                              <a:pt x="9" y="55"/>
                            </a:cubicBezTo>
                            <a:cubicBezTo>
                              <a:pt x="9" y="59"/>
                              <a:pt x="11" y="63"/>
                              <a:pt x="14" y="64"/>
                            </a:cubicBezTo>
                            <a:cubicBezTo>
                              <a:pt x="17" y="66"/>
                              <a:pt x="22" y="67"/>
                              <a:pt x="31" y="67"/>
                            </a:cubicBezTo>
                            <a:lnTo>
                              <a:pt x="50" y="67"/>
                            </a:lnTo>
                            <a:cubicBezTo>
                              <a:pt x="60" y="67"/>
                              <a:pt x="66" y="66"/>
                              <a:pt x="69" y="64"/>
                            </a:cubicBezTo>
                            <a:cubicBezTo>
                              <a:pt x="72" y="62"/>
                              <a:pt x="74" y="58"/>
                              <a:pt x="74" y="53"/>
                            </a:cubicBezTo>
                            <a:cubicBezTo>
                              <a:pt x="74" y="48"/>
                              <a:pt x="73" y="45"/>
                              <a:pt x="71" y="43"/>
                            </a:cubicBezTo>
                            <a:cubicBezTo>
                              <a:pt x="69" y="42"/>
                              <a:pt x="64" y="41"/>
                              <a:pt x="58" y="41"/>
                            </a:cubicBezTo>
                            <a:lnTo>
                              <a:pt x="27" y="41"/>
                            </a:lnTo>
                            <a:cubicBezTo>
                              <a:pt x="17" y="41"/>
                              <a:pt x="10" y="39"/>
                              <a:pt x="6" y="36"/>
                            </a:cubicBezTo>
                            <a:cubicBezTo>
                              <a:pt x="2" y="33"/>
                              <a:pt x="0" y="28"/>
                              <a:pt x="0" y="20"/>
                            </a:cubicBezTo>
                            <a:cubicBezTo>
                              <a:pt x="0" y="13"/>
                              <a:pt x="2" y="8"/>
                              <a:pt x="7" y="5"/>
                            </a:cubicBezTo>
                            <a:cubicBezTo>
                              <a:pt x="11" y="2"/>
                              <a:pt x="20" y="0"/>
                              <a:pt x="32" y="0"/>
                            </a:cubicBezTo>
                            <a:lnTo>
                              <a:pt x="48" y="0"/>
                            </a:lnTo>
                            <a:cubicBezTo>
                              <a:pt x="57" y="0"/>
                              <a:pt x="64" y="0"/>
                              <a:pt x="67" y="1"/>
                            </a:cubicBezTo>
                            <a:cubicBezTo>
                              <a:pt x="71" y="2"/>
                              <a:pt x="74" y="3"/>
                              <a:pt x="76" y="5"/>
                            </a:cubicBezTo>
                            <a:cubicBezTo>
                              <a:pt x="78" y="6"/>
                              <a:pt x="79" y="8"/>
                              <a:pt x="80" y="10"/>
                            </a:cubicBezTo>
                            <a:cubicBezTo>
                              <a:pt x="81" y="13"/>
                              <a:pt x="81" y="16"/>
                              <a:pt x="81" y="19"/>
                            </a:cubicBezTo>
                            <a:lnTo>
                              <a:pt x="81" y="21"/>
                            </a:lnTo>
                            <a:lnTo>
                              <a:pt x="72" y="21"/>
                            </a:lnTo>
                            <a:lnTo>
                              <a:pt x="72" y="20"/>
                            </a:lnTo>
                            <a:cubicBezTo>
                              <a:pt x="72" y="15"/>
                              <a:pt x="71" y="12"/>
                              <a:pt x="69" y="10"/>
                            </a:cubicBezTo>
                            <a:cubicBezTo>
                              <a:pt x="66" y="9"/>
                              <a:pt x="62" y="8"/>
                              <a:pt x="54" y="8"/>
                            </a:cubicBezTo>
                            <a:lnTo>
                              <a:pt x="29" y="8"/>
                            </a:lnTo>
                            <a:cubicBezTo>
                              <a:pt x="21" y="8"/>
                              <a:pt x="16" y="9"/>
                              <a:pt x="13" y="10"/>
                            </a:cubicBezTo>
                            <a:cubicBezTo>
                              <a:pt x="11" y="12"/>
                              <a:pt x="10" y="15"/>
                              <a:pt x="10" y="20"/>
                            </a:cubicBezTo>
                            <a:cubicBezTo>
                              <a:pt x="10" y="25"/>
                              <a:pt x="11" y="28"/>
                              <a:pt x="13" y="30"/>
                            </a:cubicBezTo>
                            <a:cubicBezTo>
                              <a:pt x="16" y="32"/>
                              <a:pt x="21" y="33"/>
                              <a:pt x="30" y="33"/>
                            </a:cubicBezTo>
                            <a:lnTo>
                              <a:pt x="56" y="33"/>
                            </a:lnTo>
                            <a:cubicBezTo>
                              <a:pt x="62" y="33"/>
                              <a:pt x="66" y="33"/>
                              <a:pt x="69" y="33"/>
                            </a:cubicBezTo>
                            <a:cubicBezTo>
                              <a:pt x="72" y="34"/>
                              <a:pt x="74" y="34"/>
                              <a:pt x="76" y="35"/>
                            </a:cubicBezTo>
                            <a:cubicBezTo>
                              <a:pt x="78" y="37"/>
                              <a:pt x="80" y="39"/>
                              <a:pt x="81" y="42"/>
                            </a:cubicBezTo>
                            <a:cubicBezTo>
                              <a:pt x="82" y="44"/>
                              <a:pt x="83" y="48"/>
                              <a:pt x="83" y="53"/>
                            </a:cubicBezTo>
                            <a:cubicBezTo>
                              <a:pt x="83" y="62"/>
                              <a:pt x="81" y="67"/>
                              <a:pt x="76" y="70"/>
                            </a:cubicBezTo>
                            <a:cubicBezTo>
                              <a:pt x="72" y="74"/>
                              <a:pt x="64" y="75"/>
                              <a:pt x="53" y="75"/>
                            </a:cubicBezTo>
                            <a:lnTo>
                              <a:pt x="28" y="75"/>
                            </a:lnTo>
                            <a:cubicBezTo>
                              <a:pt x="18" y="75"/>
                              <a:pt x="11" y="74"/>
                              <a:pt x="7" y="71"/>
                            </a:cubicBezTo>
                            <a:cubicBezTo>
                              <a:pt x="2" y="68"/>
                              <a:pt x="0" y="63"/>
                              <a:pt x="0" y="56"/>
                            </a:cubicBezTo>
                            <a:cubicBezTo>
                              <a:pt x="0" y="55"/>
                              <a:pt x="0" y="53"/>
                              <a:pt x="0" y="51"/>
                            </a:cubicBezTo>
                            <a:cubicBezTo>
                              <a:pt x="0" y="51"/>
                              <a:pt x="0" y="51"/>
                              <a:pt x="0" y="50"/>
                            </a:cubicBezTo>
                            <a:close/>
                            <a:moveTo>
                              <a:pt x="109" y="22"/>
                            </a:moveTo>
                            <a:lnTo>
                              <a:pt x="143" y="22"/>
                            </a:lnTo>
                            <a:lnTo>
                              <a:pt x="143" y="29"/>
                            </a:lnTo>
                            <a:lnTo>
                              <a:pt x="109" y="29"/>
                            </a:lnTo>
                            <a:lnTo>
                              <a:pt x="109" y="57"/>
                            </a:lnTo>
                            <a:cubicBezTo>
                              <a:pt x="109" y="61"/>
                              <a:pt x="110" y="64"/>
                              <a:pt x="112" y="65"/>
                            </a:cubicBezTo>
                            <a:cubicBezTo>
                              <a:pt x="114" y="67"/>
                              <a:pt x="118" y="68"/>
                              <a:pt x="124" y="68"/>
                            </a:cubicBezTo>
                            <a:cubicBezTo>
                              <a:pt x="130" y="68"/>
                              <a:pt x="133" y="67"/>
                              <a:pt x="135" y="66"/>
                            </a:cubicBezTo>
                            <a:cubicBezTo>
                              <a:pt x="137" y="65"/>
                              <a:pt x="138" y="62"/>
                              <a:pt x="138" y="57"/>
                            </a:cubicBezTo>
                            <a:lnTo>
                              <a:pt x="138" y="51"/>
                            </a:lnTo>
                            <a:lnTo>
                              <a:pt x="145" y="51"/>
                            </a:lnTo>
                            <a:lnTo>
                              <a:pt x="145" y="57"/>
                            </a:lnTo>
                            <a:cubicBezTo>
                              <a:pt x="145" y="64"/>
                              <a:pt x="143" y="68"/>
                              <a:pt x="140" y="71"/>
                            </a:cubicBezTo>
                            <a:cubicBezTo>
                              <a:pt x="137" y="74"/>
                              <a:pt x="131" y="75"/>
                              <a:pt x="122" y="75"/>
                            </a:cubicBezTo>
                            <a:cubicBezTo>
                              <a:pt x="118" y="75"/>
                              <a:pt x="115" y="75"/>
                              <a:pt x="112" y="74"/>
                            </a:cubicBezTo>
                            <a:cubicBezTo>
                              <a:pt x="109" y="73"/>
                              <a:pt x="107" y="72"/>
                              <a:pt x="105" y="70"/>
                            </a:cubicBezTo>
                            <a:cubicBezTo>
                              <a:pt x="104" y="69"/>
                              <a:pt x="103" y="67"/>
                              <a:pt x="102" y="65"/>
                            </a:cubicBezTo>
                            <a:cubicBezTo>
                              <a:pt x="101" y="63"/>
                              <a:pt x="101" y="60"/>
                              <a:pt x="101" y="56"/>
                            </a:cubicBezTo>
                            <a:lnTo>
                              <a:pt x="101" y="29"/>
                            </a:lnTo>
                            <a:lnTo>
                              <a:pt x="90" y="29"/>
                            </a:lnTo>
                            <a:lnTo>
                              <a:pt x="90" y="22"/>
                            </a:lnTo>
                            <a:lnTo>
                              <a:pt x="101" y="22"/>
                            </a:lnTo>
                            <a:lnTo>
                              <a:pt x="101" y="11"/>
                            </a:lnTo>
                            <a:lnTo>
                              <a:pt x="109" y="11"/>
                            </a:lnTo>
                            <a:lnTo>
                              <a:pt x="109" y="22"/>
                            </a:lnTo>
                            <a:close/>
                            <a:moveTo>
                              <a:pt x="157" y="11"/>
                            </a:moveTo>
                            <a:lnTo>
                              <a:pt x="157" y="1"/>
                            </a:lnTo>
                            <a:lnTo>
                              <a:pt x="165" y="1"/>
                            </a:lnTo>
                            <a:lnTo>
                              <a:pt x="165" y="11"/>
                            </a:lnTo>
                            <a:lnTo>
                              <a:pt x="157" y="11"/>
                            </a:lnTo>
                            <a:close/>
                            <a:moveTo>
                              <a:pt x="157" y="74"/>
                            </a:moveTo>
                            <a:lnTo>
                              <a:pt x="157" y="22"/>
                            </a:lnTo>
                            <a:lnTo>
                              <a:pt x="165" y="22"/>
                            </a:lnTo>
                            <a:lnTo>
                              <a:pt x="165" y="74"/>
                            </a:lnTo>
                            <a:lnTo>
                              <a:pt x="157" y="74"/>
                            </a:lnTo>
                            <a:close/>
                            <a:moveTo>
                              <a:pt x="234" y="40"/>
                            </a:moveTo>
                            <a:cubicBezTo>
                              <a:pt x="234" y="36"/>
                              <a:pt x="233" y="33"/>
                              <a:pt x="231" y="32"/>
                            </a:cubicBezTo>
                            <a:cubicBezTo>
                              <a:pt x="229" y="30"/>
                              <a:pt x="225" y="29"/>
                              <a:pt x="217" y="29"/>
                            </a:cubicBezTo>
                            <a:lnTo>
                              <a:pt x="205" y="29"/>
                            </a:lnTo>
                            <a:cubicBezTo>
                              <a:pt x="199" y="29"/>
                              <a:pt x="195" y="30"/>
                              <a:pt x="192" y="32"/>
                            </a:cubicBezTo>
                            <a:cubicBezTo>
                              <a:pt x="190" y="34"/>
                              <a:pt x="188" y="37"/>
                              <a:pt x="188" y="41"/>
                            </a:cubicBezTo>
                            <a:lnTo>
                              <a:pt x="188" y="53"/>
                            </a:lnTo>
                            <a:cubicBezTo>
                              <a:pt x="188" y="59"/>
                              <a:pt x="190" y="62"/>
                              <a:pt x="192" y="64"/>
                            </a:cubicBezTo>
                            <a:cubicBezTo>
                              <a:pt x="194" y="66"/>
                              <a:pt x="199" y="67"/>
                              <a:pt x="206" y="67"/>
                            </a:cubicBezTo>
                            <a:lnTo>
                              <a:pt x="218" y="67"/>
                            </a:lnTo>
                            <a:cubicBezTo>
                              <a:pt x="224" y="67"/>
                              <a:pt x="229" y="67"/>
                              <a:pt x="231" y="65"/>
                            </a:cubicBezTo>
                            <a:cubicBezTo>
                              <a:pt x="234" y="63"/>
                              <a:pt x="235" y="60"/>
                              <a:pt x="235" y="55"/>
                            </a:cubicBezTo>
                            <a:lnTo>
                              <a:pt x="235" y="55"/>
                            </a:lnTo>
                            <a:lnTo>
                              <a:pt x="243" y="55"/>
                            </a:lnTo>
                            <a:lnTo>
                              <a:pt x="243" y="56"/>
                            </a:lnTo>
                            <a:cubicBezTo>
                              <a:pt x="243" y="63"/>
                              <a:pt x="241" y="68"/>
                              <a:pt x="237" y="71"/>
                            </a:cubicBezTo>
                            <a:cubicBezTo>
                              <a:pt x="234" y="74"/>
                              <a:pt x="228" y="75"/>
                              <a:pt x="220" y="75"/>
                            </a:cubicBezTo>
                            <a:lnTo>
                              <a:pt x="205" y="75"/>
                            </a:lnTo>
                            <a:cubicBezTo>
                              <a:pt x="197" y="75"/>
                              <a:pt x="190" y="73"/>
                              <a:pt x="186" y="70"/>
                            </a:cubicBezTo>
                            <a:cubicBezTo>
                              <a:pt x="182" y="67"/>
                              <a:pt x="180" y="62"/>
                              <a:pt x="180" y="55"/>
                            </a:cubicBezTo>
                            <a:lnTo>
                              <a:pt x="180" y="42"/>
                            </a:lnTo>
                            <a:cubicBezTo>
                              <a:pt x="180" y="35"/>
                              <a:pt x="182" y="30"/>
                              <a:pt x="186" y="27"/>
                            </a:cubicBezTo>
                            <a:cubicBezTo>
                              <a:pt x="190" y="23"/>
                              <a:pt x="197" y="22"/>
                              <a:pt x="205" y="22"/>
                            </a:cubicBezTo>
                            <a:lnTo>
                              <a:pt x="217" y="22"/>
                            </a:lnTo>
                            <a:cubicBezTo>
                              <a:pt x="226" y="22"/>
                              <a:pt x="232" y="23"/>
                              <a:pt x="236" y="26"/>
                            </a:cubicBezTo>
                            <a:cubicBezTo>
                              <a:pt x="240" y="28"/>
                              <a:pt x="242" y="33"/>
                              <a:pt x="242" y="39"/>
                            </a:cubicBezTo>
                            <a:lnTo>
                              <a:pt x="242" y="40"/>
                            </a:lnTo>
                            <a:lnTo>
                              <a:pt x="234" y="40"/>
                            </a:lnTo>
                            <a:close/>
                            <a:moveTo>
                              <a:pt x="256" y="74"/>
                            </a:moveTo>
                            <a:lnTo>
                              <a:pt x="256" y="1"/>
                            </a:lnTo>
                            <a:lnTo>
                              <a:pt x="264" y="1"/>
                            </a:lnTo>
                            <a:lnTo>
                              <a:pt x="264" y="32"/>
                            </a:lnTo>
                            <a:cubicBezTo>
                              <a:pt x="266" y="28"/>
                              <a:pt x="269" y="26"/>
                              <a:pt x="273" y="24"/>
                            </a:cubicBezTo>
                            <a:cubicBezTo>
                              <a:pt x="277" y="23"/>
                              <a:pt x="283" y="22"/>
                              <a:pt x="291" y="22"/>
                            </a:cubicBezTo>
                            <a:cubicBezTo>
                              <a:pt x="301" y="22"/>
                              <a:pt x="309" y="23"/>
                              <a:pt x="313" y="26"/>
                            </a:cubicBezTo>
                            <a:cubicBezTo>
                              <a:pt x="317" y="29"/>
                              <a:pt x="319" y="34"/>
                              <a:pt x="319" y="41"/>
                            </a:cubicBezTo>
                            <a:lnTo>
                              <a:pt x="319" y="74"/>
                            </a:lnTo>
                            <a:lnTo>
                              <a:pt x="311" y="74"/>
                            </a:lnTo>
                            <a:lnTo>
                              <a:pt x="311" y="43"/>
                            </a:lnTo>
                            <a:cubicBezTo>
                              <a:pt x="311" y="40"/>
                              <a:pt x="311" y="38"/>
                              <a:pt x="310" y="36"/>
                            </a:cubicBezTo>
                            <a:cubicBezTo>
                              <a:pt x="310" y="35"/>
                              <a:pt x="309" y="34"/>
                              <a:pt x="308" y="33"/>
                            </a:cubicBezTo>
                            <a:cubicBezTo>
                              <a:pt x="306" y="32"/>
                              <a:pt x="304" y="31"/>
                              <a:pt x="301" y="30"/>
                            </a:cubicBezTo>
                            <a:cubicBezTo>
                              <a:pt x="297" y="30"/>
                              <a:pt x="293" y="29"/>
                              <a:pt x="288" y="29"/>
                            </a:cubicBezTo>
                            <a:cubicBezTo>
                              <a:pt x="279" y="29"/>
                              <a:pt x="273" y="30"/>
                              <a:pt x="270" y="33"/>
                            </a:cubicBezTo>
                            <a:cubicBezTo>
                              <a:pt x="266" y="35"/>
                              <a:pt x="264" y="38"/>
                              <a:pt x="264" y="43"/>
                            </a:cubicBezTo>
                            <a:lnTo>
                              <a:pt x="264" y="74"/>
                            </a:lnTo>
                            <a:lnTo>
                              <a:pt x="256" y="74"/>
                            </a:lnTo>
                            <a:close/>
                            <a:moveTo>
                              <a:pt x="347" y="22"/>
                            </a:moveTo>
                            <a:lnTo>
                              <a:pt x="381" y="22"/>
                            </a:lnTo>
                            <a:lnTo>
                              <a:pt x="381" y="29"/>
                            </a:lnTo>
                            <a:lnTo>
                              <a:pt x="347" y="29"/>
                            </a:lnTo>
                            <a:lnTo>
                              <a:pt x="347" y="57"/>
                            </a:lnTo>
                            <a:cubicBezTo>
                              <a:pt x="347" y="61"/>
                              <a:pt x="348" y="64"/>
                              <a:pt x="349" y="65"/>
                            </a:cubicBezTo>
                            <a:cubicBezTo>
                              <a:pt x="351" y="67"/>
                              <a:pt x="355" y="68"/>
                              <a:pt x="362" y="68"/>
                            </a:cubicBezTo>
                            <a:cubicBezTo>
                              <a:pt x="367" y="68"/>
                              <a:pt x="371" y="67"/>
                              <a:pt x="373" y="66"/>
                            </a:cubicBezTo>
                            <a:cubicBezTo>
                              <a:pt x="375" y="65"/>
                              <a:pt x="375" y="62"/>
                              <a:pt x="375" y="57"/>
                            </a:cubicBezTo>
                            <a:lnTo>
                              <a:pt x="375" y="51"/>
                            </a:lnTo>
                            <a:lnTo>
                              <a:pt x="383" y="51"/>
                            </a:lnTo>
                            <a:lnTo>
                              <a:pt x="383" y="57"/>
                            </a:lnTo>
                            <a:cubicBezTo>
                              <a:pt x="383" y="64"/>
                              <a:pt x="381" y="68"/>
                              <a:pt x="378" y="71"/>
                            </a:cubicBezTo>
                            <a:cubicBezTo>
                              <a:pt x="374" y="74"/>
                              <a:pt x="369" y="75"/>
                              <a:pt x="360" y="75"/>
                            </a:cubicBezTo>
                            <a:cubicBezTo>
                              <a:pt x="356" y="75"/>
                              <a:pt x="352" y="75"/>
                              <a:pt x="349" y="74"/>
                            </a:cubicBezTo>
                            <a:cubicBezTo>
                              <a:pt x="347" y="73"/>
                              <a:pt x="344" y="72"/>
                              <a:pt x="343" y="70"/>
                            </a:cubicBezTo>
                            <a:cubicBezTo>
                              <a:pt x="341" y="69"/>
                              <a:pt x="340" y="67"/>
                              <a:pt x="340" y="65"/>
                            </a:cubicBezTo>
                            <a:cubicBezTo>
                              <a:pt x="339" y="63"/>
                              <a:pt x="339" y="60"/>
                              <a:pt x="339" y="56"/>
                            </a:cubicBezTo>
                            <a:lnTo>
                              <a:pt x="339" y="29"/>
                            </a:lnTo>
                            <a:lnTo>
                              <a:pt x="328" y="29"/>
                            </a:lnTo>
                            <a:lnTo>
                              <a:pt x="328" y="22"/>
                            </a:lnTo>
                            <a:lnTo>
                              <a:pt x="339" y="22"/>
                            </a:lnTo>
                            <a:lnTo>
                              <a:pt x="339" y="11"/>
                            </a:lnTo>
                            <a:lnTo>
                              <a:pt x="347" y="11"/>
                            </a:lnTo>
                            <a:lnTo>
                              <a:pt x="347" y="22"/>
                            </a:lnTo>
                            <a:close/>
                            <a:moveTo>
                              <a:pt x="394" y="11"/>
                            </a:moveTo>
                            <a:lnTo>
                              <a:pt x="394" y="1"/>
                            </a:lnTo>
                            <a:lnTo>
                              <a:pt x="403" y="1"/>
                            </a:lnTo>
                            <a:lnTo>
                              <a:pt x="403" y="11"/>
                            </a:lnTo>
                            <a:lnTo>
                              <a:pt x="394" y="11"/>
                            </a:lnTo>
                            <a:close/>
                            <a:moveTo>
                              <a:pt x="394" y="74"/>
                            </a:moveTo>
                            <a:lnTo>
                              <a:pt x="394" y="22"/>
                            </a:lnTo>
                            <a:lnTo>
                              <a:pt x="403" y="22"/>
                            </a:lnTo>
                            <a:lnTo>
                              <a:pt x="403" y="74"/>
                            </a:lnTo>
                            <a:lnTo>
                              <a:pt x="394" y="74"/>
                            </a:lnTo>
                            <a:close/>
                            <a:moveTo>
                              <a:pt x="419" y="74"/>
                            </a:moveTo>
                            <a:lnTo>
                              <a:pt x="419" y="22"/>
                            </a:lnTo>
                            <a:lnTo>
                              <a:pt x="428" y="22"/>
                            </a:lnTo>
                            <a:lnTo>
                              <a:pt x="428" y="32"/>
                            </a:lnTo>
                            <a:cubicBezTo>
                              <a:pt x="429" y="28"/>
                              <a:pt x="432" y="26"/>
                              <a:pt x="437" y="24"/>
                            </a:cubicBezTo>
                            <a:cubicBezTo>
                              <a:pt x="441" y="23"/>
                              <a:pt x="446" y="22"/>
                              <a:pt x="454" y="22"/>
                            </a:cubicBezTo>
                            <a:cubicBezTo>
                              <a:pt x="465" y="22"/>
                              <a:pt x="472" y="23"/>
                              <a:pt x="476" y="26"/>
                            </a:cubicBezTo>
                            <a:cubicBezTo>
                              <a:pt x="481" y="29"/>
                              <a:pt x="483" y="34"/>
                              <a:pt x="483" y="41"/>
                            </a:cubicBezTo>
                            <a:lnTo>
                              <a:pt x="483" y="74"/>
                            </a:lnTo>
                            <a:lnTo>
                              <a:pt x="474" y="74"/>
                            </a:lnTo>
                            <a:lnTo>
                              <a:pt x="474" y="43"/>
                            </a:lnTo>
                            <a:cubicBezTo>
                              <a:pt x="474" y="40"/>
                              <a:pt x="474" y="37"/>
                              <a:pt x="474" y="36"/>
                            </a:cubicBezTo>
                            <a:cubicBezTo>
                              <a:pt x="473" y="35"/>
                              <a:pt x="472" y="34"/>
                              <a:pt x="471" y="33"/>
                            </a:cubicBezTo>
                            <a:cubicBezTo>
                              <a:pt x="470" y="32"/>
                              <a:pt x="467" y="31"/>
                              <a:pt x="464" y="30"/>
                            </a:cubicBezTo>
                            <a:cubicBezTo>
                              <a:pt x="461" y="30"/>
                              <a:pt x="456" y="29"/>
                              <a:pt x="452" y="29"/>
                            </a:cubicBezTo>
                            <a:cubicBezTo>
                              <a:pt x="443" y="29"/>
                              <a:pt x="437" y="30"/>
                              <a:pt x="433" y="33"/>
                            </a:cubicBezTo>
                            <a:cubicBezTo>
                              <a:pt x="429" y="35"/>
                              <a:pt x="428" y="38"/>
                              <a:pt x="428" y="43"/>
                            </a:cubicBezTo>
                            <a:lnTo>
                              <a:pt x="428" y="74"/>
                            </a:lnTo>
                            <a:lnTo>
                              <a:pt x="419" y="74"/>
                            </a:lnTo>
                            <a:close/>
                            <a:moveTo>
                              <a:pt x="523" y="64"/>
                            </a:moveTo>
                            <a:lnTo>
                              <a:pt x="536" y="64"/>
                            </a:lnTo>
                            <a:cubicBezTo>
                              <a:pt x="543" y="64"/>
                              <a:pt x="547" y="63"/>
                              <a:pt x="550" y="61"/>
                            </a:cubicBezTo>
                            <a:cubicBezTo>
                              <a:pt x="552" y="60"/>
                              <a:pt x="554" y="56"/>
                              <a:pt x="554" y="51"/>
                            </a:cubicBezTo>
                            <a:lnTo>
                              <a:pt x="554" y="42"/>
                            </a:lnTo>
                            <a:cubicBezTo>
                              <a:pt x="554" y="38"/>
                              <a:pt x="552" y="34"/>
                              <a:pt x="550" y="32"/>
                            </a:cubicBezTo>
                            <a:cubicBezTo>
                              <a:pt x="547" y="30"/>
                              <a:pt x="543" y="29"/>
                              <a:pt x="536" y="29"/>
                            </a:cubicBezTo>
                            <a:lnTo>
                              <a:pt x="523" y="29"/>
                            </a:lnTo>
                            <a:cubicBezTo>
                              <a:pt x="516" y="29"/>
                              <a:pt x="511" y="30"/>
                              <a:pt x="509" y="32"/>
                            </a:cubicBezTo>
                            <a:cubicBezTo>
                              <a:pt x="506" y="34"/>
                              <a:pt x="505" y="38"/>
                              <a:pt x="505" y="42"/>
                            </a:cubicBezTo>
                            <a:lnTo>
                              <a:pt x="505" y="51"/>
                            </a:lnTo>
                            <a:cubicBezTo>
                              <a:pt x="505" y="56"/>
                              <a:pt x="506" y="60"/>
                              <a:pt x="509" y="61"/>
                            </a:cubicBezTo>
                            <a:cubicBezTo>
                              <a:pt x="511" y="63"/>
                              <a:pt x="516" y="64"/>
                              <a:pt x="523" y="64"/>
                            </a:cubicBezTo>
                            <a:close/>
                            <a:moveTo>
                              <a:pt x="561" y="74"/>
                            </a:moveTo>
                            <a:cubicBezTo>
                              <a:pt x="561" y="80"/>
                              <a:pt x="559" y="85"/>
                              <a:pt x="555" y="88"/>
                            </a:cubicBezTo>
                            <a:cubicBezTo>
                              <a:pt x="551" y="91"/>
                              <a:pt x="545" y="93"/>
                              <a:pt x="537" y="93"/>
                            </a:cubicBezTo>
                            <a:lnTo>
                              <a:pt x="521" y="93"/>
                            </a:lnTo>
                            <a:cubicBezTo>
                              <a:pt x="513" y="93"/>
                              <a:pt x="507" y="91"/>
                              <a:pt x="504" y="89"/>
                            </a:cubicBezTo>
                            <a:cubicBezTo>
                              <a:pt x="500" y="86"/>
                              <a:pt x="498" y="81"/>
                              <a:pt x="497" y="75"/>
                            </a:cubicBezTo>
                            <a:lnTo>
                              <a:pt x="506" y="75"/>
                            </a:lnTo>
                            <a:cubicBezTo>
                              <a:pt x="506" y="79"/>
                              <a:pt x="507" y="81"/>
                              <a:pt x="509" y="83"/>
                            </a:cubicBezTo>
                            <a:cubicBezTo>
                              <a:pt x="512" y="84"/>
                              <a:pt x="516" y="85"/>
                              <a:pt x="523" y="85"/>
                            </a:cubicBezTo>
                            <a:lnTo>
                              <a:pt x="536" y="85"/>
                            </a:lnTo>
                            <a:cubicBezTo>
                              <a:pt x="543" y="85"/>
                              <a:pt x="547" y="84"/>
                              <a:pt x="550" y="82"/>
                            </a:cubicBezTo>
                            <a:cubicBezTo>
                              <a:pt x="552" y="80"/>
                              <a:pt x="553" y="77"/>
                              <a:pt x="553" y="73"/>
                            </a:cubicBezTo>
                            <a:lnTo>
                              <a:pt x="553" y="65"/>
                            </a:lnTo>
                            <a:cubicBezTo>
                              <a:pt x="552" y="67"/>
                              <a:pt x="550" y="69"/>
                              <a:pt x="547" y="70"/>
                            </a:cubicBezTo>
                            <a:cubicBezTo>
                              <a:pt x="545" y="71"/>
                              <a:pt x="542" y="72"/>
                              <a:pt x="538" y="72"/>
                            </a:cubicBezTo>
                            <a:lnTo>
                              <a:pt x="521" y="72"/>
                            </a:lnTo>
                            <a:cubicBezTo>
                              <a:pt x="513" y="72"/>
                              <a:pt x="507" y="70"/>
                              <a:pt x="503" y="67"/>
                            </a:cubicBezTo>
                            <a:cubicBezTo>
                              <a:pt x="499" y="63"/>
                              <a:pt x="497" y="58"/>
                              <a:pt x="497" y="50"/>
                            </a:cubicBezTo>
                            <a:lnTo>
                              <a:pt x="497" y="44"/>
                            </a:lnTo>
                            <a:cubicBezTo>
                              <a:pt x="497" y="36"/>
                              <a:pt x="499" y="30"/>
                              <a:pt x="503" y="27"/>
                            </a:cubicBezTo>
                            <a:cubicBezTo>
                              <a:pt x="507" y="23"/>
                              <a:pt x="513" y="22"/>
                              <a:pt x="522" y="22"/>
                            </a:cubicBezTo>
                            <a:lnTo>
                              <a:pt x="533" y="22"/>
                            </a:lnTo>
                            <a:cubicBezTo>
                              <a:pt x="540" y="22"/>
                              <a:pt x="545" y="22"/>
                              <a:pt x="548" y="24"/>
                            </a:cubicBezTo>
                            <a:cubicBezTo>
                              <a:pt x="550" y="25"/>
                              <a:pt x="552" y="27"/>
                              <a:pt x="554" y="30"/>
                            </a:cubicBezTo>
                            <a:lnTo>
                              <a:pt x="554" y="22"/>
                            </a:lnTo>
                            <a:lnTo>
                              <a:pt x="561" y="22"/>
                            </a:lnTo>
                            <a:lnTo>
                              <a:pt x="561" y="74"/>
                            </a:lnTo>
                            <a:close/>
                            <a:moveTo>
                              <a:pt x="624" y="50"/>
                            </a:moveTo>
                            <a:lnTo>
                              <a:pt x="633" y="50"/>
                            </a:lnTo>
                            <a:cubicBezTo>
                              <a:pt x="633" y="51"/>
                              <a:pt x="633" y="51"/>
                              <a:pt x="633" y="52"/>
                            </a:cubicBezTo>
                            <a:cubicBezTo>
                              <a:pt x="633" y="53"/>
                              <a:pt x="633" y="54"/>
                              <a:pt x="633" y="55"/>
                            </a:cubicBezTo>
                            <a:cubicBezTo>
                              <a:pt x="633" y="59"/>
                              <a:pt x="634" y="63"/>
                              <a:pt x="637" y="64"/>
                            </a:cubicBezTo>
                            <a:cubicBezTo>
                              <a:pt x="640" y="66"/>
                              <a:pt x="646" y="67"/>
                              <a:pt x="654" y="67"/>
                            </a:cubicBezTo>
                            <a:lnTo>
                              <a:pt x="674" y="67"/>
                            </a:lnTo>
                            <a:cubicBezTo>
                              <a:pt x="684" y="67"/>
                              <a:pt x="690" y="66"/>
                              <a:pt x="693" y="64"/>
                            </a:cubicBezTo>
                            <a:cubicBezTo>
                              <a:pt x="696" y="62"/>
                              <a:pt x="698" y="58"/>
                              <a:pt x="698" y="53"/>
                            </a:cubicBezTo>
                            <a:cubicBezTo>
                              <a:pt x="698" y="48"/>
                              <a:pt x="697" y="45"/>
                              <a:pt x="695" y="43"/>
                            </a:cubicBezTo>
                            <a:cubicBezTo>
                              <a:pt x="692" y="42"/>
                              <a:pt x="688" y="41"/>
                              <a:pt x="682" y="41"/>
                            </a:cubicBezTo>
                            <a:lnTo>
                              <a:pt x="650" y="41"/>
                            </a:lnTo>
                            <a:cubicBezTo>
                              <a:pt x="641" y="41"/>
                              <a:pt x="634" y="39"/>
                              <a:pt x="630" y="36"/>
                            </a:cubicBezTo>
                            <a:cubicBezTo>
                              <a:pt x="626" y="33"/>
                              <a:pt x="624" y="28"/>
                              <a:pt x="624" y="20"/>
                            </a:cubicBezTo>
                            <a:cubicBezTo>
                              <a:pt x="624" y="13"/>
                              <a:pt x="626" y="8"/>
                              <a:pt x="631" y="5"/>
                            </a:cubicBezTo>
                            <a:cubicBezTo>
                              <a:pt x="635" y="2"/>
                              <a:pt x="643" y="0"/>
                              <a:pt x="656" y="0"/>
                            </a:cubicBezTo>
                            <a:lnTo>
                              <a:pt x="672" y="0"/>
                            </a:lnTo>
                            <a:cubicBezTo>
                              <a:pt x="681" y="0"/>
                              <a:pt x="688" y="0"/>
                              <a:pt x="691" y="1"/>
                            </a:cubicBezTo>
                            <a:cubicBezTo>
                              <a:pt x="695" y="2"/>
                              <a:pt x="698" y="3"/>
                              <a:pt x="700" y="5"/>
                            </a:cubicBezTo>
                            <a:cubicBezTo>
                              <a:pt x="702" y="6"/>
                              <a:pt x="703" y="8"/>
                              <a:pt x="704" y="10"/>
                            </a:cubicBezTo>
                            <a:cubicBezTo>
                              <a:pt x="704" y="13"/>
                              <a:pt x="705" y="16"/>
                              <a:pt x="705" y="19"/>
                            </a:cubicBezTo>
                            <a:lnTo>
                              <a:pt x="705" y="21"/>
                            </a:lnTo>
                            <a:lnTo>
                              <a:pt x="696" y="21"/>
                            </a:lnTo>
                            <a:lnTo>
                              <a:pt x="696" y="20"/>
                            </a:lnTo>
                            <a:cubicBezTo>
                              <a:pt x="696" y="15"/>
                              <a:pt x="695" y="12"/>
                              <a:pt x="693" y="10"/>
                            </a:cubicBezTo>
                            <a:cubicBezTo>
                              <a:pt x="690" y="9"/>
                              <a:pt x="685" y="8"/>
                              <a:pt x="678" y="8"/>
                            </a:cubicBezTo>
                            <a:lnTo>
                              <a:pt x="653" y="8"/>
                            </a:lnTo>
                            <a:cubicBezTo>
                              <a:pt x="645" y="8"/>
                              <a:pt x="640" y="9"/>
                              <a:pt x="637" y="10"/>
                            </a:cubicBezTo>
                            <a:cubicBezTo>
                              <a:pt x="635" y="12"/>
                              <a:pt x="633" y="15"/>
                              <a:pt x="633" y="20"/>
                            </a:cubicBezTo>
                            <a:cubicBezTo>
                              <a:pt x="633" y="25"/>
                              <a:pt x="635" y="28"/>
                              <a:pt x="637" y="30"/>
                            </a:cubicBezTo>
                            <a:cubicBezTo>
                              <a:pt x="640" y="32"/>
                              <a:pt x="645" y="33"/>
                              <a:pt x="653" y="33"/>
                            </a:cubicBezTo>
                            <a:lnTo>
                              <a:pt x="680" y="33"/>
                            </a:lnTo>
                            <a:cubicBezTo>
                              <a:pt x="686" y="33"/>
                              <a:pt x="690" y="33"/>
                              <a:pt x="693" y="33"/>
                            </a:cubicBezTo>
                            <a:cubicBezTo>
                              <a:pt x="696" y="34"/>
                              <a:pt x="698" y="34"/>
                              <a:pt x="700" y="35"/>
                            </a:cubicBezTo>
                            <a:cubicBezTo>
                              <a:pt x="702" y="37"/>
                              <a:pt x="704" y="39"/>
                              <a:pt x="705" y="42"/>
                            </a:cubicBezTo>
                            <a:cubicBezTo>
                              <a:pt x="706" y="44"/>
                              <a:pt x="707" y="48"/>
                              <a:pt x="707" y="53"/>
                            </a:cubicBezTo>
                            <a:cubicBezTo>
                              <a:pt x="707" y="62"/>
                              <a:pt x="705" y="67"/>
                              <a:pt x="700" y="70"/>
                            </a:cubicBezTo>
                            <a:cubicBezTo>
                              <a:pt x="696" y="74"/>
                              <a:pt x="688" y="75"/>
                              <a:pt x="676" y="75"/>
                            </a:cubicBezTo>
                            <a:lnTo>
                              <a:pt x="652" y="75"/>
                            </a:lnTo>
                            <a:cubicBezTo>
                              <a:pt x="642" y="75"/>
                              <a:pt x="635" y="74"/>
                              <a:pt x="630" y="71"/>
                            </a:cubicBezTo>
                            <a:cubicBezTo>
                              <a:pt x="626" y="68"/>
                              <a:pt x="624" y="63"/>
                              <a:pt x="624" y="56"/>
                            </a:cubicBezTo>
                            <a:cubicBezTo>
                              <a:pt x="624" y="55"/>
                              <a:pt x="624" y="53"/>
                              <a:pt x="624" y="51"/>
                            </a:cubicBezTo>
                            <a:cubicBezTo>
                              <a:pt x="624" y="51"/>
                              <a:pt x="624" y="51"/>
                              <a:pt x="624" y="50"/>
                            </a:cubicBezTo>
                            <a:close/>
                            <a:moveTo>
                              <a:pt x="748" y="30"/>
                            </a:moveTo>
                            <a:cubicBezTo>
                              <a:pt x="740" y="30"/>
                              <a:pt x="735" y="31"/>
                              <a:pt x="733" y="33"/>
                            </a:cubicBezTo>
                            <a:cubicBezTo>
                              <a:pt x="730" y="35"/>
                              <a:pt x="729" y="39"/>
                              <a:pt x="729" y="46"/>
                            </a:cubicBezTo>
                            <a:lnTo>
                              <a:pt x="729" y="52"/>
                            </a:lnTo>
                            <a:cubicBezTo>
                              <a:pt x="729" y="58"/>
                              <a:pt x="730" y="62"/>
                              <a:pt x="733" y="64"/>
                            </a:cubicBezTo>
                            <a:cubicBezTo>
                              <a:pt x="735" y="67"/>
                              <a:pt x="740" y="68"/>
                              <a:pt x="748" y="68"/>
                            </a:cubicBezTo>
                            <a:lnTo>
                              <a:pt x="759" y="68"/>
                            </a:lnTo>
                            <a:cubicBezTo>
                              <a:pt x="767" y="68"/>
                              <a:pt x="772" y="67"/>
                              <a:pt x="774" y="64"/>
                            </a:cubicBezTo>
                            <a:cubicBezTo>
                              <a:pt x="777" y="62"/>
                              <a:pt x="778" y="58"/>
                              <a:pt x="778" y="52"/>
                            </a:cubicBezTo>
                            <a:lnTo>
                              <a:pt x="778" y="46"/>
                            </a:lnTo>
                            <a:cubicBezTo>
                              <a:pt x="778" y="39"/>
                              <a:pt x="777" y="35"/>
                              <a:pt x="774" y="33"/>
                            </a:cubicBezTo>
                            <a:cubicBezTo>
                              <a:pt x="772" y="31"/>
                              <a:pt x="767" y="30"/>
                              <a:pt x="759" y="30"/>
                            </a:cubicBezTo>
                            <a:lnTo>
                              <a:pt x="748" y="30"/>
                            </a:lnTo>
                            <a:close/>
                            <a:moveTo>
                              <a:pt x="748" y="22"/>
                            </a:moveTo>
                            <a:lnTo>
                              <a:pt x="761" y="22"/>
                            </a:lnTo>
                            <a:cubicBezTo>
                              <a:pt x="770" y="22"/>
                              <a:pt x="777" y="24"/>
                              <a:pt x="781" y="27"/>
                            </a:cubicBezTo>
                            <a:cubicBezTo>
                              <a:pt x="784" y="31"/>
                              <a:pt x="786" y="36"/>
                              <a:pt x="786" y="45"/>
                            </a:cubicBezTo>
                            <a:lnTo>
                              <a:pt x="786" y="53"/>
                            </a:lnTo>
                            <a:cubicBezTo>
                              <a:pt x="786" y="61"/>
                              <a:pt x="784" y="67"/>
                              <a:pt x="781" y="70"/>
                            </a:cubicBezTo>
                            <a:cubicBezTo>
                              <a:pt x="777" y="73"/>
                              <a:pt x="770" y="75"/>
                              <a:pt x="761" y="75"/>
                            </a:cubicBezTo>
                            <a:lnTo>
                              <a:pt x="746" y="75"/>
                            </a:lnTo>
                            <a:cubicBezTo>
                              <a:pt x="742" y="75"/>
                              <a:pt x="738" y="75"/>
                              <a:pt x="736" y="73"/>
                            </a:cubicBezTo>
                            <a:cubicBezTo>
                              <a:pt x="733" y="72"/>
                              <a:pt x="731" y="70"/>
                              <a:pt x="729" y="68"/>
                            </a:cubicBezTo>
                            <a:lnTo>
                              <a:pt x="729" y="92"/>
                            </a:lnTo>
                            <a:lnTo>
                              <a:pt x="721" y="92"/>
                            </a:lnTo>
                            <a:lnTo>
                              <a:pt x="721" y="23"/>
                            </a:lnTo>
                            <a:lnTo>
                              <a:pt x="728" y="23"/>
                            </a:lnTo>
                            <a:lnTo>
                              <a:pt x="728" y="31"/>
                            </a:lnTo>
                            <a:cubicBezTo>
                              <a:pt x="730" y="28"/>
                              <a:pt x="732" y="25"/>
                              <a:pt x="735" y="24"/>
                            </a:cubicBezTo>
                            <a:cubicBezTo>
                              <a:pt x="738" y="23"/>
                              <a:pt x="742" y="22"/>
                              <a:pt x="748" y="22"/>
                            </a:cubicBezTo>
                            <a:close/>
                            <a:moveTo>
                              <a:pt x="824" y="75"/>
                            </a:moveTo>
                            <a:cubicBezTo>
                              <a:pt x="815" y="75"/>
                              <a:pt x="808" y="73"/>
                              <a:pt x="805" y="70"/>
                            </a:cubicBezTo>
                            <a:cubicBezTo>
                              <a:pt x="801" y="66"/>
                              <a:pt x="799" y="60"/>
                              <a:pt x="799" y="52"/>
                            </a:cubicBezTo>
                            <a:lnTo>
                              <a:pt x="799" y="44"/>
                            </a:lnTo>
                            <a:cubicBezTo>
                              <a:pt x="799" y="36"/>
                              <a:pt x="801" y="30"/>
                              <a:pt x="805" y="27"/>
                            </a:cubicBezTo>
                            <a:cubicBezTo>
                              <a:pt x="808" y="23"/>
                              <a:pt x="815" y="22"/>
                              <a:pt x="824" y="22"/>
                            </a:cubicBezTo>
                            <a:lnTo>
                              <a:pt x="842" y="22"/>
                            </a:lnTo>
                            <a:cubicBezTo>
                              <a:pt x="850" y="22"/>
                              <a:pt x="857" y="23"/>
                              <a:pt x="861" y="27"/>
                            </a:cubicBezTo>
                            <a:cubicBezTo>
                              <a:pt x="865" y="30"/>
                              <a:pt x="866" y="36"/>
                              <a:pt x="866" y="44"/>
                            </a:cubicBezTo>
                            <a:lnTo>
                              <a:pt x="866" y="52"/>
                            </a:lnTo>
                            <a:cubicBezTo>
                              <a:pt x="866" y="60"/>
                              <a:pt x="865" y="66"/>
                              <a:pt x="861" y="70"/>
                            </a:cubicBezTo>
                            <a:cubicBezTo>
                              <a:pt x="857" y="73"/>
                              <a:pt x="851" y="75"/>
                              <a:pt x="842" y="75"/>
                            </a:cubicBezTo>
                            <a:lnTo>
                              <a:pt x="824" y="75"/>
                            </a:lnTo>
                            <a:close/>
                            <a:moveTo>
                              <a:pt x="826" y="67"/>
                            </a:moveTo>
                            <a:lnTo>
                              <a:pt x="839" y="67"/>
                            </a:lnTo>
                            <a:cubicBezTo>
                              <a:pt x="847" y="67"/>
                              <a:pt x="852" y="66"/>
                              <a:pt x="854" y="64"/>
                            </a:cubicBezTo>
                            <a:cubicBezTo>
                              <a:pt x="857" y="62"/>
                              <a:pt x="858" y="58"/>
                              <a:pt x="858" y="51"/>
                            </a:cubicBezTo>
                            <a:lnTo>
                              <a:pt x="858" y="45"/>
                            </a:lnTo>
                            <a:cubicBezTo>
                              <a:pt x="858" y="39"/>
                              <a:pt x="857" y="35"/>
                              <a:pt x="854" y="33"/>
                            </a:cubicBezTo>
                            <a:cubicBezTo>
                              <a:pt x="852" y="30"/>
                              <a:pt x="847" y="29"/>
                              <a:pt x="839" y="29"/>
                            </a:cubicBezTo>
                            <a:lnTo>
                              <a:pt x="826" y="29"/>
                            </a:lnTo>
                            <a:cubicBezTo>
                              <a:pt x="818" y="29"/>
                              <a:pt x="813" y="30"/>
                              <a:pt x="811" y="33"/>
                            </a:cubicBezTo>
                            <a:cubicBezTo>
                              <a:pt x="808" y="35"/>
                              <a:pt x="807" y="39"/>
                              <a:pt x="807" y="45"/>
                            </a:cubicBezTo>
                            <a:lnTo>
                              <a:pt x="807" y="51"/>
                            </a:lnTo>
                            <a:cubicBezTo>
                              <a:pt x="807" y="58"/>
                              <a:pt x="808" y="62"/>
                              <a:pt x="811" y="64"/>
                            </a:cubicBezTo>
                            <a:cubicBezTo>
                              <a:pt x="813" y="66"/>
                              <a:pt x="818" y="67"/>
                              <a:pt x="826" y="67"/>
                            </a:cubicBezTo>
                            <a:close/>
                            <a:moveTo>
                              <a:pt x="881" y="74"/>
                            </a:moveTo>
                            <a:lnTo>
                              <a:pt x="881" y="23"/>
                            </a:lnTo>
                            <a:lnTo>
                              <a:pt x="889" y="23"/>
                            </a:lnTo>
                            <a:lnTo>
                              <a:pt x="889" y="31"/>
                            </a:lnTo>
                            <a:cubicBezTo>
                              <a:pt x="891" y="27"/>
                              <a:pt x="893" y="25"/>
                              <a:pt x="896" y="24"/>
                            </a:cubicBezTo>
                            <a:cubicBezTo>
                              <a:pt x="899" y="22"/>
                              <a:pt x="904" y="22"/>
                              <a:pt x="911" y="22"/>
                            </a:cubicBezTo>
                            <a:cubicBezTo>
                              <a:pt x="919" y="22"/>
                              <a:pt x="926" y="23"/>
                              <a:pt x="929" y="26"/>
                            </a:cubicBezTo>
                            <a:cubicBezTo>
                              <a:pt x="933" y="28"/>
                              <a:pt x="935" y="33"/>
                              <a:pt x="935" y="39"/>
                            </a:cubicBezTo>
                            <a:lnTo>
                              <a:pt x="935" y="46"/>
                            </a:lnTo>
                            <a:lnTo>
                              <a:pt x="927" y="46"/>
                            </a:lnTo>
                            <a:lnTo>
                              <a:pt x="927" y="41"/>
                            </a:lnTo>
                            <a:cubicBezTo>
                              <a:pt x="927" y="36"/>
                              <a:pt x="926" y="33"/>
                              <a:pt x="923" y="32"/>
                            </a:cubicBezTo>
                            <a:cubicBezTo>
                              <a:pt x="921" y="30"/>
                              <a:pt x="916" y="29"/>
                              <a:pt x="909" y="29"/>
                            </a:cubicBezTo>
                            <a:cubicBezTo>
                              <a:pt x="902" y="29"/>
                              <a:pt x="897" y="30"/>
                              <a:pt x="894" y="32"/>
                            </a:cubicBezTo>
                            <a:cubicBezTo>
                              <a:pt x="891" y="34"/>
                              <a:pt x="889" y="38"/>
                              <a:pt x="889" y="42"/>
                            </a:cubicBezTo>
                            <a:lnTo>
                              <a:pt x="889" y="74"/>
                            </a:lnTo>
                            <a:lnTo>
                              <a:pt x="881" y="74"/>
                            </a:lnTo>
                            <a:close/>
                            <a:moveTo>
                              <a:pt x="958" y="22"/>
                            </a:moveTo>
                            <a:lnTo>
                              <a:pt x="992" y="22"/>
                            </a:lnTo>
                            <a:lnTo>
                              <a:pt x="992" y="29"/>
                            </a:lnTo>
                            <a:lnTo>
                              <a:pt x="958" y="29"/>
                            </a:lnTo>
                            <a:lnTo>
                              <a:pt x="958" y="57"/>
                            </a:lnTo>
                            <a:cubicBezTo>
                              <a:pt x="958" y="61"/>
                              <a:pt x="958" y="64"/>
                              <a:pt x="960" y="65"/>
                            </a:cubicBezTo>
                            <a:cubicBezTo>
                              <a:pt x="962" y="67"/>
                              <a:pt x="966" y="68"/>
                              <a:pt x="973" y="68"/>
                            </a:cubicBezTo>
                            <a:cubicBezTo>
                              <a:pt x="978" y="68"/>
                              <a:pt x="982" y="67"/>
                              <a:pt x="984" y="66"/>
                            </a:cubicBezTo>
                            <a:cubicBezTo>
                              <a:pt x="985" y="65"/>
                              <a:pt x="986" y="62"/>
                              <a:pt x="986" y="57"/>
                            </a:cubicBezTo>
                            <a:lnTo>
                              <a:pt x="986" y="51"/>
                            </a:lnTo>
                            <a:lnTo>
                              <a:pt x="993" y="51"/>
                            </a:lnTo>
                            <a:lnTo>
                              <a:pt x="993" y="57"/>
                            </a:lnTo>
                            <a:cubicBezTo>
                              <a:pt x="993" y="64"/>
                              <a:pt x="992" y="68"/>
                              <a:pt x="989" y="71"/>
                            </a:cubicBezTo>
                            <a:cubicBezTo>
                              <a:pt x="985" y="74"/>
                              <a:pt x="979" y="75"/>
                              <a:pt x="971" y="75"/>
                            </a:cubicBezTo>
                            <a:cubicBezTo>
                              <a:pt x="967" y="75"/>
                              <a:pt x="963" y="75"/>
                              <a:pt x="960" y="74"/>
                            </a:cubicBezTo>
                            <a:cubicBezTo>
                              <a:pt x="957" y="73"/>
                              <a:pt x="955" y="72"/>
                              <a:pt x="953" y="70"/>
                            </a:cubicBezTo>
                            <a:cubicBezTo>
                              <a:pt x="952" y="69"/>
                              <a:pt x="951" y="67"/>
                              <a:pt x="950" y="65"/>
                            </a:cubicBezTo>
                            <a:cubicBezTo>
                              <a:pt x="950" y="63"/>
                              <a:pt x="950" y="60"/>
                              <a:pt x="950" y="56"/>
                            </a:cubicBezTo>
                            <a:lnTo>
                              <a:pt x="950" y="29"/>
                            </a:lnTo>
                            <a:lnTo>
                              <a:pt x="939" y="29"/>
                            </a:lnTo>
                            <a:lnTo>
                              <a:pt x="939" y="22"/>
                            </a:lnTo>
                            <a:lnTo>
                              <a:pt x="950" y="22"/>
                            </a:lnTo>
                            <a:lnTo>
                              <a:pt x="950" y="11"/>
                            </a:lnTo>
                            <a:lnTo>
                              <a:pt x="958" y="11"/>
                            </a:lnTo>
                            <a:lnTo>
                              <a:pt x="958" y="22"/>
                            </a:lnTo>
                            <a:close/>
                            <a:moveTo>
                              <a:pt x="1031" y="75"/>
                            </a:moveTo>
                            <a:cubicBezTo>
                              <a:pt x="1025" y="75"/>
                              <a:pt x="1021" y="74"/>
                              <a:pt x="1018" y="73"/>
                            </a:cubicBezTo>
                            <a:cubicBezTo>
                              <a:pt x="1016" y="72"/>
                              <a:pt x="1013" y="69"/>
                              <a:pt x="1012" y="66"/>
                            </a:cubicBezTo>
                            <a:lnTo>
                              <a:pt x="1012" y="74"/>
                            </a:lnTo>
                            <a:lnTo>
                              <a:pt x="1005" y="74"/>
                            </a:lnTo>
                            <a:lnTo>
                              <a:pt x="1005" y="1"/>
                            </a:lnTo>
                            <a:lnTo>
                              <a:pt x="1013" y="1"/>
                            </a:lnTo>
                            <a:lnTo>
                              <a:pt x="1013" y="29"/>
                            </a:lnTo>
                            <a:cubicBezTo>
                              <a:pt x="1015" y="26"/>
                              <a:pt x="1017" y="25"/>
                              <a:pt x="1020" y="23"/>
                            </a:cubicBezTo>
                            <a:cubicBezTo>
                              <a:pt x="1022" y="22"/>
                              <a:pt x="1025" y="22"/>
                              <a:pt x="1029" y="22"/>
                            </a:cubicBezTo>
                            <a:lnTo>
                              <a:pt x="1045" y="22"/>
                            </a:lnTo>
                            <a:cubicBezTo>
                              <a:pt x="1054" y="22"/>
                              <a:pt x="1060" y="23"/>
                              <a:pt x="1064" y="27"/>
                            </a:cubicBezTo>
                            <a:cubicBezTo>
                              <a:pt x="1068" y="30"/>
                              <a:pt x="1070" y="36"/>
                              <a:pt x="1070" y="44"/>
                            </a:cubicBezTo>
                            <a:lnTo>
                              <a:pt x="1070" y="52"/>
                            </a:lnTo>
                            <a:cubicBezTo>
                              <a:pt x="1070" y="60"/>
                              <a:pt x="1068" y="66"/>
                              <a:pt x="1064" y="70"/>
                            </a:cubicBezTo>
                            <a:cubicBezTo>
                              <a:pt x="1061" y="73"/>
                              <a:pt x="1054" y="75"/>
                              <a:pt x="1045" y="75"/>
                            </a:cubicBezTo>
                            <a:lnTo>
                              <a:pt x="1031" y="75"/>
                            </a:lnTo>
                            <a:close/>
                            <a:moveTo>
                              <a:pt x="1031" y="67"/>
                            </a:moveTo>
                            <a:lnTo>
                              <a:pt x="1043" y="67"/>
                            </a:lnTo>
                            <a:cubicBezTo>
                              <a:pt x="1051" y="67"/>
                              <a:pt x="1056" y="66"/>
                              <a:pt x="1058" y="64"/>
                            </a:cubicBezTo>
                            <a:cubicBezTo>
                              <a:pt x="1061" y="62"/>
                              <a:pt x="1062" y="58"/>
                              <a:pt x="1062" y="51"/>
                            </a:cubicBezTo>
                            <a:lnTo>
                              <a:pt x="1062" y="45"/>
                            </a:lnTo>
                            <a:cubicBezTo>
                              <a:pt x="1062" y="39"/>
                              <a:pt x="1061" y="35"/>
                              <a:pt x="1058" y="33"/>
                            </a:cubicBezTo>
                            <a:cubicBezTo>
                              <a:pt x="1056" y="30"/>
                              <a:pt x="1051" y="29"/>
                              <a:pt x="1043" y="29"/>
                            </a:cubicBezTo>
                            <a:lnTo>
                              <a:pt x="1031" y="29"/>
                            </a:lnTo>
                            <a:cubicBezTo>
                              <a:pt x="1024" y="29"/>
                              <a:pt x="1019" y="30"/>
                              <a:pt x="1017" y="33"/>
                            </a:cubicBezTo>
                            <a:cubicBezTo>
                              <a:pt x="1014" y="35"/>
                              <a:pt x="1013" y="39"/>
                              <a:pt x="1013" y="45"/>
                            </a:cubicBezTo>
                            <a:lnTo>
                              <a:pt x="1013" y="51"/>
                            </a:lnTo>
                            <a:cubicBezTo>
                              <a:pt x="1013" y="58"/>
                              <a:pt x="1014" y="62"/>
                              <a:pt x="1017" y="64"/>
                            </a:cubicBezTo>
                            <a:cubicBezTo>
                              <a:pt x="1019" y="66"/>
                              <a:pt x="1024" y="67"/>
                              <a:pt x="1031" y="67"/>
                            </a:cubicBezTo>
                            <a:close/>
                            <a:moveTo>
                              <a:pt x="1122" y="22"/>
                            </a:moveTo>
                            <a:cubicBezTo>
                              <a:pt x="1131" y="22"/>
                              <a:pt x="1138" y="24"/>
                              <a:pt x="1142" y="27"/>
                            </a:cubicBezTo>
                            <a:cubicBezTo>
                              <a:pt x="1146" y="31"/>
                              <a:pt x="1148" y="37"/>
                              <a:pt x="1148" y="46"/>
                            </a:cubicBezTo>
                            <a:cubicBezTo>
                              <a:pt x="1148" y="47"/>
                              <a:pt x="1148" y="48"/>
                              <a:pt x="1148" y="49"/>
                            </a:cubicBezTo>
                            <a:cubicBezTo>
                              <a:pt x="1148" y="49"/>
                              <a:pt x="1148" y="50"/>
                              <a:pt x="1148" y="50"/>
                            </a:cubicBezTo>
                            <a:lnTo>
                              <a:pt x="1091" y="50"/>
                            </a:lnTo>
                            <a:lnTo>
                              <a:pt x="1091" y="53"/>
                            </a:lnTo>
                            <a:cubicBezTo>
                              <a:pt x="1091" y="59"/>
                              <a:pt x="1092" y="62"/>
                              <a:pt x="1095" y="65"/>
                            </a:cubicBezTo>
                            <a:cubicBezTo>
                              <a:pt x="1097" y="67"/>
                              <a:pt x="1102" y="68"/>
                              <a:pt x="1109" y="68"/>
                            </a:cubicBezTo>
                            <a:lnTo>
                              <a:pt x="1122" y="68"/>
                            </a:lnTo>
                            <a:cubicBezTo>
                              <a:pt x="1128" y="68"/>
                              <a:pt x="1132" y="67"/>
                              <a:pt x="1135" y="66"/>
                            </a:cubicBezTo>
                            <a:cubicBezTo>
                              <a:pt x="1138" y="64"/>
                              <a:pt x="1139" y="62"/>
                              <a:pt x="1139" y="59"/>
                            </a:cubicBezTo>
                            <a:lnTo>
                              <a:pt x="1139" y="58"/>
                            </a:lnTo>
                            <a:lnTo>
                              <a:pt x="1148" y="58"/>
                            </a:lnTo>
                            <a:lnTo>
                              <a:pt x="1148" y="60"/>
                            </a:lnTo>
                            <a:cubicBezTo>
                              <a:pt x="1148" y="65"/>
                              <a:pt x="1146" y="69"/>
                              <a:pt x="1142" y="71"/>
                            </a:cubicBezTo>
                            <a:cubicBezTo>
                              <a:pt x="1138" y="74"/>
                              <a:pt x="1132" y="75"/>
                              <a:pt x="1124" y="75"/>
                            </a:cubicBezTo>
                            <a:lnTo>
                              <a:pt x="1109" y="75"/>
                            </a:lnTo>
                            <a:cubicBezTo>
                              <a:pt x="1099" y="75"/>
                              <a:pt x="1093" y="73"/>
                              <a:pt x="1089" y="70"/>
                            </a:cubicBezTo>
                            <a:cubicBezTo>
                              <a:pt x="1085" y="66"/>
                              <a:pt x="1082" y="61"/>
                              <a:pt x="1082" y="53"/>
                            </a:cubicBezTo>
                            <a:lnTo>
                              <a:pt x="1082" y="44"/>
                            </a:lnTo>
                            <a:cubicBezTo>
                              <a:pt x="1082" y="36"/>
                              <a:pt x="1084" y="30"/>
                              <a:pt x="1088" y="27"/>
                            </a:cubicBezTo>
                            <a:cubicBezTo>
                              <a:pt x="1092" y="23"/>
                              <a:pt x="1099" y="22"/>
                              <a:pt x="1109" y="22"/>
                            </a:cubicBezTo>
                            <a:lnTo>
                              <a:pt x="1122" y="22"/>
                            </a:lnTo>
                            <a:close/>
                            <a:moveTo>
                              <a:pt x="1091" y="43"/>
                            </a:moveTo>
                            <a:lnTo>
                              <a:pt x="1139" y="43"/>
                            </a:lnTo>
                            <a:lnTo>
                              <a:pt x="1139" y="42"/>
                            </a:lnTo>
                            <a:cubicBezTo>
                              <a:pt x="1139" y="37"/>
                              <a:pt x="1138" y="34"/>
                              <a:pt x="1135" y="32"/>
                            </a:cubicBezTo>
                            <a:cubicBezTo>
                              <a:pt x="1133" y="30"/>
                              <a:pt x="1128" y="29"/>
                              <a:pt x="1121" y="29"/>
                            </a:cubicBezTo>
                            <a:lnTo>
                              <a:pt x="1108" y="29"/>
                            </a:lnTo>
                            <a:cubicBezTo>
                              <a:pt x="1102" y="29"/>
                              <a:pt x="1097" y="30"/>
                              <a:pt x="1095" y="32"/>
                            </a:cubicBezTo>
                            <a:cubicBezTo>
                              <a:pt x="1092" y="34"/>
                              <a:pt x="1091" y="38"/>
                              <a:pt x="1091" y="43"/>
                            </a:cubicBezTo>
                            <a:close/>
                            <a:moveTo>
                              <a:pt x="1171" y="1"/>
                            </a:moveTo>
                            <a:lnTo>
                              <a:pt x="1171" y="74"/>
                            </a:lnTo>
                            <a:lnTo>
                              <a:pt x="1163" y="74"/>
                            </a:lnTo>
                            <a:lnTo>
                              <a:pt x="1163" y="1"/>
                            </a:lnTo>
                            <a:lnTo>
                              <a:pt x="1171" y="1"/>
                            </a:lnTo>
                            <a:close/>
                            <a:moveTo>
                              <a:pt x="1241" y="61"/>
                            </a:moveTo>
                            <a:lnTo>
                              <a:pt x="1241" y="56"/>
                            </a:lnTo>
                            <a:cubicBezTo>
                              <a:pt x="1241" y="54"/>
                              <a:pt x="1240" y="52"/>
                              <a:pt x="1238" y="51"/>
                            </a:cubicBezTo>
                            <a:cubicBezTo>
                              <a:pt x="1235" y="50"/>
                              <a:pt x="1231" y="49"/>
                              <a:pt x="1224" y="49"/>
                            </a:cubicBezTo>
                            <a:lnTo>
                              <a:pt x="1212" y="49"/>
                            </a:lnTo>
                            <a:cubicBezTo>
                              <a:pt x="1205" y="49"/>
                              <a:pt x="1200" y="50"/>
                              <a:pt x="1198" y="51"/>
                            </a:cubicBezTo>
                            <a:cubicBezTo>
                              <a:pt x="1196" y="52"/>
                              <a:pt x="1195" y="54"/>
                              <a:pt x="1195" y="58"/>
                            </a:cubicBezTo>
                            <a:cubicBezTo>
                              <a:pt x="1195" y="62"/>
                              <a:pt x="1196" y="64"/>
                              <a:pt x="1198" y="66"/>
                            </a:cubicBezTo>
                            <a:cubicBezTo>
                              <a:pt x="1200" y="67"/>
                              <a:pt x="1204" y="67"/>
                              <a:pt x="1212" y="67"/>
                            </a:cubicBezTo>
                            <a:lnTo>
                              <a:pt x="1224" y="67"/>
                            </a:lnTo>
                            <a:cubicBezTo>
                              <a:pt x="1231" y="67"/>
                              <a:pt x="1236" y="67"/>
                              <a:pt x="1238" y="66"/>
                            </a:cubicBezTo>
                            <a:cubicBezTo>
                              <a:pt x="1240" y="65"/>
                              <a:pt x="1241" y="63"/>
                              <a:pt x="1241" y="61"/>
                            </a:cubicBezTo>
                            <a:close/>
                            <a:moveTo>
                              <a:pt x="1226" y="22"/>
                            </a:moveTo>
                            <a:cubicBezTo>
                              <a:pt x="1234" y="22"/>
                              <a:pt x="1240" y="23"/>
                              <a:pt x="1244" y="26"/>
                            </a:cubicBezTo>
                            <a:cubicBezTo>
                              <a:pt x="1248" y="29"/>
                              <a:pt x="1250" y="34"/>
                              <a:pt x="1250" y="41"/>
                            </a:cubicBezTo>
                            <a:lnTo>
                              <a:pt x="1250" y="74"/>
                            </a:lnTo>
                            <a:lnTo>
                              <a:pt x="1242" y="74"/>
                            </a:lnTo>
                            <a:lnTo>
                              <a:pt x="1242" y="68"/>
                            </a:lnTo>
                            <a:cubicBezTo>
                              <a:pt x="1240" y="70"/>
                              <a:pt x="1238" y="72"/>
                              <a:pt x="1236" y="73"/>
                            </a:cubicBezTo>
                            <a:cubicBezTo>
                              <a:pt x="1233" y="75"/>
                              <a:pt x="1229" y="75"/>
                              <a:pt x="1224" y="75"/>
                            </a:cubicBezTo>
                            <a:lnTo>
                              <a:pt x="1210" y="75"/>
                            </a:lnTo>
                            <a:cubicBezTo>
                              <a:pt x="1201" y="75"/>
                              <a:pt x="1195" y="74"/>
                              <a:pt x="1191" y="71"/>
                            </a:cubicBezTo>
                            <a:cubicBezTo>
                              <a:pt x="1187" y="69"/>
                              <a:pt x="1186" y="64"/>
                              <a:pt x="1186" y="58"/>
                            </a:cubicBezTo>
                            <a:cubicBezTo>
                              <a:pt x="1186" y="52"/>
                              <a:pt x="1187" y="48"/>
                              <a:pt x="1191" y="46"/>
                            </a:cubicBezTo>
                            <a:cubicBezTo>
                              <a:pt x="1195" y="43"/>
                              <a:pt x="1201" y="42"/>
                              <a:pt x="1209" y="42"/>
                            </a:cubicBezTo>
                            <a:lnTo>
                              <a:pt x="1224" y="42"/>
                            </a:lnTo>
                            <a:cubicBezTo>
                              <a:pt x="1228" y="42"/>
                              <a:pt x="1232" y="43"/>
                              <a:pt x="1235" y="44"/>
                            </a:cubicBezTo>
                            <a:cubicBezTo>
                              <a:pt x="1238" y="45"/>
                              <a:pt x="1240" y="46"/>
                              <a:pt x="1242" y="48"/>
                            </a:cubicBezTo>
                            <a:lnTo>
                              <a:pt x="1242" y="41"/>
                            </a:lnTo>
                            <a:cubicBezTo>
                              <a:pt x="1242" y="37"/>
                              <a:pt x="1241" y="34"/>
                              <a:pt x="1238" y="32"/>
                            </a:cubicBezTo>
                            <a:cubicBezTo>
                              <a:pt x="1236" y="30"/>
                              <a:pt x="1232" y="30"/>
                              <a:pt x="1225" y="30"/>
                            </a:cubicBezTo>
                            <a:lnTo>
                              <a:pt x="1213" y="30"/>
                            </a:lnTo>
                            <a:cubicBezTo>
                              <a:pt x="1206" y="30"/>
                              <a:pt x="1202" y="30"/>
                              <a:pt x="1201" y="31"/>
                            </a:cubicBezTo>
                            <a:cubicBezTo>
                              <a:pt x="1199" y="32"/>
                              <a:pt x="1198" y="34"/>
                              <a:pt x="1198" y="37"/>
                            </a:cubicBezTo>
                            <a:lnTo>
                              <a:pt x="1198" y="38"/>
                            </a:lnTo>
                            <a:lnTo>
                              <a:pt x="1189" y="38"/>
                            </a:lnTo>
                            <a:lnTo>
                              <a:pt x="1189" y="37"/>
                            </a:lnTo>
                            <a:cubicBezTo>
                              <a:pt x="1189" y="31"/>
                              <a:pt x="1191" y="28"/>
                              <a:pt x="1194" y="25"/>
                            </a:cubicBezTo>
                            <a:cubicBezTo>
                              <a:pt x="1198" y="23"/>
                              <a:pt x="1204" y="22"/>
                              <a:pt x="1211" y="22"/>
                            </a:cubicBezTo>
                            <a:lnTo>
                              <a:pt x="1226" y="22"/>
                            </a:lnTo>
                            <a:close/>
                            <a:moveTo>
                              <a:pt x="1265" y="74"/>
                            </a:moveTo>
                            <a:lnTo>
                              <a:pt x="1265" y="22"/>
                            </a:lnTo>
                            <a:lnTo>
                              <a:pt x="1273" y="22"/>
                            </a:lnTo>
                            <a:lnTo>
                              <a:pt x="1273" y="32"/>
                            </a:lnTo>
                            <a:cubicBezTo>
                              <a:pt x="1275" y="28"/>
                              <a:pt x="1278" y="26"/>
                              <a:pt x="1282" y="24"/>
                            </a:cubicBezTo>
                            <a:cubicBezTo>
                              <a:pt x="1286" y="23"/>
                              <a:pt x="1292" y="22"/>
                              <a:pt x="1300" y="22"/>
                            </a:cubicBezTo>
                            <a:cubicBezTo>
                              <a:pt x="1310" y="22"/>
                              <a:pt x="1318" y="23"/>
                              <a:pt x="1322" y="26"/>
                            </a:cubicBezTo>
                            <a:cubicBezTo>
                              <a:pt x="1326" y="29"/>
                              <a:pt x="1328" y="34"/>
                              <a:pt x="1328" y="41"/>
                            </a:cubicBezTo>
                            <a:lnTo>
                              <a:pt x="1328" y="74"/>
                            </a:lnTo>
                            <a:lnTo>
                              <a:pt x="1320" y="74"/>
                            </a:lnTo>
                            <a:lnTo>
                              <a:pt x="1320" y="43"/>
                            </a:lnTo>
                            <a:cubicBezTo>
                              <a:pt x="1320" y="40"/>
                              <a:pt x="1320" y="37"/>
                              <a:pt x="1320" y="36"/>
                            </a:cubicBezTo>
                            <a:cubicBezTo>
                              <a:pt x="1319" y="35"/>
                              <a:pt x="1318" y="34"/>
                              <a:pt x="1317" y="33"/>
                            </a:cubicBezTo>
                            <a:cubicBezTo>
                              <a:pt x="1315" y="32"/>
                              <a:pt x="1313" y="31"/>
                              <a:pt x="1310" y="30"/>
                            </a:cubicBezTo>
                            <a:cubicBezTo>
                              <a:pt x="1306" y="30"/>
                              <a:pt x="1302" y="29"/>
                              <a:pt x="1297" y="29"/>
                            </a:cubicBezTo>
                            <a:cubicBezTo>
                              <a:pt x="1289" y="29"/>
                              <a:pt x="1282" y="30"/>
                              <a:pt x="1279" y="33"/>
                            </a:cubicBezTo>
                            <a:cubicBezTo>
                              <a:pt x="1275" y="35"/>
                              <a:pt x="1273" y="38"/>
                              <a:pt x="1273" y="43"/>
                            </a:cubicBezTo>
                            <a:lnTo>
                              <a:pt x="1273" y="74"/>
                            </a:lnTo>
                            <a:lnTo>
                              <a:pt x="1265" y="74"/>
                            </a:lnTo>
                            <a:close/>
                            <a:moveTo>
                              <a:pt x="1369" y="64"/>
                            </a:moveTo>
                            <a:lnTo>
                              <a:pt x="1382" y="64"/>
                            </a:lnTo>
                            <a:cubicBezTo>
                              <a:pt x="1389" y="64"/>
                              <a:pt x="1393" y="63"/>
                              <a:pt x="1396" y="61"/>
                            </a:cubicBezTo>
                            <a:cubicBezTo>
                              <a:pt x="1398" y="60"/>
                              <a:pt x="1399" y="56"/>
                              <a:pt x="1399" y="51"/>
                            </a:cubicBezTo>
                            <a:lnTo>
                              <a:pt x="1399" y="42"/>
                            </a:lnTo>
                            <a:cubicBezTo>
                              <a:pt x="1399" y="38"/>
                              <a:pt x="1398" y="34"/>
                              <a:pt x="1396" y="32"/>
                            </a:cubicBezTo>
                            <a:cubicBezTo>
                              <a:pt x="1393" y="30"/>
                              <a:pt x="1389" y="29"/>
                              <a:pt x="1382" y="29"/>
                            </a:cubicBezTo>
                            <a:lnTo>
                              <a:pt x="1369" y="29"/>
                            </a:lnTo>
                            <a:cubicBezTo>
                              <a:pt x="1362" y="29"/>
                              <a:pt x="1357" y="30"/>
                              <a:pt x="1355" y="32"/>
                            </a:cubicBezTo>
                            <a:cubicBezTo>
                              <a:pt x="1352" y="34"/>
                              <a:pt x="1351" y="38"/>
                              <a:pt x="1351" y="42"/>
                            </a:cubicBezTo>
                            <a:lnTo>
                              <a:pt x="1351" y="51"/>
                            </a:lnTo>
                            <a:cubicBezTo>
                              <a:pt x="1351" y="56"/>
                              <a:pt x="1352" y="60"/>
                              <a:pt x="1355" y="61"/>
                            </a:cubicBezTo>
                            <a:cubicBezTo>
                              <a:pt x="1357" y="63"/>
                              <a:pt x="1362" y="64"/>
                              <a:pt x="1369" y="64"/>
                            </a:cubicBezTo>
                            <a:close/>
                            <a:moveTo>
                              <a:pt x="1407" y="74"/>
                            </a:moveTo>
                            <a:cubicBezTo>
                              <a:pt x="1407" y="80"/>
                              <a:pt x="1405" y="85"/>
                              <a:pt x="1401" y="88"/>
                            </a:cubicBezTo>
                            <a:cubicBezTo>
                              <a:pt x="1397" y="91"/>
                              <a:pt x="1391" y="93"/>
                              <a:pt x="1383" y="93"/>
                            </a:cubicBezTo>
                            <a:lnTo>
                              <a:pt x="1367" y="93"/>
                            </a:lnTo>
                            <a:cubicBezTo>
                              <a:pt x="1359" y="93"/>
                              <a:pt x="1353" y="91"/>
                              <a:pt x="1349" y="89"/>
                            </a:cubicBezTo>
                            <a:cubicBezTo>
                              <a:pt x="1345" y="86"/>
                              <a:pt x="1343" y="81"/>
                              <a:pt x="1343" y="75"/>
                            </a:cubicBezTo>
                            <a:lnTo>
                              <a:pt x="1351" y="75"/>
                            </a:lnTo>
                            <a:cubicBezTo>
                              <a:pt x="1351" y="79"/>
                              <a:pt x="1353" y="81"/>
                              <a:pt x="1355" y="83"/>
                            </a:cubicBezTo>
                            <a:cubicBezTo>
                              <a:pt x="1358" y="84"/>
                              <a:pt x="1362" y="85"/>
                              <a:pt x="1369" y="85"/>
                            </a:cubicBezTo>
                            <a:lnTo>
                              <a:pt x="1382" y="85"/>
                            </a:lnTo>
                            <a:cubicBezTo>
                              <a:pt x="1389" y="85"/>
                              <a:pt x="1393" y="84"/>
                              <a:pt x="1396" y="82"/>
                            </a:cubicBezTo>
                            <a:cubicBezTo>
                              <a:pt x="1398" y="80"/>
                              <a:pt x="1399" y="77"/>
                              <a:pt x="1399" y="73"/>
                            </a:cubicBezTo>
                            <a:lnTo>
                              <a:pt x="1399" y="65"/>
                            </a:lnTo>
                            <a:cubicBezTo>
                              <a:pt x="1397" y="67"/>
                              <a:pt x="1395" y="69"/>
                              <a:pt x="1393" y="70"/>
                            </a:cubicBezTo>
                            <a:cubicBezTo>
                              <a:pt x="1391" y="71"/>
                              <a:pt x="1388" y="72"/>
                              <a:pt x="1383" y="72"/>
                            </a:cubicBezTo>
                            <a:lnTo>
                              <a:pt x="1367" y="72"/>
                            </a:lnTo>
                            <a:cubicBezTo>
                              <a:pt x="1359" y="72"/>
                              <a:pt x="1352" y="70"/>
                              <a:pt x="1348" y="67"/>
                            </a:cubicBezTo>
                            <a:cubicBezTo>
                              <a:pt x="1345" y="63"/>
                              <a:pt x="1343" y="58"/>
                              <a:pt x="1343" y="50"/>
                            </a:cubicBezTo>
                            <a:lnTo>
                              <a:pt x="1343" y="44"/>
                            </a:lnTo>
                            <a:cubicBezTo>
                              <a:pt x="1343" y="36"/>
                              <a:pt x="1345" y="30"/>
                              <a:pt x="1349" y="27"/>
                            </a:cubicBezTo>
                            <a:cubicBezTo>
                              <a:pt x="1352" y="23"/>
                              <a:pt x="1359" y="22"/>
                              <a:pt x="1368" y="22"/>
                            </a:cubicBezTo>
                            <a:lnTo>
                              <a:pt x="1379" y="22"/>
                            </a:lnTo>
                            <a:cubicBezTo>
                              <a:pt x="1386" y="22"/>
                              <a:pt x="1391" y="22"/>
                              <a:pt x="1393" y="24"/>
                            </a:cubicBezTo>
                            <a:cubicBezTo>
                              <a:pt x="1396" y="25"/>
                              <a:pt x="1398" y="27"/>
                              <a:pt x="1400" y="30"/>
                            </a:cubicBezTo>
                            <a:lnTo>
                              <a:pt x="1400" y="22"/>
                            </a:lnTo>
                            <a:lnTo>
                              <a:pt x="1407" y="22"/>
                            </a:lnTo>
                            <a:lnTo>
                              <a:pt x="1407" y="74"/>
                            </a:lnTo>
                            <a:close/>
                            <a:moveTo>
                              <a:pt x="1460" y="22"/>
                            </a:moveTo>
                            <a:cubicBezTo>
                              <a:pt x="1470" y="22"/>
                              <a:pt x="1477" y="24"/>
                              <a:pt x="1481" y="27"/>
                            </a:cubicBezTo>
                            <a:cubicBezTo>
                              <a:pt x="1484" y="31"/>
                              <a:pt x="1486" y="37"/>
                              <a:pt x="1486" y="46"/>
                            </a:cubicBezTo>
                            <a:cubicBezTo>
                              <a:pt x="1486" y="47"/>
                              <a:pt x="1486" y="48"/>
                              <a:pt x="1486" y="49"/>
                            </a:cubicBezTo>
                            <a:cubicBezTo>
                              <a:pt x="1486" y="49"/>
                              <a:pt x="1486" y="50"/>
                              <a:pt x="1486" y="50"/>
                            </a:cubicBezTo>
                            <a:lnTo>
                              <a:pt x="1429" y="50"/>
                            </a:lnTo>
                            <a:lnTo>
                              <a:pt x="1429" y="53"/>
                            </a:lnTo>
                            <a:cubicBezTo>
                              <a:pt x="1429" y="59"/>
                              <a:pt x="1431" y="62"/>
                              <a:pt x="1433" y="65"/>
                            </a:cubicBezTo>
                            <a:cubicBezTo>
                              <a:pt x="1436" y="67"/>
                              <a:pt x="1441" y="68"/>
                              <a:pt x="1447" y="68"/>
                            </a:cubicBezTo>
                            <a:lnTo>
                              <a:pt x="1461" y="68"/>
                            </a:lnTo>
                            <a:cubicBezTo>
                              <a:pt x="1467" y="68"/>
                              <a:pt x="1471" y="67"/>
                              <a:pt x="1474" y="66"/>
                            </a:cubicBezTo>
                            <a:cubicBezTo>
                              <a:pt x="1476" y="64"/>
                              <a:pt x="1478" y="62"/>
                              <a:pt x="1478" y="59"/>
                            </a:cubicBezTo>
                            <a:lnTo>
                              <a:pt x="1478" y="58"/>
                            </a:lnTo>
                            <a:lnTo>
                              <a:pt x="1486" y="58"/>
                            </a:lnTo>
                            <a:lnTo>
                              <a:pt x="1486" y="60"/>
                            </a:lnTo>
                            <a:cubicBezTo>
                              <a:pt x="1486" y="65"/>
                              <a:pt x="1484" y="69"/>
                              <a:pt x="1480" y="71"/>
                            </a:cubicBezTo>
                            <a:cubicBezTo>
                              <a:pt x="1476" y="74"/>
                              <a:pt x="1470" y="75"/>
                              <a:pt x="1463" y="75"/>
                            </a:cubicBezTo>
                            <a:lnTo>
                              <a:pt x="1447" y="75"/>
                            </a:lnTo>
                            <a:cubicBezTo>
                              <a:pt x="1438" y="75"/>
                              <a:pt x="1431" y="73"/>
                              <a:pt x="1427" y="70"/>
                            </a:cubicBezTo>
                            <a:cubicBezTo>
                              <a:pt x="1423" y="66"/>
                              <a:pt x="1421" y="61"/>
                              <a:pt x="1421" y="53"/>
                            </a:cubicBezTo>
                            <a:lnTo>
                              <a:pt x="1421" y="44"/>
                            </a:lnTo>
                            <a:cubicBezTo>
                              <a:pt x="1421" y="36"/>
                              <a:pt x="1423" y="30"/>
                              <a:pt x="1427" y="27"/>
                            </a:cubicBezTo>
                            <a:cubicBezTo>
                              <a:pt x="1431" y="23"/>
                              <a:pt x="1438" y="22"/>
                              <a:pt x="1447" y="22"/>
                            </a:cubicBezTo>
                            <a:lnTo>
                              <a:pt x="1460" y="22"/>
                            </a:lnTo>
                            <a:close/>
                            <a:moveTo>
                              <a:pt x="1429" y="43"/>
                            </a:moveTo>
                            <a:lnTo>
                              <a:pt x="1478" y="43"/>
                            </a:lnTo>
                            <a:lnTo>
                              <a:pt x="1478" y="42"/>
                            </a:lnTo>
                            <a:cubicBezTo>
                              <a:pt x="1478" y="37"/>
                              <a:pt x="1476" y="34"/>
                              <a:pt x="1474" y="32"/>
                            </a:cubicBezTo>
                            <a:cubicBezTo>
                              <a:pt x="1472" y="30"/>
                              <a:pt x="1467" y="29"/>
                              <a:pt x="1460" y="29"/>
                            </a:cubicBezTo>
                            <a:lnTo>
                              <a:pt x="1447" y="29"/>
                            </a:lnTo>
                            <a:cubicBezTo>
                              <a:pt x="1440" y="29"/>
                              <a:pt x="1436" y="30"/>
                              <a:pt x="1433" y="32"/>
                            </a:cubicBezTo>
                            <a:cubicBezTo>
                              <a:pt x="1431" y="34"/>
                              <a:pt x="1429" y="38"/>
                              <a:pt x="1429" y="43"/>
                            </a:cubicBezTo>
                            <a:close/>
                            <a:moveTo>
                              <a:pt x="1500" y="74"/>
                            </a:moveTo>
                            <a:lnTo>
                              <a:pt x="1500" y="22"/>
                            </a:lnTo>
                            <a:lnTo>
                              <a:pt x="1508" y="22"/>
                            </a:lnTo>
                            <a:lnTo>
                              <a:pt x="1508" y="32"/>
                            </a:lnTo>
                            <a:cubicBezTo>
                              <a:pt x="1510" y="28"/>
                              <a:pt x="1513" y="26"/>
                              <a:pt x="1517" y="24"/>
                            </a:cubicBezTo>
                            <a:cubicBezTo>
                              <a:pt x="1521" y="23"/>
                              <a:pt x="1527" y="22"/>
                              <a:pt x="1535" y="22"/>
                            </a:cubicBezTo>
                            <a:cubicBezTo>
                              <a:pt x="1545" y="22"/>
                              <a:pt x="1553" y="23"/>
                              <a:pt x="1557" y="26"/>
                            </a:cubicBezTo>
                            <a:cubicBezTo>
                              <a:pt x="1561" y="29"/>
                              <a:pt x="1563" y="34"/>
                              <a:pt x="1563" y="41"/>
                            </a:cubicBezTo>
                            <a:lnTo>
                              <a:pt x="1563" y="74"/>
                            </a:lnTo>
                            <a:lnTo>
                              <a:pt x="1555" y="74"/>
                            </a:lnTo>
                            <a:lnTo>
                              <a:pt x="1555" y="43"/>
                            </a:lnTo>
                            <a:cubicBezTo>
                              <a:pt x="1555" y="40"/>
                              <a:pt x="1555" y="37"/>
                              <a:pt x="1554" y="36"/>
                            </a:cubicBezTo>
                            <a:cubicBezTo>
                              <a:pt x="1554" y="35"/>
                              <a:pt x="1553" y="34"/>
                              <a:pt x="1552" y="33"/>
                            </a:cubicBezTo>
                            <a:cubicBezTo>
                              <a:pt x="1550" y="32"/>
                              <a:pt x="1548" y="31"/>
                              <a:pt x="1545" y="30"/>
                            </a:cubicBezTo>
                            <a:cubicBezTo>
                              <a:pt x="1541" y="30"/>
                              <a:pt x="1537" y="29"/>
                              <a:pt x="1532" y="29"/>
                            </a:cubicBezTo>
                            <a:cubicBezTo>
                              <a:pt x="1524" y="29"/>
                              <a:pt x="1517" y="30"/>
                              <a:pt x="1514" y="33"/>
                            </a:cubicBezTo>
                            <a:cubicBezTo>
                              <a:pt x="1510" y="35"/>
                              <a:pt x="1508" y="38"/>
                              <a:pt x="1508" y="43"/>
                            </a:cubicBezTo>
                            <a:lnTo>
                              <a:pt x="1508" y="74"/>
                            </a:lnTo>
                            <a:lnTo>
                              <a:pt x="1500" y="74"/>
                            </a:lnTo>
                            <a:close/>
                            <a:moveTo>
                              <a:pt x="1628" y="74"/>
                            </a:moveTo>
                            <a:lnTo>
                              <a:pt x="1628" y="1"/>
                            </a:lnTo>
                            <a:lnTo>
                              <a:pt x="1637" y="1"/>
                            </a:lnTo>
                            <a:lnTo>
                              <a:pt x="1637" y="66"/>
                            </a:lnTo>
                            <a:lnTo>
                              <a:pt x="1694" y="66"/>
                            </a:lnTo>
                            <a:lnTo>
                              <a:pt x="1694" y="74"/>
                            </a:lnTo>
                            <a:lnTo>
                              <a:pt x="1628" y="74"/>
                            </a:lnTo>
                            <a:close/>
                            <a:moveTo>
                              <a:pt x="1764" y="22"/>
                            </a:moveTo>
                            <a:lnTo>
                              <a:pt x="1764" y="74"/>
                            </a:lnTo>
                            <a:lnTo>
                              <a:pt x="1756" y="74"/>
                            </a:lnTo>
                            <a:lnTo>
                              <a:pt x="1756" y="65"/>
                            </a:lnTo>
                            <a:cubicBezTo>
                              <a:pt x="1754" y="68"/>
                              <a:pt x="1751" y="71"/>
                              <a:pt x="1747" y="73"/>
                            </a:cubicBezTo>
                            <a:cubicBezTo>
                              <a:pt x="1744" y="74"/>
                              <a:pt x="1738" y="75"/>
                              <a:pt x="1731" y="75"/>
                            </a:cubicBezTo>
                            <a:cubicBezTo>
                              <a:pt x="1720" y="75"/>
                              <a:pt x="1712" y="74"/>
                              <a:pt x="1708" y="71"/>
                            </a:cubicBezTo>
                            <a:cubicBezTo>
                              <a:pt x="1703" y="68"/>
                              <a:pt x="1701" y="63"/>
                              <a:pt x="1701" y="56"/>
                            </a:cubicBezTo>
                            <a:lnTo>
                              <a:pt x="1701" y="22"/>
                            </a:lnTo>
                            <a:lnTo>
                              <a:pt x="1709" y="22"/>
                            </a:lnTo>
                            <a:lnTo>
                              <a:pt x="1709" y="54"/>
                            </a:lnTo>
                            <a:cubicBezTo>
                              <a:pt x="1709" y="57"/>
                              <a:pt x="1709" y="59"/>
                              <a:pt x="1710" y="61"/>
                            </a:cubicBezTo>
                            <a:cubicBezTo>
                              <a:pt x="1710" y="62"/>
                              <a:pt x="1711" y="63"/>
                              <a:pt x="1712" y="64"/>
                            </a:cubicBezTo>
                            <a:cubicBezTo>
                              <a:pt x="1714" y="65"/>
                              <a:pt x="1716" y="66"/>
                              <a:pt x="1719" y="67"/>
                            </a:cubicBezTo>
                            <a:cubicBezTo>
                              <a:pt x="1723" y="67"/>
                              <a:pt x="1727" y="67"/>
                              <a:pt x="1732" y="67"/>
                            </a:cubicBezTo>
                            <a:cubicBezTo>
                              <a:pt x="1740" y="67"/>
                              <a:pt x="1746" y="66"/>
                              <a:pt x="1750" y="64"/>
                            </a:cubicBezTo>
                            <a:cubicBezTo>
                              <a:pt x="1754" y="62"/>
                              <a:pt x="1756" y="59"/>
                              <a:pt x="1756" y="55"/>
                            </a:cubicBezTo>
                            <a:lnTo>
                              <a:pt x="1756" y="22"/>
                            </a:lnTo>
                            <a:lnTo>
                              <a:pt x="1764" y="22"/>
                            </a:lnTo>
                            <a:close/>
                            <a:moveTo>
                              <a:pt x="1792" y="22"/>
                            </a:moveTo>
                            <a:lnTo>
                              <a:pt x="1826" y="22"/>
                            </a:lnTo>
                            <a:lnTo>
                              <a:pt x="1826" y="29"/>
                            </a:lnTo>
                            <a:lnTo>
                              <a:pt x="1792" y="29"/>
                            </a:lnTo>
                            <a:lnTo>
                              <a:pt x="1792" y="57"/>
                            </a:lnTo>
                            <a:cubicBezTo>
                              <a:pt x="1792" y="61"/>
                              <a:pt x="1793" y="64"/>
                              <a:pt x="1795" y="65"/>
                            </a:cubicBezTo>
                            <a:cubicBezTo>
                              <a:pt x="1796" y="67"/>
                              <a:pt x="1801" y="68"/>
                              <a:pt x="1807" y="68"/>
                            </a:cubicBezTo>
                            <a:cubicBezTo>
                              <a:pt x="1812" y="68"/>
                              <a:pt x="1816" y="67"/>
                              <a:pt x="1818" y="66"/>
                            </a:cubicBezTo>
                            <a:cubicBezTo>
                              <a:pt x="1820" y="65"/>
                              <a:pt x="1821" y="62"/>
                              <a:pt x="1821" y="57"/>
                            </a:cubicBezTo>
                            <a:lnTo>
                              <a:pt x="1821" y="51"/>
                            </a:lnTo>
                            <a:lnTo>
                              <a:pt x="1828" y="51"/>
                            </a:lnTo>
                            <a:lnTo>
                              <a:pt x="1828" y="57"/>
                            </a:lnTo>
                            <a:cubicBezTo>
                              <a:pt x="1828" y="64"/>
                              <a:pt x="1826" y="68"/>
                              <a:pt x="1823" y="71"/>
                            </a:cubicBezTo>
                            <a:cubicBezTo>
                              <a:pt x="1819" y="74"/>
                              <a:pt x="1814" y="75"/>
                              <a:pt x="1805" y="75"/>
                            </a:cubicBezTo>
                            <a:cubicBezTo>
                              <a:pt x="1801" y="75"/>
                              <a:pt x="1797" y="75"/>
                              <a:pt x="1794" y="74"/>
                            </a:cubicBezTo>
                            <a:cubicBezTo>
                              <a:pt x="1792" y="73"/>
                              <a:pt x="1789" y="72"/>
                              <a:pt x="1788" y="70"/>
                            </a:cubicBezTo>
                            <a:cubicBezTo>
                              <a:pt x="1786" y="69"/>
                              <a:pt x="1785" y="67"/>
                              <a:pt x="1785" y="65"/>
                            </a:cubicBezTo>
                            <a:cubicBezTo>
                              <a:pt x="1784" y="63"/>
                              <a:pt x="1784" y="60"/>
                              <a:pt x="1784" y="56"/>
                            </a:cubicBezTo>
                            <a:lnTo>
                              <a:pt x="1784" y="29"/>
                            </a:lnTo>
                            <a:lnTo>
                              <a:pt x="1773" y="29"/>
                            </a:lnTo>
                            <a:lnTo>
                              <a:pt x="1773" y="22"/>
                            </a:lnTo>
                            <a:lnTo>
                              <a:pt x="1784" y="22"/>
                            </a:lnTo>
                            <a:lnTo>
                              <a:pt x="1784" y="11"/>
                            </a:lnTo>
                            <a:lnTo>
                              <a:pt x="1792" y="11"/>
                            </a:lnTo>
                            <a:lnTo>
                              <a:pt x="1792" y="22"/>
                            </a:lnTo>
                            <a:close/>
                            <a:moveTo>
                              <a:pt x="1851" y="22"/>
                            </a:moveTo>
                            <a:lnTo>
                              <a:pt x="1885" y="22"/>
                            </a:lnTo>
                            <a:lnTo>
                              <a:pt x="1885" y="29"/>
                            </a:lnTo>
                            <a:lnTo>
                              <a:pt x="1851" y="29"/>
                            </a:lnTo>
                            <a:lnTo>
                              <a:pt x="1851" y="57"/>
                            </a:lnTo>
                            <a:cubicBezTo>
                              <a:pt x="1851" y="61"/>
                              <a:pt x="1852" y="64"/>
                              <a:pt x="1854" y="65"/>
                            </a:cubicBezTo>
                            <a:cubicBezTo>
                              <a:pt x="1855" y="67"/>
                              <a:pt x="1860" y="68"/>
                              <a:pt x="1866" y="68"/>
                            </a:cubicBezTo>
                            <a:cubicBezTo>
                              <a:pt x="1872" y="68"/>
                              <a:pt x="1875" y="67"/>
                              <a:pt x="1877" y="66"/>
                            </a:cubicBezTo>
                            <a:cubicBezTo>
                              <a:pt x="1879" y="65"/>
                              <a:pt x="1880" y="62"/>
                              <a:pt x="1880" y="57"/>
                            </a:cubicBezTo>
                            <a:lnTo>
                              <a:pt x="1880" y="51"/>
                            </a:lnTo>
                            <a:lnTo>
                              <a:pt x="1887" y="51"/>
                            </a:lnTo>
                            <a:lnTo>
                              <a:pt x="1887" y="57"/>
                            </a:lnTo>
                            <a:cubicBezTo>
                              <a:pt x="1887" y="64"/>
                              <a:pt x="1885" y="68"/>
                              <a:pt x="1882" y="71"/>
                            </a:cubicBezTo>
                            <a:cubicBezTo>
                              <a:pt x="1879" y="74"/>
                              <a:pt x="1873" y="75"/>
                              <a:pt x="1864" y="75"/>
                            </a:cubicBezTo>
                            <a:cubicBezTo>
                              <a:pt x="1860" y="75"/>
                              <a:pt x="1856" y="75"/>
                              <a:pt x="1854" y="74"/>
                            </a:cubicBezTo>
                            <a:cubicBezTo>
                              <a:pt x="1851" y="73"/>
                              <a:pt x="1848" y="72"/>
                              <a:pt x="1847" y="70"/>
                            </a:cubicBezTo>
                            <a:cubicBezTo>
                              <a:pt x="1845" y="69"/>
                              <a:pt x="1844" y="67"/>
                              <a:pt x="1844" y="65"/>
                            </a:cubicBezTo>
                            <a:cubicBezTo>
                              <a:pt x="1843" y="63"/>
                              <a:pt x="1843" y="60"/>
                              <a:pt x="1843" y="56"/>
                            </a:cubicBezTo>
                            <a:lnTo>
                              <a:pt x="1843" y="29"/>
                            </a:lnTo>
                            <a:lnTo>
                              <a:pt x="1832" y="29"/>
                            </a:lnTo>
                            <a:lnTo>
                              <a:pt x="1832" y="22"/>
                            </a:lnTo>
                            <a:lnTo>
                              <a:pt x="1843" y="22"/>
                            </a:lnTo>
                            <a:lnTo>
                              <a:pt x="1843" y="11"/>
                            </a:lnTo>
                            <a:lnTo>
                              <a:pt x="1851" y="11"/>
                            </a:lnTo>
                            <a:lnTo>
                              <a:pt x="1851" y="22"/>
                            </a:lnTo>
                            <a:close/>
                            <a:moveTo>
                              <a:pt x="1936" y="22"/>
                            </a:moveTo>
                            <a:cubicBezTo>
                              <a:pt x="1946" y="22"/>
                              <a:pt x="1952" y="24"/>
                              <a:pt x="1956" y="27"/>
                            </a:cubicBezTo>
                            <a:cubicBezTo>
                              <a:pt x="1960" y="31"/>
                              <a:pt x="1962" y="37"/>
                              <a:pt x="1962" y="46"/>
                            </a:cubicBezTo>
                            <a:cubicBezTo>
                              <a:pt x="1962" y="47"/>
                              <a:pt x="1962" y="48"/>
                              <a:pt x="1962" y="49"/>
                            </a:cubicBezTo>
                            <a:cubicBezTo>
                              <a:pt x="1962" y="49"/>
                              <a:pt x="1962" y="50"/>
                              <a:pt x="1962" y="50"/>
                            </a:cubicBezTo>
                            <a:lnTo>
                              <a:pt x="1905" y="50"/>
                            </a:lnTo>
                            <a:lnTo>
                              <a:pt x="1905" y="53"/>
                            </a:lnTo>
                            <a:cubicBezTo>
                              <a:pt x="1905" y="59"/>
                              <a:pt x="1906" y="62"/>
                              <a:pt x="1909" y="65"/>
                            </a:cubicBezTo>
                            <a:cubicBezTo>
                              <a:pt x="1912" y="67"/>
                              <a:pt x="1916" y="68"/>
                              <a:pt x="1923" y="68"/>
                            </a:cubicBezTo>
                            <a:lnTo>
                              <a:pt x="1936" y="68"/>
                            </a:lnTo>
                            <a:cubicBezTo>
                              <a:pt x="1942" y="68"/>
                              <a:pt x="1946" y="67"/>
                              <a:pt x="1949" y="66"/>
                            </a:cubicBezTo>
                            <a:cubicBezTo>
                              <a:pt x="1952" y="64"/>
                              <a:pt x="1953" y="62"/>
                              <a:pt x="1953" y="59"/>
                            </a:cubicBezTo>
                            <a:lnTo>
                              <a:pt x="1953" y="58"/>
                            </a:lnTo>
                            <a:lnTo>
                              <a:pt x="1962" y="58"/>
                            </a:lnTo>
                            <a:lnTo>
                              <a:pt x="1962" y="60"/>
                            </a:lnTo>
                            <a:cubicBezTo>
                              <a:pt x="1962" y="65"/>
                              <a:pt x="1960" y="69"/>
                              <a:pt x="1956" y="71"/>
                            </a:cubicBezTo>
                            <a:cubicBezTo>
                              <a:pt x="1952" y="74"/>
                              <a:pt x="1946" y="75"/>
                              <a:pt x="1938" y="75"/>
                            </a:cubicBezTo>
                            <a:lnTo>
                              <a:pt x="1923" y="75"/>
                            </a:lnTo>
                            <a:cubicBezTo>
                              <a:pt x="1913" y="75"/>
                              <a:pt x="1907" y="73"/>
                              <a:pt x="1903" y="70"/>
                            </a:cubicBezTo>
                            <a:cubicBezTo>
                              <a:pt x="1899" y="66"/>
                              <a:pt x="1897" y="61"/>
                              <a:pt x="1897" y="53"/>
                            </a:cubicBezTo>
                            <a:lnTo>
                              <a:pt x="1897" y="44"/>
                            </a:lnTo>
                            <a:cubicBezTo>
                              <a:pt x="1897" y="36"/>
                              <a:pt x="1899" y="30"/>
                              <a:pt x="1903" y="27"/>
                            </a:cubicBezTo>
                            <a:cubicBezTo>
                              <a:pt x="1907" y="23"/>
                              <a:pt x="1913" y="22"/>
                              <a:pt x="1923" y="22"/>
                            </a:cubicBezTo>
                            <a:lnTo>
                              <a:pt x="1936" y="22"/>
                            </a:lnTo>
                            <a:close/>
                            <a:moveTo>
                              <a:pt x="1905" y="43"/>
                            </a:moveTo>
                            <a:lnTo>
                              <a:pt x="1953" y="43"/>
                            </a:lnTo>
                            <a:lnTo>
                              <a:pt x="1953" y="42"/>
                            </a:lnTo>
                            <a:cubicBezTo>
                              <a:pt x="1953" y="37"/>
                              <a:pt x="1952" y="34"/>
                              <a:pt x="1950" y="32"/>
                            </a:cubicBezTo>
                            <a:cubicBezTo>
                              <a:pt x="1947" y="30"/>
                              <a:pt x="1943" y="29"/>
                              <a:pt x="1936" y="29"/>
                            </a:cubicBezTo>
                            <a:lnTo>
                              <a:pt x="1923" y="29"/>
                            </a:lnTo>
                            <a:cubicBezTo>
                              <a:pt x="1916" y="29"/>
                              <a:pt x="1912" y="30"/>
                              <a:pt x="1909" y="32"/>
                            </a:cubicBezTo>
                            <a:cubicBezTo>
                              <a:pt x="1906" y="34"/>
                              <a:pt x="1905" y="38"/>
                              <a:pt x="1905" y="43"/>
                            </a:cubicBezTo>
                            <a:close/>
                            <a:moveTo>
                              <a:pt x="1976" y="74"/>
                            </a:moveTo>
                            <a:lnTo>
                              <a:pt x="1976" y="22"/>
                            </a:lnTo>
                            <a:lnTo>
                              <a:pt x="1984" y="22"/>
                            </a:lnTo>
                            <a:lnTo>
                              <a:pt x="1984" y="32"/>
                            </a:lnTo>
                            <a:cubicBezTo>
                              <a:pt x="1986" y="28"/>
                              <a:pt x="1989" y="26"/>
                              <a:pt x="1993" y="24"/>
                            </a:cubicBezTo>
                            <a:cubicBezTo>
                              <a:pt x="1997" y="23"/>
                              <a:pt x="2003" y="22"/>
                              <a:pt x="2010" y="22"/>
                            </a:cubicBezTo>
                            <a:cubicBezTo>
                              <a:pt x="2021" y="22"/>
                              <a:pt x="2028" y="23"/>
                              <a:pt x="2033" y="26"/>
                            </a:cubicBezTo>
                            <a:cubicBezTo>
                              <a:pt x="2037" y="29"/>
                              <a:pt x="2039" y="34"/>
                              <a:pt x="2039" y="41"/>
                            </a:cubicBezTo>
                            <a:lnTo>
                              <a:pt x="2039" y="74"/>
                            </a:lnTo>
                            <a:lnTo>
                              <a:pt x="2031" y="74"/>
                            </a:lnTo>
                            <a:lnTo>
                              <a:pt x="2031" y="43"/>
                            </a:lnTo>
                            <a:cubicBezTo>
                              <a:pt x="2031" y="40"/>
                              <a:pt x="2031" y="37"/>
                              <a:pt x="2030" y="36"/>
                            </a:cubicBezTo>
                            <a:cubicBezTo>
                              <a:pt x="2029" y="35"/>
                              <a:pt x="2029" y="34"/>
                              <a:pt x="2027" y="33"/>
                            </a:cubicBezTo>
                            <a:cubicBezTo>
                              <a:pt x="2026" y="32"/>
                              <a:pt x="2023" y="31"/>
                              <a:pt x="2020" y="30"/>
                            </a:cubicBezTo>
                            <a:cubicBezTo>
                              <a:pt x="2017" y="30"/>
                              <a:pt x="2013" y="29"/>
                              <a:pt x="2008" y="29"/>
                            </a:cubicBezTo>
                            <a:cubicBezTo>
                              <a:pt x="1999" y="29"/>
                              <a:pt x="1993" y="30"/>
                              <a:pt x="1989" y="33"/>
                            </a:cubicBezTo>
                            <a:cubicBezTo>
                              <a:pt x="1986" y="35"/>
                              <a:pt x="1984" y="38"/>
                              <a:pt x="1984" y="43"/>
                            </a:cubicBezTo>
                            <a:lnTo>
                              <a:pt x="1984" y="74"/>
                            </a:lnTo>
                            <a:lnTo>
                              <a:pt x="1976" y="74"/>
                            </a:lnTo>
                            <a:close/>
                            <a:moveTo>
                              <a:pt x="2081" y="75"/>
                            </a:moveTo>
                            <a:cubicBezTo>
                              <a:pt x="2075" y="75"/>
                              <a:pt x="2071" y="74"/>
                              <a:pt x="2068" y="73"/>
                            </a:cubicBezTo>
                            <a:cubicBezTo>
                              <a:pt x="2065" y="72"/>
                              <a:pt x="2063" y="69"/>
                              <a:pt x="2062" y="66"/>
                            </a:cubicBezTo>
                            <a:lnTo>
                              <a:pt x="2062" y="74"/>
                            </a:lnTo>
                            <a:lnTo>
                              <a:pt x="2055" y="74"/>
                            </a:lnTo>
                            <a:lnTo>
                              <a:pt x="2055" y="1"/>
                            </a:lnTo>
                            <a:lnTo>
                              <a:pt x="2063" y="1"/>
                            </a:lnTo>
                            <a:lnTo>
                              <a:pt x="2063" y="29"/>
                            </a:lnTo>
                            <a:cubicBezTo>
                              <a:pt x="2065" y="26"/>
                              <a:pt x="2067" y="25"/>
                              <a:pt x="2069" y="23"/>
                            </a:cubicBezTo>
                            <a:cubicBezTo>
                              <a:pt x="2072" y="22"/>
                              <a:pt x="2075" y="22"/>
                              <a:pt x="2079" y="22"/>
                            </a:cubicBezTo>
                            <a:lnTo>
                              <a:pt x="2095" y="22"/>
                            </a:lnTo>
                            <a:cubicBezTo>
                              <a:pt x="2104" y="22"/>
                              <a:pt x="2110" y="23"/>
                              <a:pt x="2114" y="27"/>
                            </a:cubicBezTo>
                            <a:cubicBezTo>
                              <a:pt x="2118" y="30"/>
                              <a:pt x="2120" y="36"/>
                              <a:pt x="2120" y="44"/>
                            </a:cubicBezTo>
                            <a:lnTo>
                              <a:pt x="2120" y="52"/>
                            </a:lnTo>
                            <a:cubicBezTo>
                              <a:pt x="2120" y="60"/>
                              <a:pt x="2118" y="66"/>
                              <a:pt x="2114" y="70"/>
                            </a:cubicBezTo>
                            <a:cubicBezTo>
                              <a:pt x="2110" y="73"/>
                              <a:pt x="2104" y="75"/>
                              <a:pt x="2095" y="75"/>
                            </a:cubicBezTo>
                            <a:lnTo>
                              <a:pt x="2081" y="75"/>
                            </a:lnTo>
                            <a:close/>
                            <a:moveTo>
                              <a:pt x="2081" y="67"/>
                            </a:moveTo>
                            <a:lnTo>
                              <a:pt x="2093" y="67"/>
                            </a:lnTo>
                            <a:cubicBezTo>
                              <a:pt x="2100" y="67"/>
                              <a:pt x="2105" y="66"/>
                              <a:pt x="2108" y="64"/>
                            </a:cubicBezTo>
                            <a:cubicBezTo>
                              <a:pt x="2110" y="62"/>
                              <a:pt x="2112" y="58"/>
                              <a:pt x="2112" y="51"/>
                            </a:cubicBezTo>
                            <a:lnTo>
                              <a:pt x="2112" y="45"/>
                            </a:lnTo>
                            <a:cubicBezTo>
                              <a:pt x="2112" y="39"/>
                              <a:pt x="2110" y="35"/>
                              <a:pt x="2108" y="33"/>
                            </a:cubicBezTo>
                            <a:cubicBezTo>
                              <a:pt x="2105" y="30"/>
                              <a:pt x="2100" y="29"/>
                              <a:pt x="2093" y="29"/>
                            </a:cubicBezTo>
                            <a:lnTo>
                              <a:pt x="2081" y="29"/>
                            </a:lnTo>
                            <a:cubicBezTo>
                              <a:pt x="2074" y="29"/>
                              <a:pt x="2069" y="30"/>
                              <a:pt x="2066" y="33"/>
                            </a:cubicBezTo>
                            <a:cubicBezTo>
                              <a:pt x="2064" y="35"/>
                              <a:pt x="2063" y="39"/>
                              <a:pt x="2063" y="45"/>
                            </a:cubicBezTo>
                            <a:lnTo>
                              <a:pt x="2063" y="51"/>
                            </a:lnTo>
                            <a:cubicBezTo>
                              <a:pt x="2063" y="58"/>
                              <a:pt x="2064" y="62"/>
                              <a:pt x="2066" y="64"/>
                            </a:cubicBezTo>
                            <a:cubicBezTo>
                              <a:pt x="2069" y="66"/>
                              <a:pt x="2074" y="67"/>
                              <a:pt x="2081" y="67"/>
                            </a:cubicBezTo>
                            <a:close/>
                            <a:moveTo>
                              <a:pt x="2171" y="22"/>
                            </a:moveTo>
                            <a:cubicBezTo>
                              <a:pt x="2181" y="22"/>
                              <a:pt x="2188" y="24"/>
                              <a:pt x="2192" y="27"/>
                            </a:cubicBezTo>
                            <a:cubicBezTo>
                              <a:pt x="2196" y="31"/>
                              <a:pt x="2198" y="37"/>
                              <a:pt x="2198" y="46"/>
                            </a:cubicBezTo>
                            <a:cubicBezTo>
                              <a:pt x="2198" y="47"/>
                              <a:pt x="2198" y="48"/>
                              <a:pt x="2197" y="49"/>
                            </a:cubicBezTo>
                            <a:cubicBezTo>
                              <a:pt x="2197" y="49"/>
                              <a:pt x="2197" y="50"/>
                              <a:pt x="2197" y="50"/>
                            </a:cubicBezTo>
                            <a:lnTo>
                              <a:pt x="2141" y="50"/>
                            </a:lnTo>
                            <a:lnTo>
                              <a:pt x="2141" y="53"/>
                            </a:lnTo>
                            <a:cubicBezTo>
                              <a:pt x="2141" y="59"/>
                              <a:pt x="2142" y="62"/>
                              <a:pt x="2145" y="65"/>
                            </a:cubicBezTo>
                            <a:cubicBezTo>
                              <a:pt x="2147" y="67"/>
                              <a:pt x="2152" y="68"/>
                              <a:pt x="2158" y="68"/>
                            </a:cubicBezTo>
                            <a:lnTo>
                              <a:pt x="2172" y="68"/>
                            </a:lnTo>
                            <a:cubicBezTo>
                              <a:pt x="2178" y="68"/>
                              <a:pt x="2182" y="67"/>
                              <a:pt x="2185" y="66"/>
                            </a:cubicBezTo>
                            <a:cubicBezTo>
                              <a:pt x="2188" y="64"/>
                              <a:pt x="2189" y="62"/>
                              <a:pt x="2189" y="59"/>
                            </a:cubicBezTo>
                            <a:lnTo>
                              <a:pt x="2189" y="58"/>
                            </a:lnTo>
                            <a:lnTo>
                              <a:pt x="2198" y="58"/>
                            </a:lnTo>
                            <a:lnTo>
                              <a:pt x="2198" y="60"/>
                            </a:lnTo>
                            <a:cubicBezTo>
                              <a:pt x="2198" y="65"/>
                              <a:pt x="2195" y="69"/>
                              <a:pt x="2192" y="71"/>
                            </a:cubicBezTo>
                            <a:cubicBezTo>
                              <a:pt x="2188" y="74"/>
                              <a:pt x="2182" y="75"/>
                              <a:pt x="2174" y="75"/>
                            </a:cubicBezTo>
                            <a:lnTo>
                              <a:pt x="2158" y="75"/>
                            </a:lnTo>
                            <a:cubicBezTo>
                              <a:pt x="2149" y="75"/>
                              <a:pt x="2142" y="73"/>
                              <a:pt x="2138" y="70"/>
                            </a:cubicBezTo>
                            <a:cubicBezTo>
                              <a:pt x="2134" y="66"/>
                              <a:pt x="2132" y="61"/>
                              <a:pt x="2132" y="53"/>
                            </a:cubicBezTo>
                            <a:lnTo>
                              <a:pt x="2132" y="44"/>
                            </a:lnTo>
                            <a:cubicBezTo>
                              <a:pt x="2132" y="36"/>
                              <a:pt x="2134" y="30"/>
                              <a:pt x="2138" y="27"/>
                            </a:cubicBezTo>
                            <a:cubicBezTo>
                              <a:pt x="2142" y="23"/>
                              <a:pt x="2149" y="22"/>
                              <a:pt x="2158" y="22"/>
                            </a:cubicBezTo>
                            <a:lnTo>
                              <a:pt x="2171" y="22"/>
                            </a:lnTo>
                            <a:close/>
                            <a:moveTo>
                              <a:pt x="2141" y="43"/>
                            </a:moveTo>
                            <a:lnTo>
                              <a:pt x="2189" y="43"/>
                            </a:lnTo>
                            <a:lnTo>
                              <a:pt x="2189" y="42"/>
                            </a:lnTo>
                            <a:cubicBezTo>
                              <a:pt x="2189" y="37"/>
                              <a:pt x="2188" y="34"/>
                              <a:pt x="2185" y="32"/>
                            </a:cubicBezTo>
                            <a:cubicBezTo>
                              <a:pt x="2183" y="30"/>
                              <a:pt x="2178" y="29"/>
                              <a:pt x="2171" y="29"/>
                            </a:cubicBezTo>
                            <a:lnTo>
                              <a:pt x="2158" y="29"/>
                            </a:lnTo>
                            <a:cubicBezTo>
                              <a:pt x="2152" y="29"/>
                              <a:pt x="2147" y="30"/>
                              <a:pt x="2145" y="32"/>
                            </a:cubicBezTo>
                            <a:cubicBezTo>
                              <a:pt x="2142" y="34"/>
                              <a:pt x="2141" y="38"/>
                              <a:pt x="2141" y="43"/>
                            </a:cubicBezTo>
                            <a:close/>
                            <a:moveTo>
                              <a:pt x="2211" y="74"/>
                            </a:moveTo>
                            <a:lnTo>
                              <a:pt x="2211" y="23"/>
                            </a:lnTo>
                            <a:lnTo>
                              <a:pt x="2219" y="23"/>
                            </a:lnTo>
                            <a:lnTo>
                              <a:pt x="2219" y="31"/>
                            </a:lnTo>
                            <a:cubicBezTo>
                              <a:pt x="2221" y="27"/>
                              <a:pt x="2223" y="25"/>
                              <a:pt x="2226" y="24"/>
                            </a:cubicBezTo>
                            <a:cubicBezTo>
                              <a:pt x="2230" y="22"/>
                              <a:pt x="2234" y="22"/>
                              <a:pt x="2241" y="22"/>
                            </a:cubicBezTo>
                            <a:cubicBezTo>
                              <a:pt x="2250" y="22"/>
                              <a:pt x="2256" y="23"/>
                              <a:pt x="2259" y="26"/>
                            </a:cubicBezTo>
                            <a:cubicBezTo>
                              <a:pt x="2263" y="28"/>
                              <a:pt x="2265" y="33"/>
                              <a:pt x="2265" y="39"/>
                            </a:cubicBezTo>
                            <a:lnTo>
                              <a:pt x="2265" y="46"/>
                            </a:lnTo>
                            <a:lnTo>
                              <a:pt x="2257" y="46"/>
                            </a:lnTo>
                            <a:lnTo>
                              <a:pt x="2257" y="41"/>
                            </a:lnTo>
                            <a:cubicBezTo>
                              <a:pt x="2257" y="36"/>
                              <a:pt x="2256" y="33"/>
                              <a:pt x="2253" y="32"/>
                            </a:cubicBezTo>
                            <a:cubicBezTo>
                              <a:pt x="2251" y="30"/>
                              <a:pt x="2246" y="29"/>
                              <a:pt x="2239" y="29"/>
                            </a:cubicBezTo>
                            <a:cubicBezTo>
                              <a:pt x="2232" y="29"/>
                              <a:pt x="2227" y="30"/>
                              <a:pt x="2224" y="32"/>
                            </a:cubicBezTo>
                            <a:cubicBezTo>
                              <a:pt x="2221" y="34"/>
                              <a:pt x="2220" y="38"/>
                              <a:pt x="2220" y="42"/>
                            </a:cubicBezTo>
                            <a:lnTo>
                              <a:pt x="2220" y="74"/>
                            </a:lnTo>
                            <a:lnTo>
                              <a:pt x="2211" y="74"/>
                            </a:lnTo>
                            <a:close/>
                            <a:moveTo>
                              <a:pt x="2301" y="64"/>
                            </a:moveTo>
                            <a:lnTo>
                              <a:pt x="2314" y="64"/>
                            </a:lnTo>
                            <a:cubicBezTo>
                              <a:pt x="2320" y="64"/>
                              <a:pt x="2325" y="63"/>
                              <a:pt x="2328" y="61"/>
                            </a:cubicBezTo>
                            <a:cubicBezTo>
                              <a:pt x="2330" y="60"/>
                              <a:pt x="2331" y="56"/>
                              <a:pt x="2331" y="51"/>
                            </a:cubicBezTo>
                            <a:lnTo>
                              <a:pt x="2331" y="42"/>
                            </a:lnTo>
                            <a:cubicBezTo>
                              <a:pt x="2331" y="38"/>
                              <a:pt x="2330" y="34"/>
                              <a:pt x="2328" y="32"/>
                            </a:cubicBezTo>
                            <a:cubicBezTo>
                              <a:pt x="2325" y="30"/>
                              <a:pt x="2320" y="29"/>
                              <a:pt x="2314" y="29"/>
                            </a:cubicBezTo>
                            <a:lnTo>
                              <a:pt x="2301" y="29"/>
                            </a:lnTo>
                            <a:cubicBezTo>
                              <a:pt x="2294" y="29"/>
                              <a:pt x="2289" y="30"/>
                              <a:pt x="2286" y="32"/>
                            </a:cubicBezTo>
                            <a:cubicBezTo>
                              <a:pt x="2284" y="34"/>
                              <a:pt x="2283" y="38"/>
                              <a:pt x="2283" y="42"/>
                            </a:cubicBezTo>
                            <a:lnTo>
                              <a:pt x="2283" y="51"/>
                            </a:lnTo>
                            <a:cubicBezTo>
                              <a:pt x="2283" y="56"/>
                              <a:pt x="2284" y="60"/>
                              <a:pt x="2286" y="61"/>
                            </a:cubicBezTo>
                            <a:cubicBezTo>
                              <a:pt x="2289" y="63"/>
                              <a:pt x="2294" y="64"/>
                              <a:pt x="2301" y="64"/>
                            </a:cubicBezTo>
                            <a:close/>
                            <a:moveTo>
                              <a:pt x="2339" y="74"/>
                            </a:moveTo>
                            <a:cubicBezTo>
                              <a:pt x="2339" y="80"/>
                              <a:pt x="2337" y="85"/>
                              <a:pt x="2333" y="88"/>
                            </a:cubicBezTo>
                            <a:cubicBezTo>
                              <a:pt x="2329" y="91"/>
                              <a:pt x="2323" y="93"/>
                              <a:pt x="2314" y="93"/>
                            </a:cubicBezTo>
                            <a:lnTo>
                              <a:pt x="2299" y="93"/>
                            </a:lnTo>
                            <a:cubicBezTo>
                              <a:pt x="2291" y="93"/>
                              <a:pt x="2285" y="91"/>
                              <a:pt x="2281" y="89"/>
                            </a:cubicBezTo>
                            <a:cubicBezTo>
                              <a:pt x="2277" y="86"/>
                              <a:pt x="2275" y="81"/>
                              <a:pt x="2275" y="75"/>
                            </a:cubicBezTo>
                            <a:lnTo>
                              <a:pt x="2283" y="75"/>
                            </a:lnTo>
                            <a:cubicBezTo>
                              <a:pt x="2283" y="79"/>
                              <a:pt x="2285" y="81"/>
                              <a:pt x="2287" y="83"/>
                            </a:cubicBezTo>
                            <a:cubicBezTo>
                              <a:pt x="2290" y="84"/>
                              <a:pt x="2294" y="85"/>
                              <a:pt x="2301" y="85"/>
                            </a:cubicBezTo>
                            <a:lnTo>
                              <a:pt x="2314" y="85"/>
                            </a:lnTo>
                            <a:cubicBezTo>
                              <a:pt x="2320" y="85"/>
                              <a:pt x="2325" y="84"/>
                              <a:pt x="2327" y="82"/>
                            </a:cubicBezTo>
                            <a:cubicBezTo>
                              <a:pt x="2330" y="80"/>
                              <a:pt x="2331" y="77"/>
                              <a:pt x="2331" y="73"/>
                            </a:cubicBezTo>
                            <a:lnTo>
                              <a:pt x="2331" y="65"/>
                            </a:lnTo>
                            <a:cubicBezTo>
                              <a:pt x="2329" y="67"/>
                              <a:pt x="2327" y="69"/>
                              <a:pt x="2325" y="70"/>
                            </a:cubicBezTo>
                            <a:cubicBezTo>
                              <a:pt x="2323" y="71"/>
                              <a:pt x="2319" y="72"/>
                              <a:pt x="2315" y="72"/>
                            </a:cubicBezTo>
                            <a:lnTo>
                              <a:pt x="2299" y="72"/>
                            </a:lnTo>
                            <a:cubicBezTo>
                              <a:pt x="2290" y="72"/>
                              <a:pt x="2284" y="70"/>
                              <a:pt x="2280" y="67"/>
                            </a:cubicBezTo>
                            <a:cubicBezTo>
                              <a:pt x="2276" y="63"/>
                              <a:pt x="2275" y="58"/>
                              <a:pt x="2275" y="50"/>
                            </a:cubicBezTo>
                            <a:lnTo>
                              <a:pt x="2275" y="44"/>
                            </a:lnTo>
                            <a:cubicBezTo>
                              <a:pt x="2275" y="36"/>
                              <a:pt x="2277" y="30"/>
                              <a:pt x="2280" y="27"/>
                            </a:cubicBezTo>
                            <a:cubicBezTo>
                              <a:pt x="2284" y="23"/>
                              <a:pt x="2291" y="22"/>
                              <a:pt x="2299" y="22"/>
                            </a:cubicBezTo>
                            <a:lnTo>
                              <a:pt x="2311" y="22"/>
                            </a:lnTo>
                            <a:cubicBezTo>
                              <a:pt x="2318" y="22"/>
                              <a:pt x="2322" y="22"/>
                              <a:pt x="2325" y="24"/>
                            </a:cubicBezTo>
                            <a:cubicBezTo>
                              <a:pt x="2328" y="25"/>
                              <a:pt x="2330" y="27"/>
                              <a:pt x="2331" y="30"/>
                            </a:cubicBezTo>
                            <a:lnTo>
                              <a:pt x="2331" y="22"/>
                            </a:lnTo>
                            <a:lnTo>
                              <a:pt x="2339" y="22"/>
                            </a:lnTo>
                            <a:lnTo>
                              <a:pt x="2339" y="74"/>
                            </a:lnTo>
                            <a:close/>
                          </a:path>
                        </a:pathLst>
                      </a:custGeom>
                      <a:solidFill>
                        <a:srgbClr val="005C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472D8" id="Freeform 8" o:spid="_x0000_s1026" style="position:absolute;margin-left:363.75pt;margin-top:19.05pt;width:187.1pt;height:1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" path="m,50r9,c9,51,9,51,9,52v,1,,2,,3c9,59,11,63,14,64v3,2,8,3,17,3l50,67v10,,16,-1,19,-3c72,62,74,58,74,53v,-5,-1,-8,-3,-10c69,42,64,41,58,41r-31,c17,41,10,39,6,36,2,33,,28,,20,,13,2,8,7,5,11,2,20,,32,l48,v9,,16,,19,1c71,2,74,3,76,5v2,1,3,3,4,5c81,13,81,16,81,19r,2l72,21r,-1c72,15,71,12,69,10,66,9,62,8,54,8l29,8c21,8,16,9,13,10v-2,2,-3,5,-3,10c10,25,11,28,13,30v3,2,8,3,17,3l56,33v6,,10,,13,c72,34,74,34,76,35v2,2,4,4,5,7c82,44,83,48,83,53v,9,-2,14,-7,17c72,74,64,75,53,75r-25,c18,75,11,74,7,71,2,68,,63,,56,,55,,53,,51v,,,,,-1xm109,22r34,l143,29r-34,l109,57v,4,1,7,3,8c114,67,118,68,124,68v6,,9,-1,11,-2c137,65,138,62,138,57r,-6l145,51r,6c145,64,143,68,140,71v-3,3,-9,4,-18,4c118,75,115,75,112,74v-3,-1,-5,-2,-7,-4c104,69,103,67,102,65v-1,-2,-1,-5,-1,-9l101,29r-11,l90,22r11,l101,11r8,l109,22xm157,11r,-10l165,1r,10l157,11xm157,74r,-52l165,22r,52l157,74xm234,40v,-4,-1,-7,-3,-8c229,30,225,29,217,29r-12,c199,29,195,30,192,32v-2,2,-4,5,-4,9l188,53v,6,2,9,4,11c194,66,199,67,206,67r12,c224,67,229,67,231,65v3,-2,4,-5,4,-10l235,55r8,l243,56v,7,-2,12,-6,15c234,74,228,75,220,75r-15,c197,75,190,73,186,70v-4,-3,-6,-8,-6,-15l180,42v,-7,2,-12,6,-15c190,23,197,22,205,22r12,c226,22,232,23,236,26v4,2,6,7,6,13l242,40r-8,xm256,74r,-73l264,1r,31c266,28,269,26,273,24v4,-1,10,-2,18,-2c301,22,309,23,313,26v4,3,6,8,6,15l319,74r-8,l311,43v,-3,,-5,-1,-7c310,35,309,34,308,33v-2,-1,-4,-2,-7,-3c297,30,293,29,288,29v-9,,-15,1,-18,4c266,35,264,38,264,43r,31l256,74xm347,22r34,l381,29r-34,l347,57v,4,1,7,2,8c351,67,355,68,362,68v5,,9,-1,11,-2c375,65,375,62,375,57r,-6l383,51r,6c383,64,381,68,378,71v-4,3,-9,4,-18,4c356,75,352,75,349,74v-2,-1,-5,-2,-6,-4c341,69,340,67,340,65v-1,-2,-1,-5,-1,-9l339,29r-11,l328,22r11,l339,11r8,l347,22xm394,11r,-10l403,1r,10l394,11xm394,74r,-52l403,22r,52l394,74xm419,74r,-52l428,22r,10c429,28,432,26,437,24v4,-1,9,-2,17,-2c465,22,472,23,476,26v5,3,7,8,7,15l483,74r-9,l474,43v,-3,,-6,,-7c473,35,472,34,471,33v-1,-1,-4,-2,-7,-3c461,30,456,29,452,29v-9,,-15,1,-19,4c429,35,428,38,428,43r,31l419,74xm523,64r13,c543,64,547,63,550,61v2,-1,4,-5,4,-10l554,42v,-4,-2,-8,-4,-10c547,30,543,29,536,29r-13,c516,29,511,30,509,32v-3,2,-4,6,-4,10l505,51v,5,1,9,4,10c511,63,516,64,523,64xm561,74v,6,-2,11,-6,14c551,91,545,93,537,93r-16,c513,93,507,91,504,89v-4,-3,-6,-8,-7,-14l506,75v,4,1,6,3,8c512,84,516,85,523,85r13,c543,85,547,84,550,82v2,-2,3,-5,3,-9l553,65v-1,2,-3,4,-6,5c545,71,542,72,538,72r-17,c513,72,507,70,503,67v-4,-4,-6,-9,-6,-17l497,44v,-8,2,-14,6,-17c507,23,513,22,522,22r11,c540,22,545,22,548,24v2,1,4,3,6,6l554,22r7,l561,74xm624,50r9,c633,51,633,51,633,52v,1,,2,,3c633,59,634,63,637,64v3,2,9,3,17,3l674,67v10,,16,-1,19,-3c696,62,698,58,698,53v,-5,-1,-8,-3,-10c692,42,688,41,682,41r-32,c641,41,634,39,630,36v-4,-3,-6,-8,-6,-16c624,13,626,8,631,5,635,2,643,,656,r16,c681,,688,,691,1v4,1,7,2,9,4c702,6,703,8,704,10v,3,1,6,1,9l705,21r-9,l696,20v,-5,-1,-8,-3,-10c690,9,685,8,678,8r-25,c645,8,640,9,637,10v-2,2,-4,5,-4,10c633,25,635,28,637,30v3,2,8,3,16,3l680,33v6,,10,,13,c696,34,698,34,700,35v2,2,4,4,5,7c706,44,707,48,707,53v,9,-2,14,-7,17c696,74,688,75,676,75r-24,c642,75,635,74,630,71v-4,-3,-6,-8,-6,-15c624,55,624,53,624,51v,,,,,-1xm748,30v-8,,-13,1,-15,3c730,35,729,39,729,46r,6c729,58,730,62,733,64v2,3,7,4,15,4l759,68v8,,13,-1,15,-4c777,62,778,58,778,52r,-6c778,39,777,35,774,33v-2,-2,-7,-3,-15,-3l748,30xm748,22r13,c770,22,777,24,781,27v3,4,5,9,5,18l786,53v,8,-2,14,-5,17c777,73,770,75,761,75r-15,c742,75,738,75,736,73v-3,-1,-5,-3,-7,-5l729,92r-8,l721,23r7,l728,31v2,-3,4,-6,7,-7c738,23,742,22,748,22xm824,75v-9,,-16,-2,-19,-5c801,66,799,60,799,52r,-8c799,36,801,30,805,27v3,-4,10,-5,19,-5l842,22v8,,15,1,19,5c865,30,866,36,866,44r,8c866,60,865,66,861,70v-4,3,-10,5,-19,5l824,75xm826,67r13,c847,67,852,66,854,64v3,-2,4,-6,4,-13l858,45v,-6,-1,-10,-4,-12c852,30,847,29,839,29r-13,c818,29,813,30,811,33v-3,2,-4,6,-4,12l807,51v,7,1,11,4,13c813,66,818,67,826,67xm881,74r,-51l889,23r,8c891,27,893,25,896,24v3,-2,8,-2,15,-2c919,22,926,23,929,26v4,2,6,7,6,13l935,46r-8,l927,41v,-5,-1,-8,-4,-9c921,30,916,29,909,29v-7,,-12,1,-15,3c891,34,889,38,889,42r,32l881,74xm958,22r34,l992,29r-34,l958,57v,4,,7,2,8c962,67,966,68,973,68v5,,9,-1,11,-2c985,65,986,62,986,57r,-6l993,51r,6c993,64,992,68,989,71v-4,3,-10,4,-18,4c967,75,963,75,960,74v-3,-1,-5,-2,-7,-4c952,69,951,67,950,65v,-2,,-5,,-9l950,29r-11,l939,22r11,l950,11r8,l958,22xm1031,75v-6,,-10,-1,-13,-2c1016,72,1013,69,1012,66r,8l1005,74r,-73l1013,1r,28c1015,26,1017,25,1020,23v2,-1,5,-1,9,-1l1045,22v9,,15,1,19,5c1068,30,1070,36,1070,44r,8c1070,60,1068,66,1064,70v-3,3,-10,5,-19,5l1031,75xm1031,67r12,c1051,67,1056,66,1058,64v3,-2,4,-6,4,-13l1062,45v,-6,-1,-10,-4,-12c1056,30,1051,29,1043,29r-12,c1024,29,1019,30,1017,33v-3,2,-4,6,-4,12l1013,51v,7,1,11,4,13c1019,66,1024,67,1031,67xm1122,22v9,,16,2,20,5c1146,31,1148,37,1148,46v,1,,2,,3c1148,49,1148,50,1148,50r-57,l1091,53v,6,1,9,4,12c1097,67,1102,68,1109,68r13,c1128,68,1132,67,1135,66v3,-2,4,-4,4,-7l1139,58r9,l1148,60v,5,-2,9,-6,11c1138,74,1132,75,1124,75r-15,c1099,75,1093,73,1089,70v-4,-4,-7,-9,-7,-17l1082,44v,-8,2,-14,6,-17c1092,23,1099,22,1109,22r13,xm1091,43r48,l1139,42v,-5,-1,-8,-4,-10c1133,30,1128,29,1121,29r-13,c1102,29,1097,30,1095,32v-3,2,-4,6,-4,11xm1171,1r,73l1163,74r,-73l1171,1xm1241,61r,-5c1241,54,1240,52,1238,51v-3,-1,-7,-2,-14,-2l1212,49v-7,,-12,1,-14,2c1196,52,1195,54,1195,58v,4,1,6,3,8c1200,67,1204,67,1212,67r12,c1231,67,1236,67,1238,66v2,-1,3,-3,3,-5xm1226,22v8,,14,1,18,4c1248,29,1250,34,1250,41r,33l1242,74r,-6c1240,70,1238,72,1236,73v-3,2,-7,2,-12,2l1210,75v-9,,-15,-1,-19,-4c1187,69,1186,64,1186,58v,-6,1,-10,5,-12c1195,43,1201,42,1209,42r15,c1228,42,1232,43,1235,44v3,1,5,2,7,4l1242,41v,-4,-1,-7,-4,-9c1236,30,1232,30,1225,30r-12,c1206,30,1202,30,1201,31v-2,1,-3,3,-3,6l1198,38r-9,l1189,37v,-6,2,-9,5,-12c1198,23,1204,22,1211,22r15,xm1265,74r,-52l1273,22r,10c1275,28,1278,26,1282,24v4,-1,10,-2,18,-2c1310,22,1318,23,1322,26v4,3,6,8,6,15l1328,74r-8,l1320,43v,-3,,-6,,-7c1319,35,1318,34,1317,33v-2,-1,-4,-2,-7,-3c1306,30,1302,29,1297,29v-8,,-15,1,-18,4c1275,35,1273,38,1273,43r,31l1265,74xm1369,64r13,c1389,64,1393,63,1396,61v2,-1,3,-5,3,-10l1399,42v,-4,-1,-8,-3,-10c1393,30,1389,29,1382,29r-13,c1362,29,1357,30,1355,32v-3,2,-4,6,-4,10l1351,51v,5,1,9,4,10c1357,63,1362,64,1369,64xm1407,74v,6,-2,11,-6,14c1397,91,1391,93,1383,93r-16,c1359,93,1353,91,1349,89v-4,-3,-6,-8,-6,-14l1351,75v,4,2,6,4,8c1358,84,1362,85,1369,85r13,c1389,85,1393,84,1396,82v2,-2,3,-5,3,-9l1399,65v-2,2,-4,4,-6,5c1391,71,1388,72,1383,72r-16,c1359,72,1352,70,1348,67v-3,-4,-5,-9,-5,-17l1343,44v,-8,2,-14,6,-17c1352,23,1359,22,1368,22r11,c1386,22,1391,22,1393,24v3,1,5,3,7,6l1400,22r7,l1407,74xm1460,22v10,,17,2,21,5c1484,31,1486,37,1486,46v,1,,2,,3c1486,49,1486,50,1486,50r-57,l1429,53v,6,2,9,4,12c1436,67,1441,68,1447,68r14,c1467,68,1471,67,1474,66v2,-2,4,-4,4,-7l1478,58r8,l1486,60v,5,-2,9,-6,11c1476,74,1470,75,1463,75r-16,c1438,75,1431,73,1427,70v-4,-4,-6,-9,-6,-17l1421,44v,-8,2,-14,6,-17c1431,23,1438,22,1447,22r13,xm1429,43r49,l1478,42v,-5,-2,-8,-4,-10c1472,30,1467,29,1460,29r-13,c1440,29,1436,30,1433,32v-2,2,-4,6,-4,11xm1500,74r,-52l1508,22r,10c1510,28,1513,26,1517,24v4,-1,10,-2,18,-2c1545,22,1553,23,1557,26v4,3,6,8,6,15l1563,74r-8,l1555,43v,-3,,-6,-1,-7c1554,35,1553,34,1552,33v-2,-1,-4,-2,-7,-3c1541,30,1537,29,1532,29v-8,,-15,1,-18,4c1510,35,1508,38,1508,43r,31l1500,74xm1628,74r,-73l1637,1r,65l1694,66r,8l1628,74xm1764,22r,52l1756,74r,-9c1754,68,1751,71,1747,73v-3,1,-9,2,-16,2c1720,75,1712,74,1708,71v-5,-3,-7,-8,-7,-15l1701,22r8,l1709,54v,3,,5,1,7c1710,62,1711,63,1712,64v2,1,4,2,7,3c1723,67,1727,67,1732,67v8,,14,-1,18,-3c1754,62,1756,59,1756,55r,-33l1764,22xm1792,22r34,l1826,29r-34,l1792,57v,4,1,7,3,8c1796,67,1801,68,1807,68v5,,9,-1,11,-2c1820,65,1821,62,1821,57r,-6l1828,51r,6c1828,64,1826,68,1823,71v-4,3,-9,4,-18,4c1801,75,1797,75,1794,74v-2,-1,-5,-2,-6,-4c1786,69,1785,67,1785,65v-1,-2,-1,-5,-1,-9l1784,29r-11,l1773,22r11,l1784,11r8,l1792,22xm1851,22r34,l1885,29r-34,l1851,57v,4,1,7,3,8c1855,67,1860,68,1866,68v6,,9,-1,11,-2c1879,65,1880,62,1880,57r,-6l1887,51r,6c1887,64,1885,68,1882,71v-3,3,-9,4,-18,4c1860,75,1856,75,1854,74v-3,-1,-6,-2,-7,-4c1845,69,1844,67,1844,65v-1,-2,-1,-5,-1,-9l1843,29r-11,l1832,22r11,l1843,11r8,l1851,22xm1936,22v10,,16,2,20,5c1960,31,1962,37,1962,46v,1,,2,,3c1962,49,1962,50,1962,50r-57,l1905,53v,6,1,9,4,12c1912,67,1916,68,1923,68r13,c1942,68,1946,67,1949,66v3,-2,4,-4,4,-7l1953,58r9,l1962,60v,5,-2,9,-6,11c1952,74,1946,75,1938,75r-15,c1913,75,1907,73,1903,70v-4,-4,-6,-9,-6,-17l1897,44v,-8,2,-14,6,-17c1907,23,1913,22,1923,22r13,xm1905,43r48,l1953,42v,-5,-1,-8,-3,-10c1947,30,1943,29,1936,29r-13,c1916,29,1912,30,1909,32v-3,2,-4,6,-4,11xm1976,74r,-52l1984,22r,10c1986,28,1989,26,1993,24v4,-1,10,-2,17,-2c2021,22,2028,23,2033,26v4,3,6,8,6,15l2039,74r-8,l2031,43v,-3,,-6,-1,-7c2029,35,2029,34,2027,33v-1,-1,-4,-2,-7,-3c2017,30,2013,29,2008,29v-9,,-15,1,-19,4c1986,35,1984,38,1984,43r,31l1976,74xm2081,75v-6,,-10,-1,-13,-2c2065,72,2063,69,2062,66r,8l2055,74r,-73l2063,1r,28c2065,26,2067,25,2069,23v3,-1,6,-1,10,-1l2095,22v9,,15,1,19,5c2118,30,2120,36,2120,44r,8c2120,60,2118,66,2114,70v-4,3,-10,5,-19,5l2081,75xm2081,67r12,c2100,67,2105,66,2108,64v2,-2,4,-6,4,-13l2112,45v,-6,-2,-10,-4,-12c2105,30,2100,29,2093,29r-12,c2074,29,2069,30,2066,33v-2,2,-3,6,-3,12l2063,51v,7,1,11,3,13c2069,66,2074,67,2081,67xm2171,22v10,,17,2,21,5c2196,31,2198,37,2198,46v,1,,2,-1,3c2197,49,2197,50,2197,50r-56,l2141,53v,6,1,9,4,12c2147,67,2152,68,2158,68r14,c2178,68,2182,67,2185,66v3,-2,4,-4,4,-7l2189,58r9,l2198,60v,5,-3,9,-6,11c2188,74,2182,75,2174,75r-16,c2149,75,2142,73,2138,70v-4,-4,-6,-9,-6,-17l2132,44v,-8,2,-14,6,-17c2142,23,2149,22,2158,22r13,xm2141,43r48,l2189,42v,-5,-1,-8,-4,-10c2183,30,2178,29,2171,29r-13,c2152,29,2147,30,2145,32v-3,2,-4,6,-4,11xm2211,74r,-51l2219,23r,8c2221,27,2223,25,2226,24v4,-2,8,-2,15,-2c2250,22,2256,23,2259,26v4,2,6,7,6,13l2265,46r-8,l2257,41v,-5,-1,-8,-4,-9c2251,30,2246,29,2239,29v-7,,-12,1,-15,3c2221,34,2220,38,2220,42r,32l2211,74xm2301,64r13,c2320,64,2325,63,2328,61v2,-1,3,-5,3,-10l2331,42v,-4,-1,-8,-3,-10c2325,30,2320,29,2314,29r-13,c2294,29,2289,30,2286,32v-2,2,-3,6,-3,10l2283,51v,5,1,9,3,10c2289,63,2294,64,2301,64xm2339,74v,6,-2,11,-6,14c2329,91,2323,93,2314,93r-15,c2291,93,2285,91,2281,89v-4,-3,-6,-8,-6,-14l2283,75v,4,2,6,4,8c2290,84,2294,85,2301,85r13,c2320,85,2325,84,2327,82v3,-2,4,-5,4,-9l2331,65v-2,2,-4,4,-6,5c2323,71,2319,72,2315,72r-16,c2290,72,2284,70,2280,67v-4,-4,-5,-9,-5,-17l2275,44v,-8,2,-14,5,-17c2284,23,2291,22,2299,22r12,c2318,22,2322,22,2325,24v3,1,5,3,6,6l2331,22r8,l2339,74xe" fillcolor="#005ca7" stroked="f">
              <v:path arrowok="t" o:connecttype="custom" o:connectlocs="6095,60468;54858,13437;28445,125976;140193,95742;102605,36953;159495,124296;238734,92382;245846,65507;315942,72226;352514,95742;344387,94062;400261,124296;490676,124296;558740,102460;545534,156210;529279,120937;643059,83984;641027,8398;647123,16797;633916,94062;786300,55429;740585,154530;855381,36953;852333,48711;943763,43672;1007764,48711;968145,117577;1028082,124296;1047384,125976;1047384,112538;1157100,97421;1157100,72226;1260721,94062;1269864,68867;1261737,80625;1285103,124296;1330818,50390;1390755,48711;1376533,139413;1389739,36953;1451709,89023;1443582,89023;1523837,124296;1569552,50390;1792032,36953;1746317,112538;1846891,110859;1801175,36953;1909876,95742;1872288,36953;1966766,114218;1953559,36953;2015529,53750;2015529,72226;2128292,36953;2126261,48711;2175024,89023;2165880,89023;2246136,124296;2259342,53750;2319280,70546;2350773,142773;2361948,4031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2771775</wp:posOffset>
              </wp:positionH>
              <wp:positionV relativeFrom="paragraph">
                <wp:posOffset>-439420</wp:posOffset>
              </wp:positionV>
              <wp:extent cx="7200900" cy="1249045"/>
              <wp:effectExtent l="0" t="8255" r="0" b="0"/>
              <wp:wrapNone/>
              <wp:docPr id="1" name="Freefor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200900" cy="1249045"/>
                      </a:xfrm>
                      <a:custGeom>
                        <a:avLst/>
                        <a:gdLst>
                          <a:gd name="T0" fmla="*/ 34 w 2174"/>
                          <a:gd name="T1" fmla="*/ 251 h 376"/>
                          <a:gd name="T2" fmla="*/ 102 w 2174"/>
                          <a:gd name="T3" fmla="*/ 201 h 376"/>
                          <a:gd name="T4" fmla="*/ 180 w 2174"/>
                          <a:gd name="T5" fmla="*/ 156 h 376"/>
                          <a:gd name="T6" fmla="*/ 271 w 2174"/>
                          <a:gd name="T7" fmla="*/ 118 h 376"/>
                          <a:gd name="T8" fmla="*/ 375 w 2174"/>
                          <a:gd name="T9" fmla="*/ 87 h 376"/>
                          <a:gd name="T10" fmla="*/ 494 w 2174"/>
                          <a:gd name="T11" fmla="*/ 64 h 376"/>
                          <a:gd name="T12" fmla="*/ 629 w 2174"/>
                          <a:gd name="T13" fmla="*/ 49 h 376"/>
                          <a:gd name="T14" fmla="*/ 782 w 2174"/>
                          <a:gd name="T15" fmla="*/ 45 h 376"/>
                          <a:gd name="T16" fmla="*/ 952 w 2174"/>
                          <a:gd name="T17" fmla="*/ 51 h 376"/>
                          <a:gd name="T18" fmla="*/ 1137 w 2174"/>
                          <a:gd name="T19" fmla="*/ 69 h 376"/>
                          <a:gd name="T20" fmla="*/ 1335 w 2174"/>
                          <a:gd name="T21" fmla="*/ 96 h 376"/>
                          <a:gd name="T22" fmla="*/ 1475 w 2174"/>
                          <a:gd name="T23" fmla="*/ 122 h 376"/>
                          <a:gd name="T24" fmla="*/ 1520 w 2174"/>
                          <a:gd name="T25" fmla="*/ 105 h 376"/>
                          <a:gd name="T26" fmla="*/ 1639 w 2174"/>
                          <a:gd name="T27" fmla="*/ 80 h 376"/>
                          <a:gd name="T28" fmla="*/ 1727 w 2174"/>
                          <a:gd name="T29" fmla="*/ 177 h 376"/>
                          <a:gd name="T30" fmla="*/ 1816 w 2174"/>
                          <a:gd name="T31" fmla="*/ 106 h 376"/>
                          <a:gd name="T32" fmla="*/ 1846 w 2174"/>
                          <a:gd name="T33" fmla="*/ 106 h 376"/>
                          <a:gd name="T34" fmla="*/ 1899 w 2174"/>
                          <a:gd name="T35" fmla="*/ 220 h 376"/>
                          <a:gd name="T36" fmla="*/ 2029 w 2174"/>
                          <a:gd name="T37" fmla="*/ 257 h 376"/>
                          <a:gd name="T38" fmla="*/ 2101 w 2174"/>
                          <a:gd name="T39" fmla="*/ 279 h 376"/>
                          <a:gd name="T40" fmla="*/ 2106 w 2174"/>
                          <a:gd name="T41" fmla="*/ 376 h 376"/>
                          <a:gd name="T42" fmla="*/ 2013 w 2174"/>
                          <a:gd name="T43" fmla="*/ 342 h 376"/>
                          <a:gd name="T44" fmla="*/ 1918 w 2174"/>
                          <a:gd name="T45" fmla="*/ 311 h 376"/>
                          <a:gd name="T46" fmla="*/ 1776 w 2174"/>
                          <a:gd name="T47" fmla="*/ 269 h 376"/>
                          <a:gd name="T48" fmla="*/ 1603 w 2174"/>
                          <a:gd name="T49" fmla="*/ 222 h 376"/>
                          <a:gd name="T50" fmla="*/ 1412 w 2174"/>
                          <a:gd name="T51" fmla="*/ 178 h 376"/>
                          <a:gd name="T52" fmla="*/ 1222 w 2174"/>
                          <a:gd name="T53" fmla="*/ 141 h 376"/>
                          <a:gd name="T54" fmla="*/ 1035 w 2174"/>
                          <a:gd name="T55" fmla="*/ 113 h 376"/>
                          <a:gd name="T56" fmla="*/ 861 w 2174"/>
                          <a:gd name="T57" fmla="*/ 97 h 376"/>
                          <a:gd name="T58" fmla="*/ 704 w 2174"/>
                          <a:gd name="T59" fmla="*/ 91 h 376"/>
                          <a:gd name="T60" fmla="*/ 563 w 2174"/>
                          <a:gd name="T61" fmla="*/ 96 h 376"/>
                          <a:gd name="T62" fmla="*/ 437 w 2174"/>
                          <a:gd name="T63" fmla="*/ 111 h 376"/>
                          <a:gd name="T64" fmla="*/ 327 w 2174"/>
                          <a:gd name="T65" fmla="*/ 135 h 376"/>
                          <a:gd name="T66" fmla="*/ 231 w 2174"/>
                          <a:gd name="T67" fmla="*/ 166 h 376"/>
                          <a:gd name="T68" fmla="*/ 147 w 2174"/>
                          <a:gd name="T69" fmla="*/ 205 h 376"/>
                          <a:gd name="T70" fmla="*/ 74 w 2174"/>
                          <a:gd name="T71" fmla="*/ 250 h 376"/>
                          <a:gd name="T72" fmla="*/ 6 w 2174"/>
                          <a:gd name="T73" fmla="*/ 305 h 3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2174" h="376">
                            <a:moveTo>
                              <a:pt x="0" y="282"/>
                            </a:moveTo>
                            <a:cubicBezTo>
                              <a:pt x="11" y="272"/>
                              <a:pt x="22" y="262"/>
                              <a:pt x="34" y="251"/>
                            </a:cubicBezTo>
                            <a:cubicBezTo>
                              <a:pt x="45" y="243"/>
                              <a:pt x="56" y="234"/>
                              <a:pt x="67" y="225"/>
                            </a:cubicBezTo>
                            <a:cubicBezTo>
                              <a:pt x="78" y="218"/>
                              <a:pt x="90" y="210"/>
                              <a:pt x="102" y="201"/>
                            </a:cubicBezTo>
                            <a:cubicBezTo>
                              <a:pt x="114" y="194"/>
                              <a:pt x="127" y="186"/>
                              <a:pt x="140" y="178"/>
                            </a:cubicBezTo>
                            <a:cubicBezTo>
                              <a:pt x="153" y="171"/>
                              <a:pt x="166" y="164"/>
                              <a:pt x="180" y="156"/>
                            </a:cubicBezTo>
                            <a:cubicBezTo>
                              <a:pt x="194" y="150"/>
                              <a:pt x="209" y="143"/>
                              <a:pt x="224" y="136"/>
                            </a:cubicBezTo>
                            <a:cubicBezTo>
                              <a:pt x="239" y="131"/>
                              <a:pt x="254" y="124"/>
                              <a:pt x="271" y="118"/>
                            </a:cubicBezTo>
                            <a:cubicBezTo>
                              <a:pt x="287" y="113"/>
                              <a:pt x="303" y="107"/>
                              <a:pt x="321" y="102"/>
                            </a:cubicBezTo>
                            <a:cubicBezTo>
                              <a:pt x="338" y="97"/>
                              <a:pt x="356" y="92"/>
                              <a:pt x="375" y="87"/>
                            </a:cubicBezTo>
                            <a:cubicBezTo>
                              <a:pt x="393" y="83"/>
                              <a:pt x="412" y="79"/>
                              <a:pt x="432" y="74"/>
                            </a:cubicBezTo>
                            <a:cubicBezTo>
                              <a:pt x="452" y="71"/>
                              <a:pt x="472" y="67"/>
                              <a:pt x="494" y="64"/>
                            </a:cubicBezTo>
                            <a:cubicBezTo>
                              <a:pt x="515" y="61"/>
                              <a:pt x="537" y="58"/>
                              <a:pt x="559" y="55"/>
                            </a:cubicBezTo>
                            <a:cubicBezTo>
                              <a:pt x="581" y="53"/>
                              <a:pt x="605" y="51"/>
                              <a:pt x="629" y="49"/>
                            </a:cubicBezTo>
                            <a:cubicBezTo>
                              <a:pt x="653" y="48"/>
                              <a:pt x="678" y="47"/>
                              <a:pt x="703" y="46"/>
                            </a:cubicBezTo>
                            <a:cubicBezTo>
                              <a:pt x="729" y="45"/>
                              <a:pt x="755" y="45"/>
                              <a:pt x="782" y="45"/>
                            </a:cubicBezTo>
                            <a:cubicBezTo>
                              <a:pt x="809" y="45"/>
                              <a:pt x="836" y="46"/>
                              <a:pt x="865" y="47"/>
                            </a:cubicBezTo>
                            <a:cubicBezTo>
                              <a:pt x="893" y="48"/>
                              <a:pt x="922" y="50"/>
                              <a:pt x="952" y="51"/>
                            </a:cubicBezTo>
                            <a:cubicBezTo>
                              <a:pt x="982" y="53"/>
                              <a:pt x="1012" y="56"/>
                              <a:pt x="1042" y="58"/>
                            </a:cubicBezTo>
                            <a:cubicBezTo>
                              <a:pt x="1074" y="62"/>
                              <a:pt x="1105" y="65"/>
                              <a:pt x="1137" y="69"/>
                            </a:cubicBezTo>
                            <a:cubicBezTo>
                              <a:pt x="1169" y="73"/>
                              <a:pt x="1202" y="77"/>
                              <a:pt x="1235" y="81"/>
                            </a:cubicBezTo>
                            <a:cubicBezTo>
                              <a:pt x="1266" y="86"/>
                              <a:pt x="1301" y="91"/>
                              <a:pt x="1335" y="96"/>
                            </a:cubicBezTo>
                            <a:cubicBezTo>
                              <a:pt x="1367" y="102"/>
                              <a:pt x="1399" y="108"/>
                              <a:pt x="1435" y="114"/>
                            </a:cubicBezTo>
                            <a:cubicBezTo>
                              <a:pt x="1448" y="117"/>
                              <a:pt x="1462" y="119"/>
                              <a:pt x="1475" y="122"/>
                            </a:cubicBezTo>
                            <a:lnTo>
                              <a:pt x="1475" y="105"/>
                            </a:lnTo>
                            <a:lnTo>
                              <a:pt x="1520" y="105"/>
                            </a:lnTo>
                            <a:lnTo>
                              <a:pt x="1520" y="80"/>
                            </a:lnTo>
                            <a:lnTo>
                              <a:pt x="1639" y="80"/>
                            </a:lnTo>
                            <a:lnTo>
                              <a:pt x="1639" y="156"/>
                            </a:lnTo>
                            <a:cubicBezTo>
                              <a:pt x="1668" y="162"/>
                              <a:pt x="1697" y="170"/>
                              <a:pt x="1727" y="177"/>
                            </a:cubicBezTo>
                            <a:cubicBezTo>
                              <a:pt x="1752" y="183"/>
                              <a:pt x="1777" y="189"/>
                              <a:pt x="1803" y="195"/>
                            </a:cubicBezTo>
                            <a:lnTo>
                              <a:pt x="1816" y="106"/>
                            </a:lnTo>
                            <a:lnTo>
                              <a:pt x="1831" y="0"/>
                            </a:lnTo>
                            <a:lnTo>
                              <a:pt x="1846" y="106"/>
                            </a:lnTo>
                            <a:lnTo>
                              <a:pt x="1860" y="210"/>
                            </a:lnTo>
                            <a:cubicBezTo>
                              <a:pt x="1873" y="213"/>
                              <a:pt x="1886" y="217"/>
                              <a:pt x="1899" y="220"/>
                            </a:cubicBezTo>
                            <a:cubicBezTo>
                              <a:pt x="1920" y="227"/>
                              <a:pt x="1944" y="233"/>
                              <a:pt x="1969" y="240"/>
                            </a:cubicBezTo>
                            <a:cubicBezTo>
                              <a:pt x="1989" y="245"/>
                              <a:pt x="2009" y="251"/>
                              <a:pt x="2029" y="257"/>
                            </a:cubicBezTo>
                            <a:cubicBezTo>
                              <a:pt x="2044" y="261"/>
                              <a:pt x="2059" y="266"/>
                              <a:pt x="2073" y="270"/>
                            </a:cubicBezTo>
                            <a:cubicBezTo>
                              <a:pt x="2082" y="273"/>
                              <a:pt x="2091" y="276"/>
                              <a:pt x="2101" y="279"/>
                            </a:cubicBezTo>
                            <a:cubicBezTo>
                              <a:pt x="2125" y="288"/>
                              <a:pt x="2149" y="296"/>
                              <a:pt x="2174" y="305"/>
                            </a:cubicBezTo>
                            <a:cubicBezTo>
                              <a:pt x="2151" y="329"/>
                              <a:pt x="2129" y="353"/>
                              <a:pt x="2106" y="376"/>
                            </a:cubicBezTo>
                            <a:cubicBezTo>
                              <a:pt x="2083" y="367"/>
                              <a:pt x="2060" y="359"/>
                              <a:pt x="2037" y="351"/>
                            </a:cubicBezTo>
                            <a:cubicBezTo>
                              <a:pt x="2028" y="348"/>
                              <a:pt x="2021" y="345"/>
                              <a:pt x="2013" y="342"/>
                            </a:cubicBezTo>
                            <a:cubicBezTo>
                              <a:pt x="1999" y="338"/>
                              <a:pt x="1985" y="333"/>
                              <a:pt x="1971" y="329"/>
                            </a:cubicBezTo>
                            <a:cubicBezTo>
                              <a:pt x="1952" y="323"/>
                              <a:pt x="1934" y="317"/>
                              <a:pt x="1918" y="311"/>
                            </a:cubicBezTo>
                            <a:cubicBezTo>
                              <a:pt x="1896" y="305"/>
                              <a:pt x="1875" y="298"/>
                              <a:pt x="1854" y="291"/>
                            </a:cubicBezTo>
                            <a:cubicBezTo>
                              <a:pt x="1828" y="284"/>
                              <a:pt x="1802" y="276"/>
                              <a:pt x="1776" y="269"/>
                            </a:cubicBezTo>
                            <a:cubicBezTo>
                              <a:pt x="1746" y="261"/>
                              <a:pt x="1719" y="253"/>
                              <a:pt x="1692" y="246"/>
                            </a:cubicBezTo>
                            <a:cubicBezTo>
                              <a:pt x="1662" y="238"/>
                              <a:pt x="1633" y="230"/>
                              <a:pt x="1603" y="222"/>
                            </a:cubicBezTo>
                            <a:cubicBezTo>
                              <a:pt x="1569" y="214"/>
                              <a:pt x="1539" y="207"/>
                              <a:pt x="1509" y="199"/>
                            </a:cubicBezTo>
                            <a:cubicBezTo>
                              <a:pt x="1477" y="192"/>
                              <a:pt x="1444" y="185"/>
                              <a:pt x="1412" y="178"/>
                            </a:cubicBezTo>
                            <a:cubicBezTo>
                              <a:pt x="1380" y="171"/>
                              <a:pt x="1349" y="165"/>
                              <a:pt x="1317" y="158"/>
                            </a:cubicBezTo>
                            <a:cubicBezTo>
                              <a:pt x="1283" y="152"/>
                              <a:pt x="1252" y="146"/>
                              <a:pt x="1222" y="141"/>
                            </a:cubicBezTo>
                            <a:cubicBezTo>
                              <a:pt x="1189" y="135"/>
                              <a:pt x="1157" y="131"/>
                              <a:pt x="1127" y="126"/>
                            </a:cubicBezTo>
                            <a:cubicBezTo>
                              <a:pt x="1096" y="121"/>
                              <a:pt x="1065" y="117"/>
                              <a:pt x="1035" y="113"/>
                            </a:cubicBezTo>
                            <a:cubicBezTo>
                              <a:pt x="1005" y="110"/>
                              <a:pt x="976" y="107"/>
                              <a:pt x="946" y="104"/>
                            </a:cubicBezTo>
                            <a:cubicBezTo>
                              <a:pt x="918" y="101"/>
                              <a:pt x="890" y="99"/>
                              <a:pt x="861" y="97"/>
                            </a:cubicBezTo>
                            <a:cubicBezTo>
                              <a:pt x="835" y="95"/>
                              <a:pt x="808" y="94"/>
                              <a:pt x="781" y="93"/>
                            </a:cubicBezTo>
                            <a:cubicBezTo>
                              <a:pt x="755" y="92"/>
                              <a:pt x="729" y="92"/>
                              <a:pt x="704" y="91"/>
                            </a:cubicBezTo>
                            <a:cubicBezTo>
                              <a:pt x="679" y="92"/>
                              <a:pt x="655" y="92"/>
                              <a:pt x="632" y="93"/>
                            </a:cubicBezTo>
                            <a:cubicBezTo>
                              <a:pt x="608" y="94"/>
                              <a:pt x="585" y="95"/>
                              <a:pt x="563" y="96"/>
                            </a:cubicBezTo>
                            <a:cubicBezTo>
                              <a:pt x="540" y="99"/>
                              <a:pt x="519" y="101"/>
                              <a:pt x="498" y="103"/>
                            </a:cubicBezTo>
                            <a:cubicBezTo>
                              <a:pt x="477" y="106"/>
                              <a:pt x="457" y="109"/>
                              <a:pt x="437" y="111"/>
                            </a:cubicBezTo>
                            <a:cubicBezTo>
                              <a:pt x="418" y="115"/>
                              <a:pt x="398" y="119"/>
                              <a:pt x="380" y="122"/>
                            </a:cubicBezTo>
                            <a:cubicBezTo>
                              <a:pt x="362" y="127"/>
                              <a:pt x="344" y="131"/>
                              <a:pt x="327" y="135"/>
                            </a:cubicBezTo>
                            <a:cubicBezTo>
                              <a:pt x="310" y="140"/>
                              <a:pt x="293" y="145"/>
                              <a:pt x="277" y="150"/>
                            </a:cubicBezTo>
                            <a:cubicBezTo>
                              <a:pt x="261" y="156"/>
                              <a:pt x="246" y="161"/>
                              <a:pt x="231" y="166"/>
                            </a:cubicBezTo>
                            <a:cubicBezTo>
                              <a:pt x="216" y="173"/>
                              <a:pt x="201" y="179"/>
                              <a:pt x="187" y="185"/>
                            </a:cubicBezTo>
                            <a:cubicBezTo>
                              <a:pt x="173" y="192"/>
                              <a:pt x="160" y="199"/>
                              <a:pt x="147" y="205"/>
                            </a:cubicBezTo>
                            <a:cubicBezTo>
                              <a:pt x="134" y="213"/>
                              <a:pt x="121" y="220"/>
                              <a:pt x="109" y="227"/>
                            </a:cubicBezTo>
                            <a:cubicBezTo>
                              <a:pt x="97" y="235"/>
                              <a:pt x="86" y="242"/>
                              <a:pt x="74" y="250"/>
                            </a:cubicBezTo>
                            <a:cubicBezTo>
                              <a:pt x="63" y="258"/>
                              <a:pt x="52" y="267"/>
                              <a:pt x="41" y="275"/>
                            </a:cubicBezTo>
                            <a:cubicBezTo>
                              <a:pt x="29" y="285"/>
                              <a:pt x="17" y="295"/>
                              <a:pt x="6" y="305"/>
                            </a:cubicBezTo>
                            <a:cubicBezTo>
                              <a:pt x="4" y="297"/>
                              <a:pt x="2" y="290"/>
                              <a:pt x="0" y="282"/>
                            </a:cubicBezTo>
                            <a:close/>
                          </a:path>
                        </a:pathLst>
                      </a:custGeom>
                      <a:solidFill>
                        <a:srgbClr val="0074C5">
                          <a:alpha val="34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A7D2E" id="Freeform 1" o:spid="_x0000_s1026" style="position:absolute;margin-left:218.25pt;margin-top:-34.6pt;width:567pt;height:9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" path="m,282c11,272,22,262,34,251v11,-8,22,-17,33,-26c78,218,90,210,102,201v12,-7,25,-15,38,-23c153,171,166,164,180,156v14,-6,29,-13,44,-20c239,131,254,124,271,118v16,-5,32,-11,50,-16c338,97,356,92,375,87v18,-4,37,-8,57,-13c452,71,472,67,494,64v21,-3,43,-6,65,-9c581,53,605,51,629,49v24,-1,49,-2,74,-3c729,45,755,45,782,45v27,,54,1,83,2c893,48,922,50,952,51v30,2,60,5,90,7c1074,62,1105,65,1137,69v32,4,65,8,98,12c1266,86,1301,91,1335,96v32,6,64,12,100,18c1448,117,1462,119,1475,122r,-17l1520,105r,-25l1639,80r,76c1668,162,1697,170,1727,177v25,6,50,12,76,18l1816,106,1831,r15,106l1860,210v13,3,26,7,39,10c1920,227,1944,233,1969,240v20,5,40,11,60,17c2044,261,2059,266,2073,270v9,3,18,6,28,9c2125,288,2149,296,2174,305v-23,24,-45,48,-68,71c2083,367,2060,359,2037,351v-9,-3,-16,-6,-24,-9c1999,338,1985,333,1971,329v-19,-6,-37,-12,-53,-18c1896,305,1875,298,1854,291v-26,-7,-52,-15,-78,-22c1746,261,1719,253,1692,246v-30,-8,-59,-16,-89,-24c1569,214,1539,207,1509,199v-32,-7,-65,-14,-97,-21c1380,171,1349,165,1317,158v-34,-6,-65,-12,-95,-17c1189,135,1157,131,1127,126v-31,-5,-62,-9,-92,-13c1005,110,976,107,946,104v-28,-3,-56,-5,-85,-7c835,95,808,94,781,93,755,92,729,92,704,91v-25,1,-49,1,-72,2c608,94,585,95,563,96v-23,3,-44,5,-65,7c477,106,457,109,437,111v-19,4,-39,8,-57,11c362,127,344,131,327,135v-17,5,-34,10,-50,15c261,156,246,161,231,166v-15,7,-30,13,-44,19c173,192,160,199,147,205v-13,8,-26,15,-38,22c97,235,86,242,74,250v-11,8,-22,17,-33,25c29,285,17,295,6,305,4,297,2,290,,282xe" fillcolor="#0074c5" stroked="f">
              <v:fill opacity="22359f"/>
              <v:path arrowok="t" o:connecttype="custom" o:connectlocs="112618,833804;337853,667708;596211,518221;897628,391988;1242106,289008;1636267,212603;2083425,162774;2590204,149487;3153292,169418;3766064,229213;4421896,318905;4885615,405275;5034668,348802;5428829,265754;5720310,587981;6015103,352124;6114472,352124;6290023,730824;6720619,853736;6959103,926818;6975665,1249045;6667623,1136099;6352956,1033120;5882612,893599;5309587,737468;4676941,591303;4047608,468392;3428211,375378;2851874,322227;2331846,302295;1864814,318905;1447467,368734;1083116,448460;765137,551440;486905,680995;245109,830482;19874,1013188" o:connectangles="0,0,0,0,0,0,0,0,0,0,0,0,0,0,0,0,0,0,0,0,0,0,0,0,0,0,0,0,0,0,0,0,0,0,0,0,0"/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DCE" w:rsidRDefault="001D7DCE">
      <w:r>
        <w:separator/>
      </w:r>
    </w:p>
  </w:footnote>
  <w:footnote w:type="continuationSeparator" w:id="0">
    <w:p w:rsidR="001D7DCE" w:rsidRDefault="001D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D9" w:rsidRDefault="004753D9">
    <w:pPr>
      <w:pStyle w:val="Koptekst"/>
    </w:pP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049AF" wp14:editId="1B77963E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2376170" cy="156210"/>
              <wp:effectExtent l="0" t="3810" r="5080" b="1905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376170" cy="156210"/>
                      </a:xfrm>
                      <a:custGeom>
                        <a:avLst/>
                        <a:gdLst>
                          <a:gd name="T0" fmla="*/ 6 w 2339"/>
                          <a:gd name="T1" fmla="*/ 36 h 93"/>
                          <a:gd name="T2" fmla="*/ 54 w 2339"/>
                          <a:gd name="T3" fmla="*/ 8 h 93"/>
                          <a:gd name="T4" fmla="*/ 28 w 2339"/>
                          <a:gd name="T5" fmla="*/ 75 h 93"/>
                          <a:gd name="T6" fmla="*/ 138 w 2339"/>
                          <a:gd name="T7" fmla="*/ 57 h 93"/>
                          <a:gd name="T8" fmla="*/ 101 w 2339"/>
                          <a:gd name="T9" fmla="*/ 22 h 93"/>
                          <a:gd name="T10" fmla="*/ 157 w 2339"/>
                          <a:gd name="T11" fmla="*/ 74 h 93"/>
                          <a:gd name="T12" fmla="*/ 235 w 2339"/>
                          <a:gd name="T13" fmla="*/ 55 h 93"/>
                          <a:gd name="T14" fmla="*/ 242 w 2339"/>
                          <a:gd name="T15" fmla="*/ 39 h 93"/>
                          <a:gd name="T16" fmla="*/ 311 w 2339"/>
                          <a:gd name="T17" fmla="*/ 43 h 93"/>
                          <a:gd name="T18" fmla="*/ 347 w 2339"/>
                          <a:gd name="T19" fmla="*/ 57 h 93"/>
                          <a:gd name="T20" fmla="*/ 339 w 2339"/>
                          <a:gd name="T21" fmla="*/ 56 h 93"/>
                          <a:gd name="T22" fmla="*/ 394 w 2339"/>
                          <a:gd name="T23" fmla="*/ 74 h 93"/>
                          <a:gd name="T24" fmla="*/ 483 w 2339"/>
                          <a:gd name="T25" fmla="*/ 74 h 93"/>
                          <a:gd name="T26" fmla="*/ 550 w 2339"/>
                          <a:gd name="T27" fmla="*/ 61 h 93"/>
                          <a:gd name="T28" fmla="*/ 537 w 2339"/>
                          <a:gd name="T29" fmla="*/ 93 h 93"/>
                          <a:gd name="T30" fmla="*/ 521 w 2339"/>
                          <a:gd name="T31" fmla="*/ 72 h 93"/>
                          <a:gd name="T32" fmla="*/ 633 w 2339"/>
                          <a:gd name="T33" fmla="*/ 50 h 93"/>
                          <a:gd name="T34" fmla="*/ 631 w 2339"/>
                          <a:gd name="T35" fmla="*/ 5 h 93"/>
                          <a:gd name="T36" fmla="*/ 637 w 2339"/>
                          <a:gd name="T37" fmla="*/ 10 h 93"/>
                          <a:gd name="T38" fmla="*/ 624 w 2339"/>
                          <a:gd name="T39" fmla="*/ 56 h 93"/>
                          <a:gd name="T40" fmla="*/ 774 w 2339"/>
                          <a:gd name="T41" fmla="*/ 33 h 93"/>
                          <a:gd name="T42" fmla="*/ 729 w 2339"/>
                          <a:gd name="T43" fmla="*/ 92 h 93"/>
                          <a:gd name="T44" fmla="*/ 842 w 2339"/>
                          <a:gd name="T45" fmla="*/ 22 h 93"/>
                          <a:gd name="T46" fmla="*/ 839 w 2339"/>
                          <a:gd name="T47" fmla="*/ 29 h 93"/>
                          <a:gd name="T48" fmla="*/ 929 w 2339"/>
                          <a:gd name="T49" fmla="*/ 26 h 93"/>
                          <a:gd name="T50" fmla="*/ 992 w 2339"/>
                          <a:gd name="T51" fmla="*/ 29 h 93"/>
                          <a:gd name="T52" fmla="*/ 953 w 2339"/>
                          <a:gd name="T53" fmla="*/ 70 h 93"/>
                          <a:gd name="T54" fmla="*/ 1012 w 2339"/>
                          <a:gd name="T55" fmla="*/ 74 h 93"/>
                          <a:gd name="T56" fmla="*/ 1031 w 2339"/>
                          <a:gd name="T57" fmla="*/ 75 h 93"/>
                          <a:gd name="T58" fmla="*/ 1031 w 2339"/>
                          <a:gd name="T59" fmla="*/ 67 h 93"/>
                          <a:gd name="T60" fmla="*/ 1139 w 2339"/>
                          <a:gd name="T61" fmla="*/ 58 h 93"/>
                          <a:gd name="T62" fmla="*/ 1139 w 2339"/>
                          <a:gd name="T63" fmla="*/ 43 h 93"/>
                          <a:gd name="T64" fmla="*/ 1241 w 2339"/>
                          <a:gd name="T65" fmla="*/ 56 h 93"/>
                          <a:gd name="T66" fmla="*/ 1250 w 2339"/>
                          <a:gd name="T67" fmla="*/ 41 h 93"/>
                          <a:gd name="T68" fmla="*/ 1242 w 2339"/>
                          <a:gd name="T69" fmla="*/ 48 h 93"/>
                          <a:gd name="T70" fmla="*/ 1265 w 2339"/>
                          <a:gd name="T71" fmla="*/ 74 h 93"/>
                          <a:gd name="T72" fmla="*/ 1310 w 2339"/>
                          <a:gd name="T73" fmla="*/ 30 h 93"/>
                          <a:gd name="T74" fmla="*/ 1369 w 2339"/>
                          <a:gd name="T75" fmla="*/ 29 h 93"/>
                          <a:gd name="T76" fmla="*/ 1355 w 2339"/>
                          <a:gd name="T77" fmla="*/ 83 h 93"/>
                          <a:gd name="T78" fmla="*/ 1368 w 2339"/>
                          <a:gd name="T79" fmla="*/ 22 h 93"/>
                          <a:gd name="T80" fmla="*/ 1429 w 2339"/>
                          <a:gd name="T81" fmla="*/ 53 h 93"/>
                          <a:gd name="T82" fmla="*/ 1421 w 2339"/>
                          <a:gd name="T83" fmla="*/ 53 h 93"/>
                          <a:gd name="T84" fmla="*/ 1500 w 2339"/>
                          <a:gd name="T85" fmla="*/ 74 h 93"/>
                          <a:gd name="T86" fmla="*/ 1545 w 2339"/>
                          <a:gd name="T87" fmla="*/ 30 h 93"/>
                          <a:gd name="T88" fmla="*/ 1764 w 2339"/>
                          <a:gd name="T89" fmla="*/ 22 h 93"/>
                          <a:gd name="T90" fmla="*/ 1719 w 2339"/>
                          <a:gd name="T91" fmla="*/ 67 h 93"/>
                          <a:gd name="T92" fmla="*/ 1818 w 2339"/>
                          <a:gd name="T93" fmla="*/ 66 h 93"/>
                          <a:gd name="T94" fmla="*/ 1773 w 2339"/>
                          <a:gd name="T95" fmla="*/ 22 h 93"/>
                          <a:gd name="T96" fmla="*/ 1880 w 2339"/>
                          <a:gd name="T97" fmla="*/ 57 h 93"/>
                          <a:gd name="T98" fmla="*/ 1843 w 2339"/>
                          <a:gd name="T99" fmla="*/ 22 h 93"/>
                          <a:gd name="T100" fmla="*/ 1936 w 2339"/>
                          <a:gd name="T101" fmla="*/ 68 h 93"/>
                          <a:gd name="T102" fmla="*/ 1923 w 2339"/>
                          <a:gd name="T103" fmla="*/ 22 h 93"/>
                          <a:gd name="T104" fmla="*/ 1984 w 2339"/>
                          <a:gd name="T105" fmla="*/ 32 h 93"/>
                          <a:gd name="T106" fmla="*/ 1984 w 2339"/>
                          <a:gd name="T107" fmla="*/ 43 h 93"/>
                          <a:gd name="T108" fmla="*/ 2095 w 2339"/>
                          <a:gd name="T109" fmla="*/ 22 h 93"/>
                          <a:gd name="T110" fmla="*/ 2093 w 2339"/>
                          <a:gd name="T111" fmla="*/ 29 h 93"/>
                          <a:gd name="T112" fmla="*/ 2141 w 2339"/>
                          <a:gd name="T113" fmla="*/ 53 h 93"/>
                          <a:gd name="T114" fmla="*/ 2132 w 2339"/>
                          <a:gd name="T115" fmla="*/ 53 h 93"/>
                          <a:gd name="T116" fmla="*/ 2211 w 2339"/>
                          <a:gd name="T117" fmla="*/ 74 h 93"/>
                          <a:gd name="T118" fmla="*/ 2224 w 2339"/>
                          <a:gd name="T119" fmla="*/ 32 h 93"/>
                          <a:gd name="T120" fmla="*/ 2283 w 2339"/>
                          <a:gd name="T121" fmla="*/ 42 h 93"/>
                          <a:gd name="T122" fmla="*/ 2314 w 2339"/>
                          <a:gd name="T123" fmla="*/ 85 h 93"/>
                          <a:gd name="T124" fmla="*/ 2325 w 2339"/>
                          <a:gd name="T125" fmla="*/ 24 h 9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2339" h="93">
                            <a:moveTo>
                              <a:pt x="0" y="50"/>
                            </a:moveTo>
                            <a:lnTo>
                              <a:pt x="9" y="50"/>
                            </a:lnTo>
                            <a:cubicBezTo>
                              <a:pt x="9" y="51"/>
                              <a:pt x="9" y="51"/>
                              <a:pt x="9" y="52"/>
                            </a:cubicBezTo>
                            <a:cubicBezTo>
                              <a:pt x="9" y="53"/>
                              <a:pt x="9" y="54"/>
                              <a:pt x="9" y="55"/>
                            </a:cubicBezTo>
                            <a:cubicBezTo>
                              <a:pt x="9" y="59"/>
                              <a:pt x="11" y="63"/>
                              <a:pt x="14" y="64"/>
                            </a:cubicBezTo>
                            <a:cubicBezTo>
                              <a:pt x="17" y="66"/>
                              <a:pt x="22" y="67"/>
                              <a:pt x="31" y="67"/>
                            </a:cubicBezTo>
                            <a:lnTo>
                              <a:pt x="50" y="67"/>
                            </a:lnTo>
                            <a:cubicBezTo>
                              <a:pt x="60" y="67"/>
                              <a:pt x="66" y="66"/>
                              <a:pt x="69" y="64"/>
                            </a:cubicBezTo>
                            <a:cubicBezTo>
                              <a:pt x="72" y="62"/>
                              <a:pt x="74" y="58"/>
                              <a:pt x="74" y="53"/>
                            </a:cubicBezTo>
                            <a:cubicBezTo>
                              <a:pt x="74" y="48"/>
                              <a:pt x="73" y="45"/>
                              <a:pt x="71" y="43"/>
                            </a:cubicBezTo>
                            <a:cubicBezTo>
                              <a:pt x="69" y="42"/>
                              <a:pt x="64" y="41"/>
                              <a:pt x="58" y="41"/>
                            </a:cubicBezTo>
                            <a:lnTo>
                              <a:pt x="27" y="41"/>
                            </a:lnTo>
                            <a:cubicBezTo>
                              <a:pt x="17" y="41"/>
                              <a:pt x="10" y="39"/>
                              <a:pt x="6" y="36"/>
                            </a:cubicBezTo>
                            <a:cubicBezTo>
                              <a:pt x="2" y="33"/>
                              <a:pt x="0" y="28"/>
                              <a:pt x="0" y="20"/>
                            </a:cubicBezTo>
                            <a:cubicBezTo>
                              <a:pt x="0" y="13"/>
                              <a:pt x="2" y="8"/>
                              <a:pt x="7" y="5"/>
                            </a:cubicBezTo>
                            <a:cubicBezTo>
                              <a:pt x="11" y="2"/>
                              <a:pt x="20" y="0"/>
                              <a:pt x="32" y="0"/>
                            </a:cubicBezTo>
                            <a:lnTo>
                              <a:pt x="48" y="0"/>
                            </a:lnTo>
                            <a:cubicBezTo>
                              <a:pt x="57" y="0"/>
                              <a:pt x="64" y="0"/>
                              <a:pt x="67" y="1"/>
                            </a:cubicBezTo>
                            <a:cubicBezTo>
                              <a:pt x="71" y="2"/>
                              <a:pt x="74" y="3"/>
                              <a:pt x="76" y="5"/>
                            </a:cubicBezTo>
                            <a:cubicBezTo>
                              <a:pt x="78" y="6"/>
                              <a:pt x="79" y="8"/>
                              <a:pt x="80" y="10"/>
                            </a:cubicBezTo>
                            <a:cubicBezTo>
                              <a:pt x="81" y="13"/>
                              <a:pt x="81" y="16"/>
                              <a:pt x="81" y="19"/>
                            </a:cubicBezTo>
                            <a:lnTo>
                              <a:pt x="81" y="21"/>
                            </a:lnTo>
                            <a:lnTo>
                              <a:pt x="72" y="21"/>
                            </a:lnTo>
                            <a:lnTo>
                              <a:pt x="72" y="20"/>
                            </a:lnTo>
                            <a:cubicBezTo>
                              <a:pt x="72" y="15"/>
                              <a:pt x="71" y="12"/>
                              <a:pt x="69" y="10"/>
                            </a:cubicBezTo>
                            <a:cubicBezTo>
                              <a:pt x="66" y="9"/>
                              <a:pt x="62" y="8"/>
                              <a:pt x="54" y="8"/>
                            </a:cubicBezTo>
                            <a:lnTo>
                              <a:pt x="29" y="8"/>
                            </a:lnTo>
                            <a:cubicBezTo>
                              <a:pt x="21" y="8"/>
                              <a:pt x="16" y="9"/>
                              <a:pt x="13" y="10"/>
                            </a:cubicBezTo>
                            <a:cubicBezTo>
                              <a:pt x="11" y="12"/>
                              <a:pt x="10" y="15"/>
                              <a:pt x="10" y="20"/>
                            </a:cubicBezTo>
                            <a:cubicBezTo>
                              <a:pt x="10" y="25"/>
                              <a:pt x="11" y="28"/>
                              <a:pt x="13" y="30"/>
                            </a:cubicBezTo>
                            <a:cubicBezTo>
                              <a:pt x="16" y="32"/>
                              <a:pt x="21" y="33"/>
                              <a:pt x="30" y="33"/>
                            </a:cubicBezTo>
                            <a:lnTo>
                              <a:pt x="56" y="33"/>
                            </a:lnTo>
                            <a:cubicBezTo>
                              <a:pt x="62" y="33"/>
                              <a:pt x="66" y="33"/>
                              <a:pt x="69" y="33"/>
                            </a:cubicBezTo>
                            <a:cubicBezTo>
                              <a:pt x="72" y="34"/>
                              <a:pt x="74" y="34"/>
                              <a:pt x="76" y="35"/>
                            </a:cubicBezTo>
                            <a:cubicBezTo>
                              <a:pt x="78" y="37"/>
                              <a:pt x="80" y="39"/>
                              <a:pt x="81" y="42"/>
                            </a:cubicBezTo>
                            <a:cubicBezTo>
                              <a:pt x="82" y="44"/>
                              <a:pt x="83" y="48"/>
                              <a:pt x="83" y="53"/>
                            </a:cubicBezTo>
                            <a:cubicBezTo>
                              <a:pt x="83" y="62"/>
                              <a:pt x="81" y="67"/>
                              <a:pt x="76" y="70"/>
                            </a:cubicBezTo>
                            <a:cubicBezTo>
                              <a:pt x="72" y="74"/>
                              <a:pt x="64" y="75"/>
                              <a:pt x="53" y="75"/>
                            </a:cubicBezTo>
                            <a:lnTo>
                              <a:pt x="28" y="75"/>
                            </a:lnTo>
                            <a:cubicBezTo>
                              <a:pt x="18" y="75"/>
                              <a:pt x="11" y="74"/>
                              <a:pt x="7" y="71"/>
                            </a:cubicBezTo>
                            <a:cubicBezTo>
                              <a:pt x="2" y="68"/>
                              <a:pt x="0" y="63"/>
                              <a:pt x="0" y="56"/>
                            </a:cubicBezTo>
                            <a:cubicBezTo>
                              <a:pt x="0" y="55"/>
                              <a:pt x="0" y="53"/>
                              <a:pt x="0" y="51"/>
                            </a:cubicBezTo>
                            <a:cubicBezTo>
                              <a:pt x="0" y="51"/>
                              <a:pt x="0" y="51"/>
                              <a:pt x="0" y="50"/>
                            </a:cubicBezTo>
                            <a:close/>
                            <a:moveTo>
                              <a:pt x="109" y="22"/>
                            </a:moveTo>
                            <a:lnTo>
                              <a:pt x="143" y="22"/>
                            </a:lnTo>
                            <a:lnTo>
                              <a:pt x="143" y="29"/>
                            </a:lnTo>
                            <a:lnTo>
                              <a:pt x="109" y="29"/>
                            </a:lnTo>
                            <a:lnTo>
                              <a:pt x="109" y="57"/>
                            </a:lnTo>
                            <a:cubicBezTo>
                              <a:pt x="109" y="61"/>
                              <a:pt x="110" y="64"/>
                              <a:pt x="112" y="65"/>
                            </a:cubicBezTo>
                            <a:cubicBezTo>
                              <a:pt x="114" y="67"/>
                              <a:pt x="118" y="68"/>
                              <a:pt x="124" y="68"/>
                            </a:cubicBezTo>
                            <a:cubicBezTo>
                              <a:pt x="130" y="68"/>
                              <a:pt x="133" y="67"/>
                              <a:pt x="135" y="66"/>
                            </a:cubicBezTo>
                            <a:cubicBezTo>
                              <a:pt x="137" y="65"/>
                              <a:pt x="138" y="62"/>
                              <a:pt x="138" y="57"/>
                            </a:cubicBezTo>
                            <a:lnTo>
                              <a:pt x="138" y="51"/>
                            </a:lnTo>
                            <a:lnTo>
                              <a:pt x="145" y="51"/>
                            </a:lnTo>
                            <a:lnTo>
                              <a:pt x="145" y="57"/>
                            </a:lnTo>
                            <a:cubicBezTo>
                              <a:pt x="145" y="64"/>
                              <a:pt x="143" y="68"/>
                              <a:pt x="140" y="71"/>
                            </a:cubicBezTo>
                            <a:cubicBezTo>
                              <a:pt x="137" y="74"/>
                              <a:pt x="131" y="75"/>
                              <a:pt x="122" y="75"/>
                            </a:cubicBezTo>
                            <a:cubicBezTo>
                              <a:pt x="118" y="75"/>
                              <a:pt x="115" y="75"/>
                              <a:pt x="112" y="74"/>
                            </a:cubicBezTo>
                            <a:cubicBezTo>
                              <a:pt x="109" y="73"/>
                              <a:pt x="107" y="72"/>
                              <a:pt x="105" y="70"/>
                            </a:cubicBezTo>
                            <a:cubicBezTo>
                              <a:pt x="104" y="69"/>
                              <a:pt x="103" y="67"/>
                              <a:pt x="102" y="65"/>
                            </a:cubicBezTo>
                            <a:cubicBezTo>
                              <a:pt x="101" y="63"/>
                              <a:pt x="101" y="60"/>
                              <a:pt x="101" y="56"/>
                            </a:cubicBezTo>
                            <a:lnTo>
                              <a:pt x="101" y="29"/>
                            </a:lnTo>
                            <a:lnTo>
                              <a:pt x="90" y="29"/>
                            </a:lnTo>
                            <a:lnTo>
                              <a:pt x="90" y="22"/>
                            </a:lnTo>
                            <a:lnTo>
                              <a:pt x="101" y="22"/>
                            </a:lnTo>
                            <a:lnTo>
                              <a:pt x="101" y="11"/>
                            </a:lnTo>
                            <a:lnTo>
                              <a:pt x="109" y="11"/>
                            </a:lnTo>
                            <a:lnTo>
                              <a:pt x="109" y="22"/>
                            </a:lnTo>
                            <a:close/>
                            <a:moveTo>
                              <a:pt x="157" y="11"/>
                            </a:moveTo>
                            <a:lnTo>
                              <a:pt x="157" y="1"/>
                            </a:lnTo>
                            <a:lnTo>
                              <a:pt x="165" y="1"/>
                            </a:lnTo>
                            <a:lnTo>
                              <a:pt x="165" y="11"/>
                            </a:lnTo>
                            <a:lnTo>
                              <a:pt x="157" y="11"/>
                            </a:lnTo>
                            <a:close/>
                            <a:moveTo>
                              <a:pt x="157" y="74"/>
                            </a:moveTo>
                            <a:lnTo>
                              <a:pt x="157" y="22"/>
                            </a:lnTo>
                            <a:lnTo>
                              <a:pt x="165" y="22"/>
                            </a:lnTo>
                            <a:lnTo>
                              <a:pt x="165" y="74"/>
                            </a:lnTo>
                            <a:lnTo>
                              <a:pt x="157" y="74"/>
                            </a:lnTo>
                            <a:close/>
                            <a:moveTo>
                              <a:pt x="234" y="40"/>
                            </a:moveTo>
                            <a:cubicBezTo>
                              <a:pt x="234" y="36"/>
                              <a:pt x="233" y="33"/>
                              <a:pt x="231" y="32"/>
                            </a:cubicBezTo>
                            <a:cubicBezTo>
                              <a:pt x="229" y="30"/>
                              <a:pt x="225" y="29"/>
                              <a:pt x="217" y="29"/>
                            </a:cubicBezTo>
                            <a:lnTo>
                              <a:pt x="205" y="29"/>
                            </a:lnTo>
                            <a:cubicBezTo>
                              <a:pt x="199" y="29"/>
                              <a:pt x="195" y="30"/>
                              <a:pt x="192" y="32"/>
                            </a:cubicBezTo>
                            <a:cubicBezTo>
                              <a:pt x="190" y="34"/>
                              <a:pt x="188" y="37"/>
                              <a:pt x="188" y="41"/>
                            </a:cubicBezTo>
                            <a:lnTo>
                              <a:pt x="188" y="53"/>
                            </a:lnTo>
                            <a:cubicBezTo>
                              <a:pt x="188" y="59"/>
                              <a:pt x="190" y="62"/>
                              <a:pt x="192" y="64"/>
                            </a:cubicBezTo>
                            <a:cubicBezTo>
                              <a:pt x="194" y="66"/>
                              <a:pt x="199" y="67"/>
                              <a:pt x="206" y="67"/>
                            </a:cubicBezTo>
                            <a:lnTo>
                              <a:pt x="218" y="67"/>
                            </a:lnTo>
                            <a:cubicBezTo>
                              <a:pt x="224" y="67"/>
                              <a:pt x="229" y="67"/>
                              <a:pt x="231" y="65"/>
                            </a:cubicBezTo>
                            <a:cubicBezTo>
                              <a:pt x="234" y="63"/>
                              <a:pt x="235" y="60"/>
                              <a:pt x="235" y="55"/>
                            </a:cubicBezTo>
                            <a:lnTo>
                              <a:pt x="235" y="55"/>
                            </a:lnTo>
                            <a:lnTo>
                              <a:pt x="243" y="55"/>
                            </a:lnTo>
                            <a:lnTo>
                              <a:pt x="243" y="56"/>
                            </a:lnTo>
                            <a:cubicBezTo>
                              <a:pt x="243" y="63"/>
                              <a:pt x="241" y="68"/>
                              <a:pt x="237" y="71"/>
                            </a:cubicBezTo>
                            <a:cubicBezTo>
                              <a:pt x="234" y="74"/>
                              <a:pt x="228" y="75"/>
                              <a:pt x="220" y="75"/>
                            </a:cubicBezTo>
                            <a:lnTo>
                              <a:pt x="205" y="75"/>
                            </a:lnTo>
                            <a:cubicBezTo>
                              <a:pt x="197" y="75"/>
                              <a:pt x="190" y="73"/>
                              <a:pt x="186" y="70"/>
                            </a:cubicBezTo>
                            <a:cubicBezTo>
                              <a:pt x="182" y="67"/>
                              <a:pt x="180" y="62"/>
                              <a:pt x="180" y="55"/>
                            </a:cubicBezTo>
                            <a:lnTo>
                              <a:pt x="180" y="42"/>
                            </a:lnTo>
                            <a:cubicBezTo>
                              <a:pt x="180" y="35"/>
                              <a:pt x="182" y="30"/>
                              <a:pt x="186" y="27"/>
                            </a:cubicBezTo>
                            <a:cubicBezTo>
                              <a:pt x="190" y="23"/>
                              <a:pt x="197" y="22"/>
                              <a:pt x="205" y="22"/>
                            </a:cubicBezTo>
                            <a:lnTo>
                              <a:pt x="217" y="22"/>
                            </a:lnTo>
                            <a:cubicBezTo>
                              <a:pt x="226" y="22"/>
                              <a:pt x="232" y="23"/>
                              <a:pt x="236" y="26"/>
                            </a:cubicBezTo>
                            <a:cubicBezTo>
                              <a:pt x="240" y="28"/>
                              <a:pt x="242" y="33"/>
                              <a:pt x="242" y="39"/>
                            </a:cubicBezTo>
                            <a:lnTo>
                              <a:pt x="242" y="40"/>
                            </a:lnTo>
                            <a:lnTo>
                              <a:pt x="234" y="40"/>
                            </a:lnTo>
                            <a:close/>
                            <a:moveTo>
                              <a:pt x="256" y="74"/>
                            </a:moveTo>
                            <a:lnTo>
                              <a:pt x="256" y="1"/>
                            </a:lnTo>
                            <a:lnTo>
                              <a:pt x="264" y="1"/>
                            </a:lnTo>
                            <a:lnTo>
                              <a:pt x="264" y="32"/>
                            </a:lnTo>
                            <a:cubicBezTo>
                              <a:pt x="266" y="28"/>
                              <a:pt x="269" y="26"/>
                              <a:pt x="273" y="24"/>
                            </a:cubicBezTo>
                            <a:cubicBezTo>
                              <a:pt x="277" y="23"/>
                              <a:pt x="283" y="22"/>
                              <a:pt x="291" y="22"/>
                            </a:cubicBezTo>
                            <a:cubicBezTo>
                              <a:pt x="301" y="22"/>
                              <a:pt x="309" y="23"/>
                              <a:pt x="313" y="26"/>
                            </a:cubicBezTo>
                            <a:cubicBezTo>
                              <a:pt x="317" y="29"/>
                              <a:pt x="319" y="34"/>
                              <a:pt x="319" y="41"/>
                            </a:cubicBezTo>
                            <a:lnTo>
                              <a:pt x="319" y="74"/>
                            </a:lnTo>
                            <a:lnTo>
                              <a:pt x="311" y="74"/>
                            </a:lnTo>
                            <a:lnTo>
                              <a:pt x="311" y="43"/>
                            </a:lnTo>
                            <a:cubicBezTo>
                              <a:pt x="311" y="40"/>
                              <a:pt x="311" y="38"/>
                              <a:pt x="310" y="36"/>
                            </a:cubicBezTo>
                            <a:cubicBezTo>
                              <a:pt x="310" y="35"/>
                              <a:pt x="309" y="34"/>
                              <a:pt x="308" y="33"/>
                            </a:cubicBezTo>
                            <a:cubicBezTo>
                              <a:pt x="306" y="32"/>
                              <a:pt x="304" y="31"/>
                              <a:pt x="301" y="30"/>
                            </a:cubicBezTo>
                            <a:cubicBezTo>
                              <a:pt x="297" y="30"/>
                              <a:pt x="293" y="29"/>
                              <a:pt x="288" y="29"/>
                            </a:cubicBezTo>
                            <a:cubicBezTo>
                              <a:pt x="279" y="29"/>
                              <a:pt x="273" y="30"/>
                              <a:pt x="270" y="33"/>
                            </a:cubicBezTo>
                            <a:cubicBezTo>
                              <a:pt x="266" y="35"/>
                              <a:pt x="264" y="38"/>
                              <a:pt x="264" y="43"/>
                            </a:cubicBezTo>
                            <a:lnTo>
                              <a:pt x="264" y="74"/>
                            </a:lnTo>
                            <a:lnTo>
                              <a:pt x="256" y="74"/>
                            </a:lnTo>
                            <a:close/>
                            <a:moveTo>
                              <a:pt x="347" y="22"/>
                            </a:moveTo>
                            <a:lnTo>
                              <a:pt x="381" y="22"/>
                            </a:lnTo>
                            <a:lnTo>
                              <a:pt x="381" y="29"/>
                            </a:lnTo>
                            <a:lnTo>
                              <a:pt x="347" y="29"/>
                            </a:lnTo>
                            <a:lnTo>
                              <a:pt x="347" y="57"/>
                            </a:lnTo>
                            <a:cubicBezTo>
                              <a:pt x="347" y="61"/>
                              <a:pt x="348" y="64"/>
                              <a:pt x="349" y="65"/>
                            </a:cubicBezTo>
                            <a:cubicBezTo>
                              <a:pt x="351" y="67"/>
                              <a:pt x="355" y="68"/>
                              <a:pt x="362" y="68"/>
                            </a:cubicBezTo>
                            <a:cubicBezTo>
                              <a:pt x="367" y="68"/>
                              <a:pt x="371" y="67"/>
                              <a:pt x="373" y="66"/>
                            </a:cubicBezTo>
                            <a:cubicBezTo>
                              <a:pt x="375" y="65"/>
                              <a:pt x="375" y="62"/>
                              <a:pt x="375" y="57"/>
                            </a:cubicBezTo>
                            <a:lnTo>
                              <a:pt x="375" y="51"/>
                            </a:lnTo>
                            <a:lnTo>
                              <a:pt x="383" y="51"/>
                            </a:lnTo>
                            <a:lnTo>
                              <a:pt x="383" y="57"/>
                            </a:lnTo>
                            <a:cubicBezTo>
                              <a:pt x="383" y="64"/>
                              <a:pt x="381" y="68"/>
                              <a:pt x="378" y="71"/>
                            </a:cubicBezTo>
                            <a:cubicBezTo>
                              <a:pt x="374" y="74"/>
                              <a:pt x="369" y="75"/>
                              <a:pt x="360" y="75"/>
                            </a:cubicBezTo>
                            <a:cubicBezTo>
                              <a:pt x="356" y="75"/>
                              <a:pt x="352" y="75"/>
                              <a:pt x="349" y="74"/>
                            </a:cubicBezTo>
                            <a:cubicBezTo>
                              <a:pt x="347" y="73"/>
                              <a:pt x="344" y="72"/>
                              <a:pt x="343" y="70"/>
                            </a:cubicBezTo>
                            <a:cubicBezTo>
                              <a:pt x="341" y="69"/>
                              <a:pt x="340" y="67"/>
                              <a:pt x="340" y="65"/>
                            </a:cubicBezTo>
                            <a:cubicBezTo>
                              <a:pt x="339" y="63"/>
                              <a:pt x="339" y="60"/>
                              <a:pt x="339" y="56"/>
                            </a:cubicBezTo>
                            <a:lnTo>
                              <a:pt x="339" y="29"/>
                            </a:lnTo>
                            <a:lnTo>
                              <a:pt x="328" y="29"/>
                            </a:lnTo>
                            <a:lnTo>
                              <a:pt x="328" y="22"/>
                            </a:lnTo>
                            <a:lnTo>
                              <a:pt x="339" y="22"/>
                            </a:lnTo>
                            <a:lnTo>
                              <a:pt x="339" y="11"/>
                            </a:lnTo>
                            <a:lnTo>
                              <a:pt x="347" y="11"/>
                            </a:lnTo>
                            <a:lnTo>
                              <a:pt x="347" y="22"/>
                            </a:lnTo>
                            <a:close/>
                            <a:moveTo>
                              <a:pt x="394" y="11"/>
                            </a:moveTo>
                            <a:lnTo>
                              <a:pt x="394" y="1"/>
                            </a:lnTo>
                            <a:lnTo>
                              <a:pt x="403" y="1"/>
                            </a:lnTo>
                            <a:lnTo>
                              <a:pt x="403" y="11"/>
                            </a:lnTo>
                            <a:lnTo>
                              <a:pt x="394" y="11"/>
                            </a:lnTo>
                            <a:close/>
                            <a:moveTo>
                              <a:pt x="394" y="74"/>
                            </a:moveTo>
                            <a:lnTo>
                              <a:pt x="394" y="22"/>
                            </a:lnTo>
                            <a:lnTo>
                              <a:pt x="403" y="22"/>
                            </a:lnTo>
                            <a:lnTo>
                              <a:pt x="403" y="74"/>
                            </a:lnTo>
                            <a:lnTo>
                              <a:pt x="394" y="74"/>
                            </a:lnTo>
                            <a:close/>
                            <a:moveTo>
                              <a:pt x="419" y="74"/>
                            </a:moveTo>
                            <a:lnTo>
                              <a:pt x="419" y="22"/>
                            </a:lnTo>
                            <a:lnTo>
                              <a:pt x="428" y="22"/>
                            </a:lnTo>
                            <a:lnTo>
                              <a:pt x="428" y="32"/>
                            </a:lnTo>
                            <a:cubicBezTo>
                              <a:pt x="429" y="28"/>
                              <a:pt x="432" y="26"/>
                              <a:pt x="437" y="24"/>
                            </a:cubicBezTo>
                            <a:cubicBezTo>
                              <a:pt x="441" y="23"/>
                              <a:pt x="446" y="22"/>
                              <a:pt x="454" y="22"/>
                            </a:cubicBezTo>
                            <a:cubicBezTo>
                              <a:pt x="465" y="22"/>
                              <a:pt x="472" y="23"/>
                              <a:pt x="476" y="26"/>
                            </a:cubicBezTo>
                            <a:cubicBezTo>
                              <a:pt x="481" y="29"/>
                              <a:pt x="483" y="34"/>
                              <a:pt x="483" y="41"/>
                            </a:cubicBezTo>
                            <a:lnTo>
                              <a:pt x="483" y="74"/>
                            </a:lnTo>
                            <a:lnTo>
                              <a:pt x="474" y="74"/>
                            </a:lnTo>
                            <a:lnTo>
                              <a:pt x="474" y="43"/>
                            </a:lnTo>
                            <a:cubicBezTo>
                              <a:pt x="474" y="40"/>
                              <a:pt x="474" y="37"/>
                              <a:pt x="474" y="36"/>
                            </a:cubicBezTo>
                            <a:cubicBezTo>
                              <a:pt x="473" y="35"/>
                              <a:pt x="472" y="34"/>
                              <a:pt x="471" y="33"/>
                            </a:cubicBezTo>
                            <a:cubicBezTo>
                              <a:pt x="470" y="32"/>
                              <a:pt x="467" y="31"/>
                              <a:pt x="464" y="30"/>
                            </a:cubicBezTo>
                            <a:cubicBezTo>
                              <a:pt x="461" y="30"/>
                              <a:pt x="456" y="29"/>
                              <a:pt x="452" y="29"/>
                            </a:cubicBezTo>
                            <a:cubicBezTo>
                              <a:pt x="443" y="29"/>
                              <a:pt x="437" y="30"/>
                              <a:pt x="433" y="33"/>
                            </a:cubicBezTo>
                            <a:cubicBezTo>
                              <a:pt x="429" y="35"/>
                              <a:pt x="428" y="38"/>
                              <a:pt x="428" y="43"/>
                            </a:cubicBezTo>
                            <a:lnTo>
                              <a:pt x="428" y="74"/>
                            </a:lnTo>
                            <a:lnTo>
                              <a:pt x="419" y="74"/>
                            </a:lnTo>
                            <a:close/>
                            <a:moveTo>
                              <a:pt x="523" y="64"/>
                            </a:moveTo>
                            <a:lnTo>
                              <a:pt x="536" y="64"/>
                            </a:lnTo>
                            <a:cubicBezTo>
                              <a:pt x="543" y="64"/>
                              <a:pt x="547" y="63"/>
                              <a:pt x="550" y="61"/>
                            </a:cubicBezTo>
                            <a:cubicBezTo>
                              <a:pt x="552" y="60"/>
                              <a:pt x="554" y="56"/>
                              <a:pt x="554" y="51"/>
                            </a:cubicBezTo>
                            <a:lnTo>
                              <a:pt x="554" y="42"/>
                            </a:lnTo>
                            <a:cubicBezTo>
                              <a:pt x="554" y="38"/>
                              <a:pt x="552" y="34"/>
                              <a:pt x="550" y="32"/>
                            </a:cubicBezTo>
                            <a:cubicBezTo>
                              <a:pt x="547" y="30"/>
                              <a:pt x="543" y="29"/>
                              <a:pt x="536" y="29"/>
                            </a:cubicBezTo>
                            <a:lnTo>
                              <a:pt x="523" y="29"/>
                            </a:lnTo>
                            <a:cubicBezTo>
                              <a:pt x="516" y="29"/>
                              <a:pt x="511" y="30"/>
                              <a:pt x="509" y="32"/>
                            </a:cubicBezTo>
                            <a:cubicBezTo>
                              <a:pt x="506" y="34"/>
                              <a:pt x="505" y="38"/>
                              <a:pt x="505" y="42"/>
                            </a:cubicBezTo>
                            <a:lnTo>
                              <a:pt x="505" y="51"/>
                            </a:lnTo>
                            <a:cubicBezTo>
                              <a:pt x="505" y="56"/>
                              <a:pt x="506" y="60"/>
                              <a:pt x="509" y="61"/>
                            </a:cubicBezTo>
                            <a:cubicBezTo>
                              <a:pt x="511" y="63"/>
                              <a:pt x="516" y="64"/>
                              <a:pt x="523" y="64"/>
                            </a:cubicBezTo>
                            <a:close/>
                            <a:moveTo>
                              <a:pt x="561" y="74"/>
                            </a:moveTo>
                            <a:cubicBezTo>
                              <a:pt x="561" y="80"/>
                              <a:pt x="559" y="85"/>
                              <a:pt x="555" y="88"/>
                            </a:cubicBezTo>
                            <a:cubicBezTo>
                              <a:pt x="551" y="91"/>
                              <a:pt x="545" y="93"/>
                              <a:pt x="537" y="93"/>
                            </a:cubicBezTo>
                            <a:lnTo>
                              <a:pt x="521" y="93"/>
                            </a:lnTo>
                            <a:cubicBezTo>
                              <a:pt x="513" y="93"/>
                              <a:pt x="507" y="91"/>
                              <a:pt x="504" y="89"/>
                            </a:cubicBezTo>
                            <a:cubicBezTo>
                              <a:pt x="500" y="86"/>
                              <a:pt x="498" y="81"/>
                              <a:pt x="497" y="75"/>
                            </a:cubicBezTo>
                            <a:lnTo>
                              <a:pt x="506" y="75"/>
                            </a:lnTo>
                            <a:cubicBezTo>
                              <a:pt x="506" y="79"/>
                              <a:pt x="507" y="81"/>
                              <a:pt x="509" y="83"/>
                            </a:cubicBezTo>
                            <a:cubicBezTo>
                              <a:pt x="512" y="84"/>
                              <a:pt x="516" y="85"/>
                              <a:pt x="523" y="85"/>
                            </a:cubicBezTo>
                            <a:lnTo>
                              <a:pt x="536" y="85"/>
                            </a:lnTo>
                            <a:cubicBezTo>
                              <a:pt x="543" y="85"/>
                              <a:pt x="547" y="84"/>
                              <a:pt x="550" y="82"/>
                            </a:cubicBezTo>
                            <a:cubicBezTo>
                              <a:pt x="552" y="80"/>
                              <a:pt x="553" y="77"/>
                              <a:pt x="553" y="73"/>
                            </a:cubicBezTo>
                            <a:lnTo>
                              <a:pt x="553" y="65"/>
                            </a:lnTo>
                            <a:cubicBezTo>
                              <a:pt x="552" y="67"/>
                              <a:pt x="550" y="69"/>
                              <a:pt x="547" y="70"/>
                            </a:cubicBezTo>
                            <a:cubicBezTo>
                              <a:pt x="545" y="71"/>
                              <a:pt x="542" y="72"/>
                              <a:pt x="538" y="72"/>
                            </a:cubicBezTo>
                            <a:lnTo>
                              <a:pt x="521" y="72"/>
                            </a:lnTo>
                            <a:cubicBezTo>
                              <a:pt x="513" y="72"/>
                              <a:pt x="507" y="70"/>
                              <a:pt x="503" y="67"/>
                            </a:cubicBezTo>
                            <a:cubicBezTo>
                              <a:pt x="499" y="63"/>
                              <a:pt x="497" y="58"/>
                              <a:pt x="497" y="50"/>
                            </a:cubicBezTo>
                            <a:lnTo>
                              <a:pt x="497" y="44"/>
                            </a:lnTo>
                            <a:cubicBezTo>
                              <a:pt x="497" y="36"/>
                              <a:pt x="499" y="30"/>
                              <a:pt x="503" y="27"/>
                            </a:cubicBezTo>
                            <a:cubicBezTo>
                              <a:pt x="507" y="23"/>
                              <a:pt x="513" y="22"/>
                              <a:pt x="522" y="22"/>
                            </a:cubicBezTo>
                            <a:lnTo>
                              <a:pt x="533" y="22"/>
                            </a:lnTo>
                            <a:cubicBezTo>
                              <a:pt x="540" y="22"/>
                              <a:pt x="545" y="22"/>
                              <a:pt x="548" y="24"/>
                            </a:cubicBezTo>
                            <a:cubicBezTo>
                              <a:pt x="550" y="25"/>
                              <a:pt x="552" y="27"/>
                              <a:pt x="554" y="30"/>
                            </a:cubicBezTo>
                            <a:lnTo>
                              <a:pt x="554" y="22"/>
                            </a:lnTo>
                            <a:lnTo>
                              <a:pt x="561" y="22"/>
                            </a:lnTo>
                            <a:lnTo>
                              <a:pt x="561" y="74"/>
                            </a:lnTo>
                            <a:close/>
                            <a:moveTo>
                              <a:pt x="624" y="50"/>
                            </a:moveTo>
                            <a:lnTo>
                              <a:pt x="633" y="50"/>
                            </a:lnTo>
                            <a:cubicBezTo>
                              <a:pt x="633" y="51"/>
                              <a:pt x="633" y="51"/>
                              <a:pt x="633" y="52"/>
                            </a:cubicBezTo>
                            <a:cubicBezTo>
                              <a:pt x="633" y="53"/>
                              <a:pt x="633" y="54"/>
                              <a:pt x="633" y="55"/>
                            </a:cubicBezTo>
                            <a:cubicBezTo>
                              <a:pt x="633" y="59"/>
                              <a:pt x="634" y="63"/>
                              <a:pt x="637" y="64"/>
                            </a:cubicBezTo>
                            <a:cubicBezTo>
                              <a:pt x="640" y="66"/>
                              <a:pt x="646" y="67"/>
                              <a:pt x="654" y="67"/>
                            </a:cubicBezTo>
                            <a:lnTo>
                              <a:pt x="674" y="67"/>
                            </a:lnTo>
                            <a:cubicBezTo>
                              <a:pt x="684" y="67"/>
                              <a:pt x="690" y="66"/>
                              <a:pt x="693" y="64"/>
                            </a:cubicBezTo>
                            <a:cubicBezTo>
                              <a:pt x="696" y="62"/>
                              <a:pt x="698" y="58"/>
                              <a:pt x="698" y="53"/>
                            </a:cubicBezTo>
                            <a:cubicBezTo>
                              <a:pt x="698" y="48"/>
                              <a:pt x="697" y="45"/>
                              <a:pt x="695" y="43"/>
                            </a:cubicBezTo>
                            <a:cubicBezTo>
                              <a:pt x="692" y="42"/>
                              <a:pt x="688" y="41"/>
                              <a:pt x="682" y="41"/>
                            </a:cubicBezTo>
                            <a:lnTo>
                              <a:pt x="650" y="41"/>
                            </a:lnTo>
                            <a:cubicBezTo>
                              <a:pt x="641" y="41"/>
                              <a:pt x="634" y="39"/>
                              <a:pt x="630" y="36"/>
                            </a:cubicBezTo>
                            <a:cubicBezTo>
                              <a:pt x="626" y="33"/>
                              <a:pt x="624" y="28"/>
                              <a:pt x="624" y="20"/>
                            </a:cubicBezTo>
                            <a:cubicBezTo>
                              <a:pt x="624" y="13"/>
                              <a:pt x="626" y="8"/>
                              <a:pt x="631" y="5"/>
                            </a:cubicBezTo>
                            <a:cubicBezTo>
                              <a:pt x="635" y="2"/>
                              <a:pt x="643" y="0"/>
                              <a:pt x="656" y="0"/>
                            </a:cubicBezTo>
                            <a:lnTo>
                              <a:pt x="672" y="0"/>
                            </a:lnTo>
                            <a:cubicBezTo>
                              <a:pt x="681" y="0"/>
                              <a:pt x="688" y="0"/>
                              <a:pt x="691" y="1"/>
                            </a:cubicBezTo>
                            <a:cubicBezTo>
                              <a:pt x="695" y="2"/>
                              <a:pt x="698" y="3"/>
                              <a:pt x="700" y="5"/>
                            </a:cubicBezTo>
                            <a:cubicBezTo>
                              <a:pt x="702" y="6"/>
                              <a:pt x="703" y="8"/>
                              <a:pt x="704" y="10"/>
                            </a:cubicBezTo>
                            <a:cubicBezTo>
                              <a:pt x="704" y="13"/>
                              <a:pt x="705" y="16"/>
                              <a:pt x="705" y="19"/>
                            </a:cubicBezTo>
                            <a:lnTo>
                              <a:pt x="705" y="21"/>
                            </a:lnTo>
                            <a:lnTo>
                              <a:pt x="696" y="21"/>
                            </a:lnTo>
                            <a:lnTo>
                              <a:pt x="696" y="20"/>
                            </a:lnTo>
                            <a:cubicBezTo>
                              <a:pt x="696" y="15"/>
                              <a:pt x="695" y="12"/>
                              <a:pt x="693" y="10"/>
                            </a:cubicBezTo>
                            <a:cubicBezTo>
                              <a:pt x="690" y="9"/>
                              <a:pt x="685" y="8"/>
                              <a:pt x="678" y="8"/>
                            </a:cubicBezTo>
                            <a:lnTo>
                              <a:pt x="653" y="8"/>
                            </a:lnTo>
                            <a:cubicBezTo>
                              <a:pt x="645" y="8"/>
                              <a:pt x="640" y="9"/>
                              <a:pt x="637" y="10"/>
                            </a:cubicBezTo>
                            <a:cubicBezTo>
                              <a:pt x="635" y="12"/>
                              <a:pt x="633" y="15"/>
                              <a:pt x="633" y="20"/>
                            </a:cubicBezTo>
                            <a:cubicBezTo>
                              <a:pt x="633" y="25"/>
                              <a:pt x="635" y="28"/>
                              <a:pt x="637" y="30"/>
                            </a:cubicBezTo>
                            <a:cubicBezTo>
                              <a:pt x="640" y="32"/>
                              <a:pt x="645" y="33"/>
                              <a:pt x="653" y="33"/>
                            </a:cubicBezTo>
                            <a:lnTo>
                              <a:pt x="680" y="33"/>
                            </a:lnTo>
                            <a:cubicBezTo>
                              <a:pt x="686" y="33"/>
                              <a:pt x="690" y="33"/>
                              <a:pt x="693" y="33"/>
                            </a:cubicBezTo>
                            <a:cubicBezTo>
                              <a:pt x="696" y="34"/>
                              <a:pt x="698" y="34"/>
                              <a:pt x="700" y="35"/>
                            </a:cubicBezTo>
                            <a:cubicBezTo>
                              <a:pt x="702" y="37"/>
                              <a:pt x="704" y="39"/>
                              <a:pt x="705" y="42"/>
                            </a:cubicBezTo>
                            <a:cubicBezTo>
                              <a:pt x="706" y="44"/>
                              <a:pt x="707" y="48"/>
                              <a:pt x="707" y="53"/>
                            </a:cubicBezTo>
                            <a:cubicBezTo>
                              <a:pt x="707" y="62"/>
                              <a:pt x="705" y="67"/>
                              <a:pt x="700" y="70"/>
                            </a:cubicBezTo>
                            <a:cubicBezTo>
                              <a:pt x="696" y="74"/>
                              <a:pt x="688" y="75"/>
                              <a:pt x="676" y="75"/>
                            </a:cubicBezTo>
                            <a:lnTo>
                              <a:pt x="652" y="75"/>
                            </a:lnTo>
                            <a:cubicBezTo>
                              <a:pt x="642" y="75"/>
                              <a:pt x="635" y="74"/>
                              <a:pt x="630" y="71"/>
                            </a:cubicBezTo>
                            <a:cubicBezTo>
                              <a:pt x="626" y="68"/>
                              <a:pt x="624" y="63"/>
                              <a:pt x="624" y="56"/>
                            </a:cubicBezTo>
                            <a:cubicBezTo>
                              <a:pt x="624" y="55"/>
                              <a:pt x="624" y="53"/>
                              <a:pt x="624" y="51"/>
                            </a:cubicBezTo>
                            <a:cubicBezTo>
                              <a:pt x="624" y="51"/>
                              <a:pt x="624" y="51"/>
                              <a:pt x="624" y="50"/>
                            </a:cubicBezTo>
                            <a:close/>
                            <a:moveTo>
                              <a:pt x="748" y="30"/>
                            </a:moveTo>
                            <a:cubicBezTo>
                              <a:pt x="740" y="30"/>
                              <a:pt x="735" y="31"/>
                              <a:pt x="733" y="33"/>
                            </a:cubicBezTo>
                            <a:cubicBezTo>
                              <a:pt x="730" y="35"/>
                              <a:pt x="729" y="39"/>
                              <a:pt x="729" y="46"/>
                            </a:cubicBezTo>
                            <a:lnTo>
                              <a:pt x="729" y="52"/>
                            </a:lnTo>
                            <a:cubicBezTo>
                              <a:pt x="729" y="58"/>
                              <a:pt x="730" y="62"/>
                              <a:pt x="733" y="64"/>
                            </a:cubicBezTo>
                            <a:cubicBezTo>
                              <a:pt x="735" y="67"/>
                              <a:pt x="740" y="68"/>
                              <a:pt x="748" y="68"/>
                            </a:cubicBezTo>
                            <a:lnTo>
                              <a:pt x="759" y="68"/>
                            </a:lnTo>
                            <a:cubicBezTo>
                              <a:pt x="767" y="68"/>
                              <a:pt x="772" y="67"/>
                              <a:pt x="774" y="64"/>
                            </a:cubicBezTo>
                            <a:cubicBezTo>
                              <a:pt x="777" y="62"/>
                              <a:pt x="778" y="58"/>
                              <a:pt x="778" y="52"/>
                            </a:cubicBezTo>
                            <a:lnTo>
                              <a:pt x="778" y="46"/>
                            </a:lnTo>
                            <a:cubicBezTo>
                              <a:pt x="778" y="39"/>
                              <a:pt x="777" y="35"/>
                              <a:pt x="774" y="33"/>
                            </a:cubicBezTo>
                            <a:cubicBezTo>
                              <a:pt x="772" y="31"/>
                              <a:pt x="767" y="30"/>
                              <a:pt x="759" y="30"/>
                            </a:cubicBezTo>
                            <a:lnTo>
                              <a:pt x="748" y="30"/>
                            </a:lnTo>
                            <a:close/>
                            <a:moveTo>
                              <a:pt x="748" y="22"/>
                            </a:moveTo>
                            <a:lnTo>
                              <a:pt x="761" y="22"/>
                            </a:lnTo>
                            <a:cubicBezTo>
                              <a:pt x="770" y="22"/>
                              <a:pt x="777" y="24"/>
                              <a:pt x="781" y="27"/>
                            </a:cubicBezTo>
                            <a:cubicBezTo>
                              <a:pt x="784" y="31"/>
                              <a:pt x="786" y="36"/>
                              <a:pt x="786" y="45"/>
                            </a:cubicBezTo>
                            <a:lnTo>
                              <a:pt x="786" y="53"/>
                            </a:lnTo>
                            <a:cubicBezTo>
                              <a:pt x="786" y="61"/>
                              <a:pt x="784" y="67"/>
                              <a:pt x="781" y="70"/>
                            </a:cubicBezTo>
                            <a:cubicBezTo>
                              <a:pt x="777" y="73"/>
                              <a:pt x="770" y="75"/>
                              <a:pt x="761" y="75"/>
                            </a:cubicBezTo>
                            <a:lnTo>
                              <a:pt x="746" y="75"/>
                            </a:lnTo>
                            <a:cubicBezTo>
                              <a:pt x="742" y="75"/>
                              <a:pt x="738" y="75"/>
                              <a:pt x="736" y="73"/>
                            </a:cubicBezTo>
                            <a:cubicBezTo>
                              <a:pt x="733" y="72"/>
                              <a:pt x="731" y="70"/>
                              <a:pt x="729" y="68"/>
                            </a:cubicBezTo>
                            <a:lnTo>
                              <a:pt x="729" y="92"/>
                            </a:lnTo>
                            <a:lnTo>
                              <a:pt x="721" y="92"/>
                            </a:lnTo>
                            <a:lnTo>
                              <a:pt x="721" y="23"/>
                            </a:lnTo>
                            <a:lnTo>
                              <a:pt x="728" y="23"/>
                            </a:lnTo>
                            <a:lnTo>
                              <a:pt x="728" y="31"/>
                            </a:lnTo>
                            <a:cubicBezTo>
                              <a:pt x="730" y="28"/>
                              <a:pt x="732" y="25"/>
                              <a:pt x="735" y="24"/>
                            </a:cubicBezTo>
                            <a:cubicBezTo>
                              <a:pt x="738" y="23"/>
                              <a:pt x="742" y="22"/>
                              <a:pt x="748" y="22"/>
                            </a:cubicBezTo>
                            <a:close/>
                            <a:moveTo>
                              <a:pt x="824" y="75"/>
                            </a:moveTo>
                            <a:cubicBezTo>
                              <a:pt x="815" y="75"/>
                              <a:pt x="808" y="73"/>
                              <a:pt x="805" y="70"/>
                            </a:cubicBezTo>
                            <a:cubicBezTo>
                              <a:pt x="801" y="66"/>
                              <a:pt x="799" y="60"/>
                              <a:pt x="799" y="52"/>
                            </a:cubicBezTo>
                            <a:lnTo>
                              <a:pt x="799" y="44"/>
                            </a:lnTo>
                            <a:cubicBezTo>
                              <a:pt x="799" y="36"/>
                              <a:pt x="801" y="30"/>
                              <a:pt x="805" y="27"/>
                            </a:cubicBezTo>
                            <a:cubicBezTo>
                              <a:pt x="808" y="23"/>
                              <a:pt x="815" y="22"/>
                              <a:pt x="824" y="22"/>
                            </a:cubicBezTo>
                            <a:lnTo>
                              <a:pt x="842" y="22"/>
                            </a:lnTo>
                            <a:cubicBezTo>
                              <a:pt x="850" y="22"/>
                              <a:pt x="857" y="23"/>
                              <a:pt x="861" y="27"/>
                            </a:cubicBezTo>
                            <a:cubicBezTo>
                              <a:pt x="865" y="30"/>
                              <a:pt x="866" y="36"/>
                              <a:pt x="866" y="44"/>
                            </a:cubicBezTo>
                            <a:lnTo>
                              <a:pt x="866" y="52"/>
                            </a:lnTo>
                            <a:cubicBezTo>
                              <a:pt x="866" y="60"/>
                              <a:pt x="865" y="66"/>
                              <a:pt x="861" y="70"/>
                            </a:cubicBezTo>
                            <a:cubicBezTo>
                              <a:pt x="857" y="73"/>
                              <a:pt x="851" y="75"/>
                              <a:pt x="842" y="75"/>
                            </a:cubicBezTo>
                            <a:lnTo>
                              <a:pt x="824" y="75"/>
                            </a:lnTo>
                            <a:close/>
                            <a:moveTo>
                              <a:pt x="826" y="67"/>
                            </a:moveTo>
                            <a:lnTo>
                              <a:pt x="839" y="67"/>
                            </a:lnTo>
                            <a:cubicBezTo>
                              <a:pt x="847" y="67"/>
                              <a:pt x="852" y="66"/>
                              <a:pt x="854" y="64"/>
                            </a:cubicBezTo>
                            <a:cubicBezTo>
                              <a:pt x="857" y="62"/>
                              <a:pt x="858" y="58"/>
                              <a:pt x="858" y="51"/>
                            </a:cubicBezTo>
                            <a:lnTo>
                              <a:pt x="858" y="45"/>
                            </a:lnTo>
                            <a:cubicBezTo>
                              <a:pt x="858" y="39"/>
                              <a:pt x="857" y="35"/>
                              <a:pt x="854" y="33"/>
                            </a:cubicBezTo>
                            <a:cubicBezTo>
                              <a:pt x="852" y="30"/>
                              <a:pt x="847" y="29"/>
                              <a:pt x="839" y="29"/>
                            </a:cubicBezTo>
                            <a:lnTo>
                              <a:pt x="826" y="29"/>
                            </a:lnTo>
                            <a:cubicBezTo>
                              <a:pt x="818" y="29"/>
                              <a:pt x="813" y="30"/>
                              <a:pt x="811" y="33"/>
                            </a:cubicBezTo>
                            <a:cubicBezTo>
                              <a:pt x="808" y="35"/>
                              <a:pt x="807" y="39"/>
                              <a:pt x="807" y="45"/>
                            </a:cubicBezTo>
                            <a:lnTo>
                              <a:pt x="807" y="51"/>
                            </a:lnTo>
                            <a:cubicBezTo>
                              <a:pt x="807" y="58"/>
                              <a:pt x="808" y="62"/>
                              <a:pt x="811" y="64"/>
                            </a:cubicBezTo>
                            <a:cubicBezTo>
                              <a:pt x="813" y="66"/>
                              <a:pt x="818" y="67"/>
                              <a:pt x="826" y="67"/>
                            </a:cubicBezTo>
                            <a:close/>
                            <a:moveTo>
                              <a:pt x="881" y="74"/>
                            </a:moveTo>
                            <a:lnTo>
                              <a:pt x="881" y="23"/>
                            </a:lnTo>
                            <a:lnTo>
                              <a:pt x="889" y="23"/>
                            </a:lnTo>
                            <a:lnTo>
                              <a:pt x="889" y="31"/>
                            </a:lnTo>
                            <a:cubicBezTo>
                              <a:pt x="891" y="27"/>
                              <a:pt x="893" y="25"/>
                              <a:pt x="896" y="24"/>
                            </a:cubicBezTo>
                            <a:cubicBezTo>
                              <a:pt x="899" y="22"/>
                              <a:pt x="904" y="22"/>
                              <a:pt x="911" y="22"/>
                            </a:cubicBezTo>
                            <a:cubicBezTo>
                              <a:pt x="919" y="22"/>
                              <a:pt x="926" y="23"/>
                              <a:pt x="929" y="26"/>
                            </a:cubicBezTo>
                            <a:cubicBezTo>
                              <a:pt x="933" y="28"/>
                              <a:pt x="935" y="33"/>
                              <a:pt x="935" y="39"/>
                            </a:cubicBezTo>
                            <a:lnTo>
                              <a:pt x="935" y="46"/>
                            </a:lnTo>
                            <a:lnTo>
                              <a:pt x="927" y="46"/>
                            </a:lnTo>
                            <a:lnTo>
                              <a:pt x="927" y="41"/>
                            </a:lnTo>
                            <a:cubicBezTo>
                              <a:pt x="927" y="36"/>
                              <a:pt x="926" y="33"/>
                              <a:pt x="923" y="32"/>
                            </a:cubicBezTo>
                            <a:cubicBezTo>
                              <a:pt x="921" y="30"/>
                              <a:pt x="916" y="29"/>
                              <a:pt x="909" y="29"/>
                            </a:cubicBezTo>
                            <a:cubicBezTo>
                              <a:pt x="902" y="29"/>
                              <a:pt x="897" y="30"/>
                              <a:pt x="894" y="32"/>
                            </a:cubicBezTo>
                            <a:cubicBezTo>
                              <a:pt x="891" y="34"/>
                              <a:pt x="889" y="38"/>
                              <a:pt x="889" y="42"/>
                            </a:cubicBezTo>
                            <a:lnTo>
                              <a:pt x="889" y="74"/>
                            </a:lnTo>
                            <a:lnTo>
                              <a:pt x="881" y="74"/>
                            </a:lnTo>
                            <a:close/>
                            <a:moveTo>
                              <a:pt x="958" y="22"/>
                            </a:moveTo>
                            <a:lnTo>
                              <a:pt x="992" y="22"/>
                            </a:lnTo>
                            <a:lnTo>
                              <a:pt x="992" y="29"/>
                            </a:lnTo>
                            <a:lnTo>
                              <a:pt x="958" y="29"/>
                            </a:lnTo>
                            <a:lnTo>
                              <a:pt x="958" y="57"/>
                            </a:lnTo>
                            <a:cubicBezTo>
                              <a:pt x="958" y="61"/>
                              <a:pt x="958" y="64"/>
                              <a:pt x="960" y="65"/>
                            </a:cubicBezTo>
                            <a:cubicBezTo>
                              <a:pt x="962" y="67"/>
                              <a:pt x="966" y="68"/>
                              <a:pt x="973" y="68"/>
                            </a:cubicBezTo>
                            <a:cubicBezTo>
                              <a:pt x="978" y="68"/>
                              <a:pt x="982" y="67"/>
                              <a:pt x="984" y="66"/>
                            </a:cubicBezTo>
                            <a:cubicBezTo>
                              <a:pt x="985" y="65"/>
                              <a:pt x="986" y="62"/>
                              <a:pt x="986" y="57"/>
                            </a:cubicBezTo>
                            <a:lnTo>
                              <a:pt x="986" y="51"/>
                            </a:lnTo>
                            <a:lnTo>
                              <a:pt x="993" y="51"/>
                            </a:lnTo>
                            <a:lnTo>
                              <a:pt x="993" y="57"/>
                            </a:lnTo>
                            <a:cubicBezTo>
                              <a:pt x="993" y="64"/>
                              <a:pt x="992" y="68"/>
                              <a:pt x="989" y="71"/>
                            </a:cubicBezTo>
                            <a:cubicBezTo>
                              <a:pt x="985" y="74"/>
                              <a:pt x="979" y="75"/>
                              <a:pt x="971" y="75"/>
                            </a:cubicBezTo>
                            <a:cubicBezTo>
                              <a:pt x="967" y="75"/>
                              <a:pt x="963" y="75"/>
                              <a:pt x="960" y="74"/>
                            </a:cubicBezTo>
                            <a:cubicBezTo>
                              <a:pt x="957" y="73"/>
                              <a:pt x="955" y="72"/>
                              <a:pt x="953" y="70"/>
                            </a:cubicBezTo>
                            <a:cubicBezTo>
                              <a:pt x="952" y="69"/>
                              <a:pt x="951" y="67"/>
                              <a:pt x="950" y="65"/>
                            </a:cubicBezTo>
                            <a:cubicBezTo>
                              <a:pt x="950" y="63"/>
                              <a:pt x="950" y="60"/>
                              <a:pt x="950" y="56"/>
                            </a:cubicBezTo>
                            <a:lnTo>
                              <a:pt x="950" y="29"/>
                            </a:lnTo>
                            <a:lnTo>
                              <a:pt x="939" y="29"/>
                            </a:lnTo>
                            <a:lnTo>
                              <a:pt x="939" y="22"/>
                            </a:lnTo>
                            <a:lnTo>
                              <a:pt x="950" y="22"/>
                            </a:lnTo>
                            <a:lnTo>
                              <a:pt x="950" y="11"/>
                            </a:lnTo>
                            <a:lnTo>
                              <a:pt x="958" y="11"/>
                            </a:lnTo>
                            <a:lnTo>
                              <a:pt x="958" y="22"/>
                            </a:lnTo>
                            <a:close/>
                            <a:moveTo>
                              <a:pt x="1031" y="75"/>
                            </a:moveTo>
                            <a:cubicBezTo>
                              <a:pt x="1025" y="75"/>
                              <a:pt x="1021" y="74"/>
                              <a:pt x="1018" y="73"/>
                            </a:cubicBezTo>
                            <a:cubicBezTo>
                              <a:pt x="1016" y="72"/>
                              <a:pt x="1013" y="69"/>
                              <a:pt x="1012" y="66"/>
                            </a:cubicBezTo>
                            <a:lnTo>
                              <a:pt x="1012" y="74"/>
                            </a:lnTo>
                            <a:lnTo>
                              <a:pt x="1005" y="74"/>
                            </a:lnTo>
                            <a:lnTo>
                              <a:pt x="1005" y="1"/>
                            </a:lnTo>
                            <a:lnTo>
                              <a:pt x="1013" y="1"/>
                            </a:lnTo>
                            <a:lnTo>
                              <a:pt x="1013" y="29"/>
                            </a:lnTo>
                            <a:cubicBezTo>
                              <a:pt x="1015" y="26"/>
                              <a:pt x="1017" y="25"/>
                              <a:pt x="1020" y="23"/>
                            </a:cubicBezTo>
                            <a:cubicBezTo>
                              <a:pt x="1022" y="22"/>
                              <a:pt x="1025" y="22"/>
                              <a:pt x="1029" y="22"/>
                            </a:cubicBezTo>
                            <a:lnTo>
                              <a:pt x="1045" y="22"/>
                            </a:lnTo>
                            <a:cubicBezTo>
                              <a:pt x="1054" y="22"/>
                              <a:pt x="1060" y="23"/>
                              <a:pt x="1064" y="27"/>
                            </a:cubicBezTo>
                            <a:cubicBezTo>
                              <a:pt x="1068" y="30"/>
                              <a:pt x="1070" y="36"/>
                              <a:pt x="1070" y="44"/>
                            </a:cubicBezTo>
                            <a:lnTo>
                              <a:pt x="1070" y="52"/>
                            </a:lnTo>
                            <a:cubicBezTo>
                              <a:pt x="1070" y="60"/>
                              <a:pt x="1068" y="66"/>
                              <a:pt x="1064" y="70"/>
                            </a:cubicBezTo>
                            <a:cubicBezTo>
                              <a:pt x="1061" y="73"/>
                              <a:pt x="1054" y="75"/>
                              <a:pt x="1045" y="75"/>
                            </a:cubicBezTo>
                            <a:lnTo>
                              <a:pt x="1031" y="75"/>
                            </a:lnTo>
                            <a:close/>
                            <a:moveTo>
                              <a:pt x="1031" y="67"/>
                            </a:moveTo>
                            <a:lnTo>
                              <a:pt x="1043" y="67"/>
                            </a:lnTo>
                            <a:cubicBezTo>
                              <a:pt x="1051" y="67"/>
                              <a:pt x="1056" y="66"/>
                              <a:pt x="1058" y="64"/>
                            </a:cubicBezTo>
                            <a:cubicBezTo>
                              <a:pt x="1061" y="62"/>
                              <a:pt x="1062" y="58"/>
                              <a:pt x="1062" y="51"/>
                            </a:cubicBezTo>
                            <a:lnTo>
                              <a:pt x="1062" y="45"/>
                            </a:lnTo>
                            <a:cubicBezTo>
                              <a:pt x="1062" y="39"/>
                              <a:pt x="1061" y="35"/>
                              <a:pt x="1058" y="33"/>
                            </a:cubicBezTo>
                            <a:cubicBezTo>
                              <a:pt x="1056" y="30"/>
                              <a:pt x="1051" y="29"/>
                              <a:pt x="1043" y="29"/>
                            </a:cubicBezTo>
                            <a:lnTo>
                              <a:pt x="1031" y="29"/>
                            </a:lnTo>
                            <a:cubicBezTo>
                              <a:pt x="1024" y="29"/>
                              <a:pt x="1019" y="30"/>
                              <a:pt x="1017" y="33"/>
                            </a:cubicBezTo>
                            <a:cubicBezTo>
                              <a:pt x="1014" y="35"/>
                              <a:pt x="1013" y="39"/>
                              <a:pt x="1013" y="45"/>
                            </a:cubicBezTo>
                            <a:lnTo>
                              <a:pt x="1013" y="51"/>
                            </a:lnTo>
                            <a:cubicBezTo>
                              <a:pt x="1013" y="58"/>
                              <a:pt x="1014" y="62"/>
                              <a:pt x="1017" y="64"/>
                            </a:cubicBezTo>
                            <a:cubicBezTo>
                              <a:pt x="1019" y="66"/>
                              <a:pt x="1024" y="67"/>
                              <a:pt x="1031" y="67"/>
                            </a:cubicBezTo>
                            <a:close/>
                            <a:moveTo>
                              <a:pt x="1122" y="22"/>
                            </a:moveTo>
                            <a:cubicBezTo>
                              <a:pt x="1131" y="22"/>
                              <a:pt x="1138" y="24"/>
                              <a:pt x="1142" y="27"/>
                            </a:cubicBezTo>
                            <a:cubicBezTo>
                              <a:pt x="1146" y="31"/>
                              <a:pt x="1148" y="37"/>
                              <a:pt x="1148" y="46"/>
                            </a:cubicBezTo>
                            <a:cubicBezTo>
                              <a:pt x="1148" y="47"/>
                              <a:pt x="1148" y="48"/>
                              <a:pt x="1148" y="49"/>
                            </a:cubicBezTo>
                            <a:cubicBezTo>
                              <a:pt x="1148" y="49"/>
                              <a:pt x="1148" y="50"/>
                              <a:pt x="1148" y="50"/>
                            </a:cubicBezTo>
                            <a:lnTo>
                              <a:pt x="1091" y="50"/>
                            </a:lnTo>
                            <a:lnTo>
                              <a:pt x="1091" y="53"/>
                            </a:lnTo>
                            <a:cubicBezTo>
                              <a:pt x="1091" y="59"/>
                              <a:pt x="1092" y="62"/>
                              <a:pt x="1095" y="65"/>
                            </a:cubicBezTo>
                            <a:cubicBezTo>
                              <a:pt x="1097" y="67"/>
                              <a:pt x="1102" y="68"/>
                              <a:pt x="1109" y="68"/>
                            </a:cubicBezTo>
                            <a:lnTo>
                              <a:pt x="1122" y="68"/>
                            </a:lnTo>
                            <a:cubicBezTo>
                              <a:pt x="1128" y="68"/>
                              <a:pt x="1132" y="67"/>
                              <a:pt x="1135" y="66"/>
                            </a:cubicBezTo>
                            <a:cubicBezTo>
                              <a:pt x="1138" y="64"/>
                              <a:pt x="1139" y="62"/>
                              <a:pt x="1139" y="59"/>
                            </a:cubicBezTo>
                            <a:lnTo>
                              <a:pt x="1139" y="58"/>
                            </a:lnTo>
                            <a:lnTo>
                              <a:pt x="1148" y="58"/>
                            </a:lnTo>
                            <a:lnTo>
                              <a:pt x="1148" y="60"/>
                            </a:lnTo>
                            <a:cubicBezTo>
                              <a:pt x="1148" y="65"/>
                              <a:pt x="1146" y="69"/>
                              <a:pt x="1142" y="71"/>
                            </a:cubicBezTo>
                            <a:cubicBezTo>
                              <a:pt x="1138" y="74"/>
                              <a:pt x="1132" y="75"/>
                              <a:pt x="1124" y="75"/>
                            </a:cubicBezTo>
                            <a:lnTo>
                              <a:pt x="1109" y="75"/>
                            </a:lnTo>
                            <a:cubicBezTo>
                              <a:pt x="1099" y="75"/>
                              <a:pt x="1093" y="73"/>
                              <a:pt x="1089" y="70"/>
                            </a:cubicBezTo>
                            <a:cubicBezTo>
                              <a:pt x="1085" y="66"/>
                              <a:pt x="1082" y="61"/>
                              <a:pt x="1082" y="53"/>
                            </a:cubicBezTo>
                            <a:lnTo>
                              <a:pt x="1082" y="44"/>
                            </a:lnTo>
                            <a:cubicBezTo>
                              <a:pt x="1082" y="36"/>
                              <a:pt x="1084" y="30"/>
                              <a:pt x="1088" y="27"/>
                            </a:cubicBezTo>
                            <a:cubicBezTo>
                              <a:pt x="1092" y="23"/>
                              <a:pt x="1099" y="22"/>
                              <a:pt x="1109" y="22"/>
                            </a:cubicBezTo>
                            <a:lnTo>
                              <a:pt x="1122" y="22"/>
                            </a:lnTo>
                            <a:close/>
                            <a:moveTo>
                              <a:pt x="1091" y="43"/>
                            </a:moveTo>
                            <a:lnTo>
                              <a:pt x="1139" y="43"/>
                            </a:lnTo>
                            <a:lnTo>
                              <a:pt x="1139" y="42"/>
                            </a:lnTo>
                            <a:cubicBezTo>
                              <a:pt x="1139" y="37"/>
                              <a:pt x="1138" y="34"/>
                              <a:pt x="1135" y="32"/>
                            </a:cubicBezTo>
                            <a:cubicBezTo>
                              <a:pt x="1133" y="30"/>
                              <a:pt x="1128" y="29"/>
                              <a:pt x="1121" y="29"/>
                            </a:cubicBezTo>
                            <a:lnTo>
                              <a:pt x="1108" y="29"/>
                            </a:lnTo>
                            <a:cubicBezTo>
                              <a:pt x="1102" y="29"/>
                              <a:pt x="1097" y="30"/>
                              <a:pt x="1095" y="32"/>
                            </a:cubicBezTo>
                            <a:cubicBezTo>
                              <a:pt x="1092" y="34"/>
                              <a:pt x="1091" y="38"/>
                              <a:pt x="1091" y="43"/>
                            </a:cubicBezTo>
                            <a:close/>
                            <a:moveTo>
                              <a:pt x="1171" y="1"/>
                            </a:moveTo>
                            <a:lnTo>
                              <a:pt x="1171" y="74"/>
                            </a:lnTo>
                            <a:lnTo>
                              <a:pt x="1163" y="74"/>
                            </a:lnTo>
                            <a:lnTo>
                              <a:pt x="1163" y="1"/>
                            </a:lnTo>
                            <a:lnTo>
                              <a:pt x="1171" y="1"/>
                            </a:lnTo>
                            <a:close/>
                            <a:moveTo>
                              <a:pt x="1241" y="61"/>
                            </a:moveTo>
                            <a:lnTo>
                              <a:pt x="1241" y="56"/>
                            </a:lnTo>
                            <a:cubicBezTo>
                              <a:pt x="1241" y="54"/>
                              <a:pt x="1240" y="52"/>
                              <a:pt x="1238" y="51"/>
                            </a:cubicBezTo>
                            <a:cubicBezTo>
                              <a:pt x="1235" y="50"/>
                              <a:pt x="1231" y="49"/>
                              <a:pt x="1224" y="49"/>
                            </a:cubicBezTo>
                            <a:lnTo>
                              <a:pt x="1212" y="49"/>
                            </a:lnTo>
                            <a:cubicBezTo>
                              <a:pt x="1205" y="49"/>
                              <a:pt x="1200" y="50"/>
                              <a:pt x="1198" y="51"/>
                            </a:cubicBezTo>
                            <a:cubicBezTo>
                              <a:pt x="1196" y="52"/>
                              <a:pt x="1195" y="54"/>
                              <a:pt x="1195" y="58"/>
                            </a:cubicBezTo>
                            <a:cubicBezTo>
                              <a:pt x="1195" y="62"/>
                              <a:pt x="1196" y="64"/>
                              <a:pt x="1198" y="66"/>
                            </a:cubicBezTo>
                            <a:cubicBezTo>
                              <a:pt x="1200" y="67"/>
                              <a:pt x="1204" y="67"/>
                              <a:pt x="1212" y="67"/>
                            </a:cubicBezTo>
                            <a:lnTo>
                              <a:pt x="1224" y="67"/>
                            </a:lnTo>
                            <a:cubicBezTo>
                              <a:pt x="1231" y="67"/>
                              <a:pt x="1236" y="67"/>
                              <a:pt x="1238" y="66"/>
                            </a:cubicBezTo>
                            <a:cubicBezTo>
                              <a:pt x="1240" y="65"/>
                              <a:pt x="1241" y="63"/>
                              <a:pt x="1241" y="61"/>
                            </a:cubicBezTo>
                            <a:close/>
                            <a:moveTo>
                              <a:pt x="1226" y="22"/>
                            </a:moveTo>
                            <a:cubicBezTo>
                              <a:pt x="1234" y="22"/>
                              <a:pt x="1240" y="23"/>
                              <a:pt x="1244" y="26"/>
                            </a:cubicBezTo>
                            <a:cubicBezTo>
                              <a:pt x="1248" y="29"/>
                              <a:pt x="1250" y="34"/>
                              <a:pt x="1250" y="41"/>
                            </a:cubicBezTo>
                            <a:lnTo>
                              <a:pt x="1250" y="74"/>
                            </a:lnTo>
                            <a:lnTo>
                              <a:pt x="1242" y="74"/>
                            </a:lnTo>
                            <a:lnTo>
                              <a:pt x="1242" y="68"/>
                            </a:lnTo>
                            <a:cubicBezTo>
                              <a:pt x="1240" y="70"/>
                              <a:pt x="1238" y="72"/>
                              <a:pt x="1236" y="73"/>
                            </a:cubicBezTo>
                            <a:cubicBezTo>
                              <a:pt x="1233" y="75"/>
                              <a:pt x="1229" y="75"/>
                              <a:pt x="1224" y="75"/>
                            </a:cubicBezTo>
                            <a:lnTo>
                              <a:pt x="1210" y="75"/>
                            </a:lnTo>
                            <a:cubicBezTo>
                              <a:pt x="1201" y="75"/>
                              <a:pt x="1195" y="74"/>
                              <a:pt x="1191" y="71"/>
                            </a:cubicBezTo>
                            <a:cubicBezTo>
                              <a:pt x="1187" y="69"/>
                              <a:pt x="1186" y="64"/>
                              <a:pt x="1186" y="58"/>
                            </a:cubicBezTo>
                            <a:cubicBezTo>
                              <a:pt x="1186" y="52"/>
                              <a:pt x="1187" y="48"/>
                              <a:pt x="1191" y="46"/>
                            </a:cubicBezTo>
                            <a:cubicBezTo>
                              <a:pt x="1195" y="43"/>
                              <a:pt x="1201" y="42"/>
                              <a:pt x="1209" y="42"/>
                            </a:cubicBezTo>
                            <a:lnTo>
                              <a:pt x="1224" y="42"/>
                            </a:lnTo>
                            <a:cubicBezTo>
                              <a:pt x="1228" y="42"/>
                              <a:pt x="1232" y="43"/>
                              <a:pt x="1235" y="44"/>
                            </a:cubicBezTo>
                            <a:cubicBezTo>
                              <a:pt x="1238" y="45"/>
                              <a:pt x="1240" y="46"/>
                              <a:pt x="1242" y="48"/>
                            </a:cubicBezTo>
                            <a:lnTo>
                              <a:pt x="1242" y="41"/>
                            </a:lnTo>
                            <a:cubicBezTo>
                              <a:pt x="1242" y="37"/>
                              <a:pt x="1241" y="34"/>
                              <a:pt x="1238" y="32"/>
                            </a:cubicBezTo>
                            <a:cubicBezTo>
                              <a:pt x="1236" y="30"/>
                              <a:pt x="1232" y="30"/>
                              <a:pt x="1225" y="30"/>
                            </a:cubicBezTo>
                            <a:lnTo>
                              <a:pt x="1213" y="30"/>
                            </a:lnTo>
                            <a:cubicBezTo>
                              <a:pt x="1206" y="30"/>
                              <a:pt x="1202" y="30"/>
                              <a:pt x="1201" y="31"/>
                            </a:cubicBezTo>
                            <a:cubicBezTo>
                              <a:pt x="1199" y="32"/>
                              <a:pt x="1198" y="34"/>
                              <a:pt x="1198" y="37"/>
                            </a:cubicBezTo>
                            <a:lnTo>
                              <a:pt x="1198" y="38"/>
                            </a:lnTo>
                            <a:lnTo>
                              <a:pt x="1189" y="38"/>
                            </a:lnTo>
                            <a:lnTo>
                              <a:pt x="1189" y="37"/>
                            </a:lnTo>
                            <a:cubicBezTo>
                              <a:pt x="1189" y="31"/>
                              <a:pt x="1191" y="28"/>
                              <a:pt x="1194" y="25"/>
                            </a:cubicBezTo>
                            <a:cubicBezTo>
                              <a:pt x="1198" y="23"/>
                              <a:pt x="1204" y="22"/>
                              <a:pt x="1211" y="22"/>
                            </a:cubicBezTo>
                            <a:lnTo>
                              <a:pt x="1226" y="22"/>
                            </a:lnTo>
                            <a:close/>
                            <a:moveTo>
                              <a:pt x="1265" y="74"/>
                            </a:moveTo>
                            <a:lnTo>
                              <a:pt x="1265" y="22"/>
                            </a:lnTo>
                            <a:lnTo>
                              <a:pt x="1273" y="22"/>
                            </a:lnTo>
                            <a:lnTo>
                              <a:pt x="1273" y="32"/>
                            </a:lnTo>
                            <a:cubicBezTo>
                              <a:pt x="1275" y="28"/>
                              <a:pt x="1278" y="26"/>
                              <a:pt x="1282" y="24"/>
                            </a:cubicBezTo>
                            <a:cubicBezTo>
                              <a:pt x="1286" y="23"/>
                              <a:pt x="1292" y="22"/>
                              <a:pt x="1300" y="22"/>
                            </a:cubicBezTo>
                            <a:cubicBezTo>
                              <a:pt x="1310" y="22"/>
                              <a:pt x="1318" y="23"/>
                              <a:pt x="1322" y="26"/>
                            </a:cubicBezTo>
                            <a:cubicBezTo>
                              <a:pt x="1326" y="29"/>
                              <a:pt x="1328" y="34"/>
                              <a:pt x="1328" y="41"/>
                            </a:cubicBezTo>
                            <a:lnTo>
                              <a:pt x="1328" y="74"/>
                            </a:lnTo>
                            <a:lnTo>
                              <a:pt x="1320" y="74"/>
                            </a:lnTo>
                            <a:lnTo>
                              <a:pt x="1320" y="43"/>
                            </a:lnTo>
                            <a:cubicBezTo>
                              <a:pt x="1320" y="40"/>
                              <a:pt x="1320" y="37"/>
                              <a:pt x="1320" y="36"/>
                            </a:cubicBezTo>
                            <a:cubicBezTo>
                              <a:pt x="1319" y="35"/>
                              <a:pt x="1318" y="34"/>
                              <a:pt x="1317" y="33"/>
                            </a:cubicBezTo>
                            <a:cubicBezTo>
                              <a:pt x="1315" y="32"/>
                              <a:pt x="1313" y="31"/>
                              <a:pt x="1310" y="30"/>
                            </a:cubicBezTo>
                            <a:cubicBezTo>
                              <a:pt x="1306" y="30"/>
                              <a:pt x="1302" y="29"/>
                              <a:pt x="1297" y="29"/>
                            </a:cubicBezTo>
                            <a:cubicBezTo>
                              <a:pt x="1289" y="29"/>
                              <a:pt x="1282" y="30"/>
                              <a:pt x="1279" y="33"/>
                            </a:cubicBezTo>
                            <a:cubicBezTo>
                              <a:pt x="1275" y="35"/>
                              <a:pt x="1273" y="38"/>
                              <a:pt x="1273" y="43"/>
                            </a:cubicBezTo>
                            <a:lnTo>
                              <a:pt x="1273" y="74"/>
                            </a:lnTo>
                            <a:lnTo>
                              <a:pt x="1265" y="74"/>
                            </a:lnTo>
                            <a:close/>
                            <a:moveTo>
                              <a:pt x="1369" y="64"/>
                            </a:moveTo>
                            <a:lnTo>
                              <a:pt x="1382" y="64"/>
                            </a:lnTo>
                            <a:cubicBezTo>
                              <a:pt x="1389" y="64"/>
                              <a:pt x="1393" y="63"/>
                              <a:pt x="1396" y="61"/>
                            </a:cubicBezTo>
                            <a:cubicBezTo>
                              <a:pt x="1398" y="60"/>
                              <a:pt x="1399" y="56"/>
                              <a:pt x="1399" y="51"/>
                            </a:cubicBezTo>
                            <a:lnTo>
                              <a:pt x="1399" y="42"/>
                            </a:lnTo>
                            <a:cubicBezTo>
                              <a:pt x="1399" y="38"/>
                              <a:pt x="1398" y="34"/>
                              <a:pt x="1396" y="32"/>
                            </a:cubicBezTo>
                            <a:cubicBezTo>
                              <a:pt x="1393" y="30"/>
                              <a:pt x="1389" y="29"/>
                              <a:pt x="1382" y="29"/>
                            </a:cubicBezTo>
                            <a:lnTo>
                              <a:pt x="1369" y="29"/>
                            </a:lnTo>
                            <a:cubicBezTo>
                              <a:pt x="1362" y="29"/>
                              <a:pt x="1357" y="30"/>
                              <a:pt x="1355" y="32"/>
                            </a:cubicBezTo>
                            <a:cubicBezTo>
                              <a:pt x="1352" y="34"/>
                              <a:pt x="1351" y="38"/>
                              <a:pt x="1351" y="42"/>
                            </a:cubicBezTo>
                            <a:lnTo>
                              <a:pt x="1351" y="51"/>
                            </a:lnTo>
                            <a:cubicBezTo>
                              <a:pt x="1351" y="56"/>
                              <a:pt x="1352" y="60"/>
                              <a:pt x="1355" y="61"/>
                            </a:cubicBezTo>
                            <a:cubicBezTo>
                              <a:pt x="1357" y="63"/>
                              <a:pt x="1362" y="64"/>
                              <a:pt x="1369" y="64"/>
                            </a:cubicBezTo>
                            <a:close/>
                            <a:moveTo>
                              <a:pt x="1407" y="74"/>
                            </a:moveTo>
                            <a:cubicBezTo>
                              <a:pt x="1407" y="80"/>
                              <a:pt x="1405" y="85"/>
                              <a:pt x="1401" y="88"/>
                            </a:cubicBezTo>
                            <a:cubicBezTo>
                              <a:pt x="1397" y="91"/>
                              <a:pt x="1391" y="93"/>
                              <a:pt x="1383" y="93"/>
                            </a:cubicBezTo>
                            <a:lnTo>
                              <a:pt x="1367" y="93"/>
                            </a:lnTo>
                            <a:cubicBezTo>
                              <a:pt x="1359" y="93"/>
                              <a:pt x="1353" y="91"/>
                              <a:pt x="1349" y="89"/>
                            </a:cubicBezTo>
                            <a:cubicBezTo>
                              <a:pt x="1345" y="86"/>
                              <a:pt x="1343" y="81"/>
                              <a:pt x="1343" y="75"/>
                            </a:cubicBezTo>
                            <a:lnTo>
                              <a:pt x="1351" y="75"/>
                            </a:lnTo>
                            <a:cubicBezTo>
                              <a:pt x="1351" y="79"/>
                              <a:pt x="1353" y="81"/>
                              <a:pt x="1355" y="83"/>
                            </a:cubicBezTo>
                            <a:cubicBezTo>
                              <a:pt x="1358" y="84"/>
                              <a:pt x="1362" y="85"/>
                              <a:pt x="1369" y="85"/>
                            </a:cubicBezTo>
                            <a:lnTo>
                              <a:pt x="1382" y="85"/>
                            </a:lnTo>
                            <a:cubicBezTo>
                              <a:pt x="1389" y="85"/>
                              <a:pt x="1393" y="84"/>
                              <a:pt x="1396" y="82"/>
                            </a:cubicBezTo>
                            <a:cubicBezTo>
                              <a:pt x="1398" y="80"/>
                              <a:pt x="1399" y="77"/>
                              <a:pt x="1399" y="73"/>
                            </a:cubicBezTo>
                            <a:lnTo>
                              <a:pt x="1399" y="65"/>
                            </a:lnTo>
                            <a:cubicBezTo>
                              <a:pt x="1397" y="67"/>
                              <a:pt x="1395" y="69"/>
                              <a:pt x="1393" y="70"/>
                            </a:cubicBezTo>
                            <a:cubicBezTo>
                              <a:pt x="1391" y="71"/>
                              <a:pt x="1388" y="72"/>
                              <a:pt x="1383" y="72"/>
                            </a:cubicBezTo>
                            <a:lnTo>
                              <a:pt x="1367" y="72"/>
                            </a:lnTo>
                            <a:cubicBezTo>
                              <a:pt x="1359" y="72"/>
                              <a:pt x="1352" y="70"/>
                              <a:pt x="1348" y="67"/>
                            </a:cubicBezTo>
                            <a:cubicBezTo>
                              <a:pt x="1345" y="63"/>
                              <a:pt x="1343" y="58"/>
                              <a:pt x="1343" y="50"/>
                            </a:cubicBezTo>
                            <a:lnTo>
                              <a:pt x="1343" y="44"/>
                            </a:lnTo>
                            <a:cubicBezTo>
                              <a:pt x="1343" y="36"/>
                              <a:pt x="1345" y="30"/>
                              <a:pt x="1349" y="27"/>
                            </a:cubicBezTo>
                            <a:cubicBezTo>
                              <a:pt x="1352" y="23"/>
                              <a:pt x="1359" y="22"/>
                              <a:pt x="1368" y="22"/>
                            </a:cubicBezTo>
                            <a:lnTo>
                              <a:pt x="1379" y="22"/>
                            </a:lnTo>
                            <a:cubicBezTo>
                              <a:pt x="1386" y="22"/>
                              <a:pt x="1391" y="22"/>
                              <a:pt x="1393" y="24"/>
                            </a:cubicBezTo>
                            <a:cubicBezTo>
                              <a:pt x="1396" y="25"/>
                              <a:pt x="1398" y="27"/>
                              <a:pt x="1400" y="30"/>
                            </a:cubicBezTo>
                            <a:lnTo>
                              <a:pt x="1400" y="22"/>
                            </a:lnTo>
                            <a:lnTo>
                              <a:pt x="1407" y="22"/>
                            </a:lnTo>
                            <a:lnTo>
                              <a:pt x="1407" y="74"/>
                            </a:lnTo>
                            <a:close/>
                            <a:moveTo>
                              <a:pt x="1460" y="22"/>
                            </a:moveTo>
                            <a:cubicBezTo>
                              <a:pt x="1470" y="22"/>
                              <a:pt x="1477" y="24"/>
                              <a:pt x="1481" y="27"/>
                            </a:cubicBezTo>
                            <a:cubicBezTo>
                              <a:pt x="1484" y="31"/>
                              <a:pt x="1486" y="37"/>
                              <a:pt x="1486" y="46"/>
                            </a:cubicBezTo>
                            <a:cubicBezTo>
                              <a:pt x="1486" y="47"/>
                              <a:pt x="1486" y="48"/>
                              <a:pt x="1486" y="49"/>
                            </a:cubicBezTo>
                            <a:cubicBezTo>
                              <a:pt x="1486" y="49"/>
                              <a:pt x="1486" y="50"/>
                              <a:pt x="1486" y="50"/>
                            </a:cubicBezTo>
                            <a:lnTo>
                              <a:pt x="1429" y="50"/>
                            </a:lnTo>
                            <a:lnTo>
                              <a:pt x="1429" y="53"/>
                            </a:lnTo>
                            <a:cubicBezTo>
                              <a:pt x="1429" y="59"/>
                              <a:pt x="1431" y="62"/>
                              <a:pt x="1433" y="65"/>
                            </a:cubicBezTo>
                            <a:cubicBezTo>
                              <a:pt x="1436" y="67"/>
                              <a:pt x="1441" y="68"/>
                              <a:pt x="1447" y="68"/>
                            </a:cubicBezTo>
                            <a:lnTo>
                              <a:pt x="1461" y="68"/>
                            </a:lnTo>
                            <a:cubicBezTo>
                              <a:pt x="1467" y="68"/>
                              <a:pt x="1471" y="67"/>
                              <a:pt x="1474" y="66"/>
                            </a:cubicBezTo>
                            <a:cubicBezTo>
                              <a:pt x="1476" y="64"/>
                              <a:pt x="1478" y="62"/>
                              <a:pt x="1478" y="59"/>
                            </a:cubicBezTo>
                            <a:lnTo>
                              <a:pt x="1478" y="58"/>
                            </a:lnTo>
                            <a:lnTo>
                              <a:pt x="1486" y="58"/>
                            </a:lnTo>
                            <a:lnTo>
                              <a:pt x="1486" y="60"/>
                            </a:lnTo>
                            <a:cubicBezTo>
                              <a:pt x="1486" y="65"/>
                              <a:pt x="1484" y="69"/>
                              <a:pt x="1480" y="71"/>
                            </a:cubicBezTo>
                            <a:cubicBezTo>
                              <a:pt x="1476" y="74"/>
                              <a:pt x="1470" y="75"/>
                              <a:pt x="1463" y="75"/>
                            </a:cubicBezTo>
                            <a:lnTo>
                              <a:pt x="1447" y="75"/>
                            </a:lnTo>
                            <a:cubicBezTo>
                              <a:pt x="1438" y="75"/>
                              <a:pt x="1431" y="73"/>
                              <a:pt x="1427" y="70"/>
                            </a:cubicBezTo>
                            <a:cubicBezTo>
                              <a:pt x="1423" y="66"/>
                              <a:pt x="1421" y="61"/>
                              <a:pt x="1421" y="53"/>
                            </a:cubicBezTo>
                            <a:lnTo>
                              <a:pt x="1421" y="44"/>
                            </a:lnTo>
                            <a:cubicBezTo>
                              <a:pt x="1421" y="36"/>
                              <a:pt x="1423" y="30"/>
                              <a:pt x="1427" y="27"/>
                            </a:cubicBezTo>
                            <a:cubicBezTo>
                              <a:pt x="1431" y="23"/>
                              <a:pt x="1438" y="22"/>
                              <a:pt x="1447" y="22"/>
                            </a:cubicBezTo>
                            <a:lnTo>
                              <a:pt x="1460" y="22"/>
                            </a:lnTo>
                            <a:close/>
                            <a:moveTo>
                              <a:pt x="1429" y="43"/>
                            </a:moveTo>
                            <a:lnTo>
                              <a:pt x="1478" y="43"/>
                            </a:lnTo>
                            <a:lnTo>
                              <a:pt x="1478" y="42"/>
                            </a:lnTo>
                            <a:cubicBezTo>
                              <a:pt x="1478" y="37"/>
                              <a:pt x="1476" y="34"/>
                              <a:pt x="1474" y="32"/>
                            </a:cubicBezTo>
                            <a:cubicBezTo>
                              <a:pt x="1472" y="30"/>
                              <a:pt x="1467" y="29"/>
                              <a:pt x="1460" y="29"/>
                            </a:cubicBezTo>
                            <a:lnTo>
                              <a:pt x="1447" y="29"/>
                            </a:lnTo>
                            <a:cubicBezTo>
                              <a:pt x="1440" y="29"/>
                              <a:pt x="1436" y="30"/>
                              <a:pt x="1433" y="32"/>
                            </a:cubicBezTo>
                            <a:cubicBezTo>
                              <a:pt x="1431" y="34"/>
                              <a:pt x="1429" y="38"/>
                              <a:pt x="1429" y="43"/>
                            </a:cubicBezTo>
                            <a:close/>
                            <a:moveTo>
                              <a:pt x="1500" y="74"/>
                            </a:moveTo>
                            <a:lnTo>
                              <a:pt x="1500" y="22"/>
                            </a:lnTo>
                            <a:lnTo>
                              <a:pt x="1508" y="22"/>
                            </a:lnTo>
                            <a:lnTo>
                              <a:pt x="1508" y="32"/>
                            </a:lnTo>
                            <a:cubicBezTo>
                              <a:pt x="1510" y="28"/>
                              <a:pt x="1513" y="26"/>
                              <a:pt x="1517" y="24"/>
                            </a:cubicBezTo>
                            <a:cubicBezTo>
                              <a:pt x="1521" y="23"/>
                              <a:pt x="1527" y="22"/>
                              <a:pt x="1535" y="22"/>
                            </a:cubicBezTo>
                            <a:cubicBezTo>
                              <a:pt x="1545" y="22"/>
                              <a:pt x="1553" y="23"/>
                              <a:pt x="1557" y="26"/>
                            </a:cubicBezTo>
                            <a:cubicBezTo>
                              <a:pt x="1561" y="29"/>
                              <a:pt x="1563" y="34"/>
                              <a:pt x="1563" y="41"/>
                            </a:cubicBezTo>
                            <a:lnTo>
                              <a:pt x="1563" y="74"/>
                            </a:lnTo>
                            <a:lnTo>
                              <a:pt x="1555" y="74"/>
                            </a:lnTo>
                            <a:lnTo>
                              <a:pt x="1555" y="43"/>
                            </a:lnTo>
                            <a:cubicBezTo>
                              <a:pt x="1555" y="40"/>
                              <a:pt x="1555" y="37"/>
                              <a:pt x="1554" y="36"/>
                            </a:cubicBezTo>
                            <a:cubicBezTo>
                              <a:pt x="1554" y="35"/>
                              <a:pt x="1553" y="34"/>
                              <a:pt x="1552" y="33"/>
                            </a:cubicBezTo>
                            <a:cubicBezTo>
                              <a:pt x="1550" y="32"/>
                              <a:pt x="1548" y="31"/>
                              <a:pt x="1545" y="30"/>
                            </a:cubicBezTo>
                            <a:cubicBezTo>
                              <a:pt x="1541" y="30"/>
                              <a:pt x="1537" y="29"/>
                              <a:pt x="1532" y="29"/>
                            </a:cubicBezTo>
                            <a:cubicBezTo>
                              <a:pt x="1524" y="29"/>
                              <a:pt x="1517" y="30"/>
                              <a:pt x="1514" y="33"/>
                            </a:cubicBezTo>
                            <a:cubicBezTo>
                              <a:pt x="1510" y="35"/>
                              <a:pt x="1508" y="38"/>
                              <a:pt x="1508" y="43"/>
                            </a:cubicBezTo>
                            <a:lnTo>
                              <a:pt x="1508" y="74"/>
                            </a:lnTo>
                            <a:lnTo>
                              <a:pt x="1500" y="74"/>
                            </a:lnTo>
                            <a:close/>
                            <a:moveTo>
                              <a:pt x="1628" y="74"/>
                            </a:moveTo>
                            <a:lnTo>
                              <a:pt x="1628" y="1"/>
                            </a:lnTo>
                            <a:lnTo>
                              <a:pt x="1637" y="1"/>
                            </a:lnTo>
                            <a:lnTo>
                              <a:pt x="1637" y="66"/>
                            </a:lnTo>
                            <a:lnTo>
                              <a:pt x="1694" y="66"/>
                            </a:lnTo>
                            <a:lnTo>
                              <a:pt x="1694" y="74"/>
                            </a:lnTo>
                            <a:lnTo>
                              <a:pt x="1628" y="74"/>
                            </a:lnTo>
                            <a:close/>
                            <a:moveTo>
                              <a:pt x="1764" y="22"/>
                            </a:moveTo>
                            <a:lnTo>
                              <a:pt x="1764" y="74"/>
                            </a:lnTo>
                            <a:lnTo>
                              <a:pt x="1756" y="74"/>
                            </a:lnTo>
                            <a:lnTo>
                              <a:pt x="1756" y="65"/>
                            </a:lnTo>
                            <a:cubicBezTo>
                              <a:pt x="1754" y="68"/>
                              <a:pt x="1751" y="71"/>
                              <a:pt x="1747" y="73"/>
                            </a:cubicBezTo>
                            <a:cubicBezTo>
                              <a:pt x="1744" y="74"/>
                              <a:pt x="1738" y="75"/>
                              <a:pt x="1731" y="75"/>
                            </a:cubicBezTo>
                            <a:cubicBezTo>
                              <a:pt x="1720" y="75"/>
                              <a:pt x="1712" y="74"/>
                              <a:pt x="1708" y="71"/>
                            </a:cubicBezTo>
                            <a:cubicBezTo>
                              <a:pt x="1703" y="68"/>
                              <a:pt x="1701" y="63"/>
                              <a:pt x="1701" y="56"/>
                            </a:cubicBezTo>
                            <a:lnTo>
                              <a:pt x="1701" y="22"/>
                            </a:lnTo>
                            <a:lnTo>
                              <a:pt x="1709" y="22"/>
                            </a:lnTo>
                            <a:lnTo>
                              <a:pt x="1709" y="54"/>
                            </a:lnTo>
                            <a:cubicBezTo>
                              <a:pt x="1709" y="57"/>
                              <a:pt x="1709" y="59"/>
                              <a:pt x="1710" y="61"/>
                            </a:cubicBezTo>
                            <a:cubicBezTo>
                              <a:pt x="1710" y="62"/>
                              <a:pt x="1711" y="63"/>
                              <a:pt x="1712" y="64"/>
                            </a:cubicBezTo>
                            <a:cubicBezTo>
                              <a:pt x="1714" y="65"/>
                              <a:pt x="1716" y="66"/>
                              <a:pt x="1719" y="67"/>
                            </a:cubicBezTo>
                            <a:cubicBezTo>
                              <a:pt x="1723" y="67"/>
                              <a:pt x="1727" y="67"/>
                              <a:pt x="1732" y="67"/>
                            </a:cubicBezTo>
                            <a:cubicBezTo>
                              <a:pt x="1740" y="67"/>
                              <a:pt x="1746" y="66"/>
                              <a:pt x="1750" y="64"/>
                            </a:cubicBezTo>
                            <a:cubicBezTo>
                              <a:pt x="1754" y="62"/>
                              <a:pt x="1756" y="59"/>
                              <a:pt x="1756" y="55"/>
                            </a:cubicBezTo>
                            <a:lnTo>
                              <a:pt x="1756" y="22"/>
                            </a:lnTo>
                            <a:lnTo>
                              <a:pt x="1764" y="22"/>
                            </a:lnTo>
                            <a:close/>
                            <a:moveTo>
                              <a:pt x="1792" y="22"/>
                            </a:moveTo>
                            <a:lnTo>
                              <a:pt x="1826" y="22"/>
                            </a:lnTo>
                            <a:lnTo>
                              <a:pt x="1826" y="29"/>
                            </a:lnTo>
                            <a:lnTo>
                              <a:pt x="1792" y="29"/>
                            </a:lnTo>
                            <a:lnTo>
                              <a:pt x="1792" y="57"/>
                            </a:lnTo>
                            <a:cubicBezTo>
                              <a:pt x="1792" y="61"/>
                              <a:pt x="1793" y="64"/>
                              <a:pt x="1795" y="65"/>
                            </a:cubicBezTo>
                            <a:cubicBezTo>
                              <a:pt x="1796" y="67"/>
                              <a:pt x="1801" y="68"/>
                              <a:pt x="1807" y="68"/>
                            </a:cubicBezTo>
                            <a:cubicBezTo>
                              <a:pt x="1812" y="68"/>
                              <a:pt x="1816" y="67"/>
                              <a:pt x="1818" y="66"/>
                            </a:cubicBezTo>
                            <a:cubicBezTo>
                              <a:pt x="1820" y="65"/>
                              <a:pt x="1821" y="62"/>
                              <a:pt x="1821" y="57"/>
                            </a:cubicBezTo>
                            <a:lnTo>
                              <a:pt x="1821" y="51"/>
                            </a:lnTo>
                            <a:lnTo>
                              <a:pt x="1828" y="51"/>
                            </a:lnTo>
                            <a:lnTo>
                              <a:pt x="1828" y="57"/>
                            </a:lnTo>
                            <a:cubicBezTo>
                              <a:pt x="1828" y="64"/>
                              <a:pt x="1826" y="68"/>
                              <a:pt x="1823" y="71"/>
                            </a:cubicBezTo>
                            <a:cubicBezTo>
                              <a:pt x="1819" y="74"/>
                              <a:pt x="1814" y="75"/>
                              <a:pt x="1805" y="75"/>
                            </a:cubicBezTo>
                            <a:cubicBezTo>
                              <a:pt x="1801" y="75"/>
                              <a:pt x="1797" y="75"/>
                              <a:pt x="1794" y="74"/>
                            </a:cubicBezTo>
                            <a:cubicBezTo>
                              <a:pt x="1792" y="73"/>
                              <a:pt x="1789" y="72"/>
                              <a:pt x="1788" y="70"/>
                            </a:cubicBezTo>
                            <a:cubicBezTo>
                              <a:pt x="1786" y="69"/>
                              <a:pt x="1785" y="67"/>
                              <a:pt x="1785" y="65"/>
                            </a:cubicBezTo>
                            <a:cubicBezTo>
                              <a:pt x="1784" y="63"/>
                              <a:pt x="1784" y="60"/>
                              <a:pt x="1784" y="56"/>
                            </a:cubicBezTo>
                            <a:lnTo>
                              <a:pt x="1784" y="29"/>
                            </a:lnTo>
                            <a:lnTo>
                              <a:pt x="1773" y="29"/>
                            </a:lnTo>
                            <a:lnTo>
                              <a:pt x="1773" y="22"/>
                            </a:lnTo>
                            <a:lnTo>
                              <a:pt x="1784" y="22"/>
                            </a:lnTo>
                            <a:lnTo>
                              <a:pt x="1784" y="11"/>
                            </a:lnTo>
                            <a:lnTo>
                              <a:pt x="1792" y="11"/>
                            </a:lnTo>
                            <a:lnTo>
                              <a:pt x="1792" y="22"/>
                            </a:lnTo>
                            <a:close/>
                            <a:moveTo>
                              <a:pt x="1851" y="22"/>
                            </a:moveTo>
                            <a:lnTo>
                              <a:pt x="1885" y="22"/>
                            </a:lnTo>
                            <a:lnTo>
                              <a:pt x="1885" y="29"/>
                            </a:lnTo>
                            <a:lnTo>
                              <a:pt x="1851" y="29"/>
                            </a:lnTo>
                            <a:lnTo>
                              <a:pt x="1851" y="57"/>
                            </a:lnTo>
                            <a:cubicBezTo>
                              <a:pt x="1851" y="61"/>
                              <a:pt x="1852" y="64"/>
                              <a:pt x="1854" y="65"/>
                            </a:cubicBezTo>
                            <a:cubicBezTo>
                              <a:pt x="1855" y="67"/>
                              <a:pt x="1860" y="68"/>
                              <a:pt x="1866" y="68"/>
                            </a:cubicBezTo>
                            <a:cubicBezTo>
                              <a:pt x="1872" y="68"/>
                              <a:pt x="1875" y="67"/>
                              <a:pt x="1877" y="66"/>
                            </a:cubicBezTo>
                            <a:cubicBezTo>
                              <a:pt x="1879" y="65"/>
                              <a:pt x="1880" y="62"/>
                              <a:pt x="1880" y="57"/>
                            </a:cubicBezTo>
                            <a:lnTo>
                              <a:pt x="1880" y="51"/>
                            </a:lnTo>
                            <a:lnTo>
                              <a:pt x="1887" y="51"/>
                            </a:lnTo>
                            <a:lnTo>
                              <a:pt x="1887" y="57"/>
                            </a:lnTo>
                            <a:cubicBezTo>
                              <a:pt x="1887" y="64"/>
                              <a:pt x="1885" y="68"/>
                              <a:pt x="1882" y="71"/>
                            </a:cubicBezTo>
                            <a:cubicBezTo>
                              <a:pt x="1879" y="74"/>
                              <a:pt x="1873" y="75"/>
                              <a:pt x="1864" y="75"/>
                            </a:cubicBezTo>
                            <a:cubicBezTo>
                              <a:pt x="1860" y="75"/>
                              <a:pt x="1856" y="75"/>
                              <a:pt x="1854" y="74"/>
                            </a:cubicBezTo>
                            <a:cubicBezTo>
                              <a:pt x="1851" y="73"/>
                              <a:pt x="1848" y="72"/>
                              <a:pt x="1847" y="70"/>
                            </a:cubicBezTo>
                            <a:cubicBezTo>
                              <a:pt x="1845" y="69"/>
                              <a:pt x="1844" y="67"/>
                              <a:pt x="1844" y="65"/>
                            </a:cubicBezTo>
                            <a:cubicBezTo>
                              <a:pt x="1843" y="63"/>
                              <a:pt x="1843" y="60"/>
                              <a:pt x="1843" y="56"/>
                            </a:cubicBezTo>
                            <a:lnTo>
                              <a:pt x="1843" y="29"/>
                            </a:lnTo>
                            <a:lnTo>
                              <a:pt x="1832" y="29"/>
                            </a:lnTo>
                            <a:lnTo>
                              <a:pt x="1832" y="22"/>
                            </a:lnTo>
                            <a:lnTo>
                              <a:pt x="1843" y="22"/>
                            </a:lnTo>
                            <a:lnTo>
                              <a:pt x="1843" y="11"/>
                            </a:lnTo>
                            <a:lnTo>
                              <a:pt x="1851" y="11"/>
                            </a:lnTo>
                            <a:lnTo>
                              <a:pt x="1851" y="22"/>
                            </a:lnTo>
                            <a:close/>
                            <a:moveTo>
                              <a:pt x="1936" y="22"/>
                            </a:moveTo>
                            <a:cubicBezTo>
                              <a:pt x="1946" y="22"/>
                              <a:pt x="1952" y="24"/>
                              <a:pt x="1956" y="27"/>
                            </a:cubicBezTo>
                            <a:cubicBezTo>
                              <a:pt x="1960" y="31"/>
                              <a:pt x="1962" y="37"/>
                              <a:pt x="1962" y="46"/>
                            </a:cubicBezTo>
                            <a:cubicBezTo>
                              <a:pt x="1962" y="47"/>
                              <a:pt x="1962" y="48"/>
                              <a:pt x="1962" y="49"/>
                            </a:cubicBezTo>
                            <a:cubicBezTo>
                              <a:pt x="1962" y="49"/>
                              <a:pt x="1962" y="50"/>
                              <a:pt x="1962" y="50"/>
                            </a:cubicBezTo>
                            <a:lnTo>
                              <a:pt x="1905" y="50"/>
                            </a:lnTo>
                            <a:lnTo>
                              <a:pt x="1905" y="53"/>
                            </a:lnTo>
                            <a:cubicBezTo>
                              <a:pt x="1905" y="59"/>
                              <a:pt x="1906" y="62"/>
                              <a:pt x="1909" y="65"/>
                            </a:cubicBezTo>
                            <a:cubicBezTo>
                              <a:pt x="1912" y="67"/>
                              <a:pt x="1916" y="68"/>
                              <a:pt x="1923" y="68"/>
                            </a:cubicBezTo>
                            <a:lnTo>
                              <a:pt x="1936" y="68"/>
                            </a:lnTo>
                            <a:cubicBezTo>
                              <a:pt x="1942" y="68"/>
                              <a:pt x="1946" y="67"/>
                              <a:pt x="1949" y="66"/>
                            </a:cubicBezTo>
                            <a:cubicBezTo>
                              <a:pt x="1952" y="64"/>
                              <a:pt x="1953" y="62"/>
                              <a:pt x="1953" y="59"/>
                            </a:cubicBezTo>
                            <a:lnTo>
                              <a:pt x="1953" y="58"/>
                            </a:lnTo>
                            <a:lnTo>
                              <a:pt x="1962" y="58"/>
                            </a:lnTo>
                            <a:lnTo>
                              <a:pt x="1962" y="60"/>
                            </a:lnTo>
                            <a:cubicBezTo>
                              <a:pt x="1962" y="65"/>
                              <a:pt x="1960" y="69"/>
                              <a:pt x="1956" y="71"/>
                            </a:cubicBezTo>
                            <a:cubicBezTo>
                              <a:pt x="1952" y="74"/>
                              <a:pt x="1946" y="75"/>
                              <a:pt x="1938" y="75"/>
                            </a:cubicBezTo>
                            <a:lnTo>
                              <a:pt x="1923" y="75"/>
                            </a:lnTo>
                            <a:cubicBezTo>
                              <a:pt x="1913" y="75"/>
                              <a:pt x="1907" y="73"/>
                              <a:pt x="1903" y="70"/>
                            </a:cubicBezTo>
                            <a:cubicBezTo>
                              <a:pt x="1899" y="66"/>
                              <a:pt x="1897" y="61"/>
                              <a:pt x="1897" y="53"/>
                            </a:cubicBezTo>
                            <a:lnTo>
                              <a:pt x="1897" y="44"/>
                            </a:lnTo>
                            <a:cubicBezTo>
                              <a:pt x="1897" y="36"/>
                              <a:pt x="1899" y="30"/>
                              <a:pt x="1903" y="27"/>
                            </a:cubicBezTo>
                            <a:cubicBezTo>
                              <a:pt x="1907" y="23"/>
                              <a:pt x="1913" y="22"/>
                              <a:pt x="1923" y="22"/>
                            </a:cubicBezTo>
                            <a:lnTo>
                              <a:pt x="1936" y="22"/>
                            </a:lnTo>
                            <a:close/>
                            <a:moveTo>
                              <a:pt x="1905" y="43"/>
                            </a:moveTo>
                            <a:lnTo>
                              <a:pt x="1953" y="43"/>
                            </a:lnTo>
                            <a:lnTo>
                              <a:pt x="1953" y="42"/>
                            </a:lnTo>
                            <a:cubicBezTo>
                              <a:pt x="1953" y="37"/>
                              <a:pt x="1952" y="34"/>
                              <a:pt x="1950" y="32"/>
                            </a:cubicBezTo>
                            <a:cubicBezTo>
                              <a:pt x="1947" y="30"/>
                              <a:pt x="1943" y="29"/>
                              <a:pt x="1936" y="29"/>
                            </a:cubicBezTo>
                            <a:lnTo>
                              <a:pt x="1923" y="29"/>
                            </a:lnTo>
                            <a:cubicBezTo>
                              <a:pt x="1916" y="29"/>
                              <a:pt x="1912" y="30"/>
                              <a:pt x="1909" y="32"/>
                            </a:cubicBezTo>
                            <a:cubicBezTo>
                              <a:pt x="1906" y="34"/>
                              <a:pt x="1905" y="38"/>
                              <a:pt x="1905" y="43"/>
                            </a:cubicBezTo>
                            <a:close/>
                            <a:moveTo>
                              <a:pt x="1976" y="74"/>
                            </a:moveTo>
                            <a:lnTo>
                              <a:pt x="1976" y="22"/>
                            </a:lnTo>
                            <a:lnTo>
                              <a:pt x="1984" y="22"/>
                            </a:lnTo>
                            <a:lnTo>
                              <a:pt x="1984" y="32"/>
                            </a:lnTo>
                            <a:cubicBezTo>
                              <a:pt x="1986" y="28"/>
                              <a:pt x="1989" y="26"/>
                              <a:pt x="1993" y="24"/>
                            </a:cubicBezTo>
                            <a:cubicBezTo>
                              <a:pt x="1997" y="23"/>
                              <a:pt x="2003" y="22"/>
                              <a:pt x="2010" y="22"/>
                            </a:cubicBezTo>
                            <a:cubicBezTo>
                              <a:pt x="2021" y="22"/>
                              <a:pt x="2028" y="23"/>
                              <a:pt x="2033" y="26"/>
                            </a:cubicBezTo>
                            <a:cubicBezTo>
                              <a:pt x="2037" y="29"/>
                              <a:pt x="2039" y="34"/>
                              <a:pt x="2039" y="41"/>
                            </a:cubicBezTo>
                            <a:lnTo>
                              <a:pt x="2039" y="74"/>
                            </a:lnTo>
                            <a:lnTo>
                              <a:pt x="2031" y="74"/>
                            </a:lnTo>
                            <a:lnTo>
                              <a:pt x="2031" y="43"/>
                            </a:lnTo>
                            <a:cubicBezTo>
                              <a:pt x="2031" y="40"/>
                              <a:pt x="2031" y="37"/>
                              <a:pt x="2030" y="36"/>
                            </a:cubicBezTo>
                            <a:cubicBezTo>
                              <a:pt x="2029" y="35"/>
                              <a:pt x="2029" y="34"/>
                              <a:pt x="2027" y="33"/>
                            </a:cubicBezTo>
                            <a:cubicBezTo>
                              <a:pt x="2026" y="32"/>
                              <a:pt x="2023" y="31"/>
                              <a:pt x="2020" y="30"/>
                            </a:cubicBezTo>
                            <a:cubicBezTo>
                              <a:pt x="2017" y="30"/>
                              <a:pt x="2013" y="29"/>
                              <a:pt x="2008" y="29"/>
                            </a:cubicBezTo>
                            <a:cubicBezTo>
                              <a:pt x="1999" y="29"/>
                              <a:pt x="1993" y="30"/>
                              <a:pt x="1989" y="33"/>
                            </a:cubicBezTo>
                            <a:cubicBezTo>
                              <a:pt x="1986" y="35"/>
                              <a:pt x="1984" y="38"/>
                              <a:pt x="1984" y="43"/>
                            </a:cubicBezTo>
                            <a:lnTo>
                              <a:pt x="1984" y="74"/>
                            </a:lnTo>
                            <a:lnTo>
                              <a:pt x="1976" y="74"/>
                            </a:lnTo>
                            <a:close/>
                            <a:moveTo>
                              <a:pt x="2081" y="75"/>
                            </a:moveTo>
                            <a:cubicBezTo>
                              <a:pt x="2075" y="75"/>
                              <a:pt x="2071" y="74"/>
                              <a:pt x="2068" y="73"/>
                            </a:cubicBezTo>
                            <a:cubicBezTo>
                              <a:pt x="2065" y="72"/>
                              <a:pt x="2063" y="69"/>
                              <a:pt x="2062" y="66"/>
                            </a:cubicBezTo>
                            <a:lnTo>
                              <a:pt x="2062" y="74"/>
                            </a:lnTo>
                            <a:lnTo>
                              <a:pt x="2055" y="74"/>
                            </a:lnTo>
                            <a:lnTo>
                              <a:pt x="2055" y="1"/>
                            </a:lnTo>
                            <a:lnTo>
                              <a:pt x="2063" y="1"/>
                            </a:lnTo>
                            <a:lnTo>
                              <a:pt x="2063" y="29"/>
                            </a:lnTo>
                            <a:cubicBezTo>
                              <a:pt x="2065" y="26"/>
                              <a:pt x="2067" y="25"/>
                              <a:pt x="2069" y="23"/>
                            </a:cubicBezTo>
                            <a:cubicBezTo>
                              <a:pt x="2072" y="22"/>
                              <a:pt x="2075" y="22"/>
                              <a:pt x="2079" y="22"/>
                            </a:cubicBezTo>
                            <a:lnTo>
                              <a:pt x="2095" y="22"/>
                            </a:lnTo>
                            <a:cubicBezTo>
                              <a:pt x="2104" y="22"/>
                              <a:pt x="2110" y="23"/>
                              <a:pt x="2114" y="27"/>
                            </a:cubicBezTo>
                            <a:cubicBezTo>
                              <a:pt x="2118" y="30"/>
                              <a:pt x="2120" y="36"/>
                              <a:pt x="2120" y="44"/>
                            </a:cubicBezTo>
                            <a:lnTo>
                              <a:pt x="2120" y="52"/>
                            </a:lnTo>
                            <a:cubicBezTo>
                              <a:pt x="2120" y="60"/>
                              <a:pt x="2118" y="66"/>
                              <a:pt x="2114" y="70"/>
                            </a:cubicBezTo>
                            <a:cubicBezTo>
                              <a:pt x="2110" y="73"/>
                              <a:pt x="2104" y="75"/>
                              <a:pt x="2095" y="75"/>
                            </a:cubicBezTo>
                            <a:lnTo>
                              <a:pt x="2081" y="75"/>
                            </a:lnTo>
                            <a:close/>
                            <a:moveTo>
                              <a:pt x="2081" y="67"/>
                            </a:moveTo>
                            <a:lnTo>
                              <a:pt x="2093" y="67"/>
                            </a:lnTo>
                            <a:cubicBezTo>
                              <a:pt x="2100" y="67"/>
                              <a:pt x="2105" y="66"/>
                              <a:pt x="2108" y="64"/>
                            </a:cubicBezTo>
                            <a:cubicBezTo>
                              <a:pt x="2110" y="62"/>
                              <a:pt x="2112" y="58"/>
                              <a:pt x="2112" y="51"/>
                            </a:cubicBezTo>
                            <a:lnTo>
                              <a:pt x="2112" y="45"/>
                            </a:lnTo>
                            <a:cubicBezTo>
                              <a:pt x="2112" y="39"/>
                              <a:pt x="2110" y="35"/>
                              <a:pt x="2108" y="33"/>
                            </a:cubicBezTo>
                            <a:cubicBezTo>
                              <a:pt x="2105" y="30"/>
                              <a:pt x="2100" y="29"/>
                              <a:pt x="2093" y="29"/>
                            </a:cubicBezTo>
                            <a:lnTo>
                              <a:pt x="2081" y="29"/>
                            </a:lnTo>
                            <a:cubicBezTo>
                              <a:pt x="2074" y="29"/>
                              <a:pt x="2069" y="30"/>
                              <a:pt x="2066" y="33"/>
                            </a:cubicBezTo>
                            <a:cubicBezTo>
                              <a:pt x="2064" y="35"/>
                              <a:pt x="2063" y="39"/>
                              <a:pt x="2063" y="45"/>
                            </a:cubicBezTo>
                            <a:lnTo>
                              <a:pt x="2063" y="51"/>
                            </a:lnTo>
                            <a:cubicBezTo>
                              <a:pt x="2063" y="58"/>
                              <a:pt x="2064" y="62"/>
                              <a:pt x="2066" y="64"/>
                            </a:cubicBezTo>
                            <a:cubicBezTo>
                              <a:pt x="2069" y="66"/>
                              <a:pt x="2074" y="67"/>
                              <a:pt x="2081" y="67"/>
                            </a:cubicBezTo>
                            <a:close/>
                            <a:moveTo>
                              <a:pt x="2171" y="22"/>
                            </a:moveTo>
                            <a:cubicBezTo>
                              <a:pt x="2181" y="22"/>
                              <a:pt x="2188" y="24"/>
                              <a:pt x="2192" y="27"/>
                            </a:cubicBezTo>
                            <a:cubicBezTo>
                              <a:pt x="2196" y="31"/>
                              <a:pt x="2198" y="37"/>
                              <a:pt x="2198" y="46"/>
                            </a:cubicBezTo>
                            <a:cubicBezTo>
                              <a:pt x="2198" y="47"/>
                              <a:pt x="2198" y="48"/>
                              <a:pt x="2197" y="49"/>
                            </a:cubicBezTo>
                            <a:cubicBezTo>
                              <a:pt x="2197" y="49"/>
                              <a:pt x="2197" y="50"/>
                              <a:pt x="2197" y="50"/>
                            </a:cubicBezTo>
                            <a:lnTo>
                              <a:pt x="2141" y="50"/>
                            </a:lnTo>
                            <a:lnTo>
                              <a:pt x="2141" y="53"/>
                            </a:lnTo>
                            <a:cubicBezTo>
                              <a:pt x="2141" y="59"/>
                              <a:pt x="2142" y="62"/>
                              <a:pt x="2145" y="65"/>
                            </a:cubicBezTo>
                            <a:cubicBezTo>
                              <a:pt x="2147" y="67"/>
                              <a:pt x="2152" y="68"/>
                              <a:pt x="2158" y="68"/>
                            </a:cubicBezTo>
                            <a:lnTo>
                              <a:pt x="2172" y="68"/>
                            </a:lnTo>
                            <a:cubicBezTo>
                              <a:pt x="2178" y="68"/>
                              <a:pt x="2182" y="67"/>
                              <a:pt x="2185" y="66"/>
                            </a:cubicBezTo>
                            <a:cubicBezTo>
                              <a:pt x="2188" y="64"/>
                              <a:pt x="2189" y="62"/>
                              <a:pt x="2189" y="59"/>
                            </a:cubicBezTo>
                            <a:lnTo>
                              <a:pt x="2189" y="58"/>
                            </a:lnTo>
                            <a:lnTo>
                              <a:pt x="2198" y="58"/>
                            </a:lnTo>
                            <a:lnTo>
                              <a:pt x="2198" y="60"/>
                            </a:lnTo>
                            <a:cubicBezTo>
                              <a:pt x="2198" y="65"/>
                              <a:pt x="2195" y="69"/>
                              <a:pt x="2192" y="71"/>
                            </a:cubicBezTo>
                            <a:cubicBezTo>
                              <a:pt x="2188" y="74"/>
                              <a:pt x="2182" y="75"/>
                              <a:pt x="2174" y="75"/>
                            </a:cubicBezTo>
                            <a:lnTo>
                              <a:pt x="2158" y="75"/>
                            </a:lnTo>
                            <a:cubicBezTo>
                              <a:pt x="2149" y="75"/>
                              <a:pt x="2142" y="73"/>
                              <a:pt x="2138" y="70"/>
                            </a:cubicBezTo>
                            <a:cubicBezTo>
                              <a:pt x="2134" y="66"/>
                              <a:pt x="2132" y="61"/>
                              <a:pt x="2132" y="53"/>
                            </a:cubicBezTo>
                            <a:lnTo>
                              <a:pt x="2132" y="44"/>
                            </a:lnTo>
                            <a:cubicBezTo>
                              <a:pt x="2132" y="36"/>
                              <a:pt x="2134" y="30"/>
                              <a:pt x="2138" y="27"/>
                            </a:cubicBezTo>
                            <a:cubicBezTo>
                              <a:pt x="2142" y="23"/>
                              <a:pt x="2149" y="22"/>
                              <a:pt x="2158" y="22"/>
                            </a:cubicBezTo>
                            <a:lnTo>
                              <a:pt x="2171" y="22"/>
                            </a:lnTo>
                            <a:close/>
                            <a:moveTo>
                              <a:pt x="2141" y="43"/>
                            </a:moveTo>
                            <a:lnTo>
                              <a:pt x="2189" y="43"/>
                            </a:lnTo>
                            <a:lnTo>
                              <a:pt x="2189" y="42"/>
                            </a:lnTo>
                            <a:cubicBezTo>
                              <a:pt x="2189" y="37"/>
                              <a:pt x="2188" y="34"/>
                              <a:pt x="2185" y="32"/>
                            </a:cubicBezTo>
                            <a:cubicBezTo>
                              <a:pt x="2183" y="30"/>
                              <a:pt x="2178" y="29"/>
                              <a:pt x="2171" y="29"/>
                            </a:cubicBezTo>
                            <a:lnTo>
                              <a:pt x="2158" y="29"/>
                            </a:lnTo>
                            <a:cubicBezTo>
                              <a:pt x="2152" y="29"/>
                              <a:pt x="2147" y="30"/>
                              <a:pt x="2145" y="32"/>
                            </a:cubicBezTo>
                            <a:cubicBezTo>
                              <a:pt x="2142" y="34"/>
                              <a:pt x="2141" y="38"/>
                              <a:pt x="2141" y="43"/>
                            </a:cubicBezTo>
                            <a:close/>
                            <a:moveTo>
                              <a:pt x="2211" y="74"/>
                            </a:moveTo>
                            <a:lnTo>
                              <a:pt x="2211" y="23"/>
                            </a:lnTo>
                            <a:lnTo>
                              <a:pt x="2219" y="23"/>
                            </a:lnTo>
                            <a:lnTo>
                              <a:pt x="2219" y="31"/>
                            </a:lnTo>
                            <a:cubicBezTo>
                              <a:pt x="2221" y="27"/>
                              <a:pt x="2223" y="25"/>
                              <a:pt x="2226" y="24"/>
                            </a:cubicBezTo>
                            <a:cubicBezTo>
                              <a:pt x="2230" y="22"/>
                              <a:pt x="2234" y="22"/>
                              <a:pt x="2241" y="22"/>
                            </a:cubicBezTo>
                            <a:cubicBezTo>
                              <a:pt x="2250" y="22"/>
                              <a:pt x="2256" y="23"/>
                              <a:pt x="2259" y="26"/>
                            </a:cubicBezTo>
                            <a:cubicBezTo>
                              <a:pt x="2263" y="28"/>
                              <a:pt x="2265" y="33"/>
                              <a:pt x="2265" y="39"/>
                            </a:cubicBezTo>
                            <a:lnTo>
                              <a:pt x="2265" y="46"/>
                            </a:lnTo>
                            <a:lnTo>
                              <a:pt x="2257" y="46"/>
                            </a:lnTo>
                            <a:lnTo>
                              <a:pt x="2257" y="41"/>
                            </a:lnTo>
                            <a:cubicBezTo>
                              <a:pt x="2257" y="36"/>
                              <a:pt x="2256" y="33"/>
                              <a:pt x="2253" y="32"/>
                            </a:cubicBezTo>
                            <a:cubicBezTo>
                              <a:pt x="2251" y="30"/>
                              <a:pt x="2246" y="29"/>
                              <a:pt x="2239" y="29"/>
                            </a:cubicBezTo>
                            <a:cubicBezTo>
                              <a:pt x="2232" y="29"/>
                              <a:pt x="2227" y="30"/>
                              <a:pt x="2224" y="32"/>
                            </a:cubicBezTo>
                            <a:cubicBezTo>
                              <a:pt x="2221" y="34"/>
                              <a:pt x="2220" y="38"/>
                              <a:pt x="2220" y="42"/>
                            </a:cubicBezTo>
                            <a:lnTo>
                              <a:pt x="2220" y="74"/>
                            </a:lnTo>
                            <a:lnTo>
                              <a:pt x="2211" y="74"/>
                            </a:lnTo>
                            <a:close/>
                            <a:moveTo>
                              <a:pt x="2301" y="64"/>
                            </a:moveTo>
                            <a:lnTo>
                              <a:pt x="2314" y="64"/>
                            </a:lnTo>
                            <a:cubicBezTo>
                              <a:pt x="2320" y="64"/>
                              <a:pt x="2325" y="63"/>
                              <a:pt x="2328" y="61"/>
                            </a:cubicBezTo>
                            <a:cubicBezTo>
                              <a:pt x="2330" y="60"/>
                              <a:pt x="2331" y="56"/>
                              <a:pt x="2331" y="51"/>
                            </a:cubicBezTo>
                            <a:lnTo>
                              <a:pt x="2331" y="42"/>
                            </a:lnTo>
                            <a:cubicBezTo>
                              <a:pt x="2331" y="38"/>
                              <a:pt x="2330" y="34"/>
                              <a:pt x="2328" y="32"/>
                            </a:cubicBezTo>
                            <a:cubicBezTo>
                              <a:pt x="2325" y="30"/>
                              <a:pt x="2320" y="29"/>
                              <a:pt x="2314" y="29"/>
                            </a:cubicBezTo>
                            <a:lnTo>
                              <a:pt x="2301" y="29"/>
                            </a:lnTo>
                            <a:cubicBezTo>
                              <a:pt x="2294" y="29"/>
                              <a:pt x="2289" y="30"/>
                              <a:pt x="2286" y="32"/>
                            </a:cubicBezTo>
                            <a:cubicBezTo>
                              <a:pt x="2284" y="34"/>
                              <a:pt x="2283" y="38"/>
                              <a:pt x="2283" y="42"/>
                            </a:cubicBezTo>
                            <a:lnTo>
                              <a:pt x="2283" y="51"/>
                            </a:lnTo>
                            <a:cubicBezTo>
                              <a:pt x="2283" y="56"/>
                              <a:pt x="2284" y="60"/>
                              <a:pt x="2286" y="61"/>
                            </a:cubicBezTo>
                            <a:cubicBezTo>
                              <a:pt x="2289" y="63"/>
                              <a:pt x="2294" y="64"/>
                              <a:pt x="2301" y="64"/>
                            </a:cubicBezTo>
                            <a:close/>
                            <a:moveTo>
                              <a:pt x="2339" y="74"/>
                            </a:moveTo>
                            <a:cubicBezTo>
                              <a:pt x="2339" y="80"/>
                              <a:pt x="2337" y="85"/>
                              <a:pt x="2333" y="88"/>
                            </a:cubicBezTo>
                            <a:cubicBezTo>
                              <a:pt x="2329" y="91"/>
                              <a:pt x="2323" y="93"/>
                              <a:pt x="2314" y="93"/>
                            </a:cubicBezTo>
                            <a:lnTo>
                              <a:pt x="2299" y="93"/>
                            </a:lnTo>
                            <a:cubicBezTo>
                              <a:pt x="2291" y="93"/>
                              <a:pt x="2285" y="91"/>
                              <a:pt x="2281" y="89"/>
                            </a:cubicBezTo>
                            <a:cubicBezTo>
                              <a:pt x="2277" y="86"/>
                              <a:pt x="2275" y="81"/>
                              <a:pt x="2275" y="75"/>
                            </a:cubicBezTo>
                            <a:lnTo>
                              <a:pt x="2283" y="75"/>
                            </a:lnTo>
                            <a:cubicBezTo>
                              <a:pt x="2283" y="79"/>
                              <a:pt x="2285" y="81"/>
                              <a:pt x="2287" y="83"/>
                            </a:cubicBezTo>
                            <a:cubicBezTo>
                              <a:pt x="2290" y="84"/>
                              <a:pt x="2294" y="85"/>
                              <a:pt x="2301" y="85"/>
                            </a:cubicBezTo>
                            <a:lnTo>
                              <a:pt x="2314" y="85"/>
                            </a:lnTo>
                            <a:cubicBezTo>
                              <a:pt x="2320" y="85"/>
                              <a:pt x="2325" y="84"/>
                              <a:pt x="2327" y="82"/>
                            </a:cubicBezTo>
                            <a:cubicBezTo>
                              <a:pt x="2330" y="80"/>
                              <a:pt x="2331" y="77"/>
                              <a:pt x="2331" y="73"/>
                            </a:cubicBezTo>
                            <a:lnTo>
                              <a:pt x="2331" y="65"/>
                            </a:lnTo>
                            <a:cubicBezTo>
                              <a:pt x="2329" y="67"/>
                              <a:pt x="2327" y="69"/>
                              <a:pt x="2325" y="70"/>
                            </a:cubicBezTo>
                            <a:cubicBezTo>
                              <a:pt x="2323" y="71"/>
                              <a:pt x="2319" y="72"/>
                              <a:pt x="2315" y="72"/>
                            </a:cubicBezTo>
                            <a:lnTo>
                              <a:pt x="2299" y="72"/>
                            </a:lnTo>
                            <a:cubicBezTo>
                              <a:pt x="2290" y="72"/>
                              <a:pt x="2284" y="70"/>
                              <a:pt x="2280" y="67"/>
                            </a:cubicBezTo>
                            <a:cubicBezTo>
                              <a:pt x="2276" y="63"/>
                              <a:pt x="2275" y="58"/>
                              <a:pt x="2275" y="50"/>
                            </a:cubicBezTo>
                            <a:lnTo>
                              <a:pt x="2275" y="44"/>
                            </a:lnTo>
                            <a:cubicBezTo>
                              <a:pt x="2275" y="36"/>
                              <a:pt x="2277" y="30"/>
                              <a:pt x="2280" y="27"/>
                            </a:cubicBezTo>
                            <a:cubicBezTo>
                              <a:pt x="2284" y="23"/>
                              <a:pt x="2291" y="22"/>
                              <a:pt x="2299" y="22"/>
                            </a:cubicBezTo>
                            <a:lnTo>
                              <a:pt x="2311" y="22"/>
                            </a:lnTo>
                            <a:cubicBezTo>
                              <a:pt x="2318" y="22"/>
                              <a:pt x="2322" y="22"/>
                              <a:pt x="2325" y="24"/>
                            </a:cubicBezTo>
                            <a:cubicBezTo>
                              <a:pt x="2328" y="25"/>
                              <a:pt x="2330" y="27"/>
                              <a:pt x="2331" y="30"/>
                            </a:cubicBezTo>
                            <a:lnTo>
                              <a:pt x="2331" y="22"/>
                            </a:lnTo>
                            <a:lnTo>
                              <a:pt x="2339" y="22"/>
                            </a:lnTo>
                            <a:lnTo>
                              <a:pt x="2339" y="74"/>
                            </a:lnTo>
                            <a:close/>
                          </a:path>
                        </a:pathLst>
                      </a:custGeom>
                      <a:solidFill>
                        <a:srgbClr val="005C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281E91" id="Freeform 8" o:spid="_x0000_s1026" style="position:absolute;margin-left:0;margin-top:.25pt;width:187.1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9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" path="m,50r9,c9,51,9,51,9,52v,1,,2,,3c9,59,11,63,14,64v3,2,8,3,17,3l50,67v10,,16,-1,19,-3c72,62,74,58,74,53v,-5,-1,-8,-3,-10c69,42,64,41,58,41r-31,c17,41,10,39,6,36,2,33,,28,,20,,13,2,8,7,5,11,2,20,,32,l48,v9,,16,,19,1c71,2,74,3,76,5v2,1,3,3,4,5c81,13,81,16,81,19r,2l72,21r,-1c72,15,71,12,69,10,66,9,62,8,54,8l29,8c21,8,16,9,13,10v-2,2,-3,5,-3,10c10,25,11,28,13,30v3,2,8,3,17,3l56,33v6,,10,,13,c72,34,74,34,76,35v2,2,4,4,5,7c82,44,83,48,83,53v,9,-2,14,-7,17c72,74,64,75,53,75r-25,c18,75,11,74,7,71,2,68,,63,,56,,55,,53,,51v,,,,,-1xm109,22r34,l143,29r-34,l109,57v,4,1,7,3,8c114,67,118,68,124,68v6,,9,-1,11,-2c137,65,138,62,138,57r,-6l145,51r,6c145,64,143,68,140,71v-3,3,-9,4,-18,4c118,75,115,75,112,74v-3,-1,-5,-2,-7,-4c104,69,103,67,102,65v-1,-2,-1,-5,-1,-9l101,29r-11,l90,22r11,l101,11r8,l109,22xm157,11r,-10l165,1r,10l157,11xm157,74r,-52l165,22r,52l157,74xm234,40v,-4,-1,-7,-3,-8c229,30,225,29,217,29r-12,c199,29,195,30,192,32v-2,2,-4,5,-4,9l188,53v,6,2,9,4,11c194,66,199,67,206,67r12,c224,67,229,67,231,65v3,-2,4,-5,4,-10l235,55r8,l243,56v,7,-2,12,-6,15c234,74,228,75,220,75r-15,c197,75,190,73,186,70v-4,-3,-6,-8,-6,-15l180,42v,-7,2,-12,6,-15c190,23,197,22,205,22r12,c226,22,232,23,236,26v4,2,6,7,6,13l242,40r-8,xm256,74r,-73l264,1r,31c266,28,269,26,273,24v4,-1,10,-2,18,-2c301,22,309,23,313,26v4,3,6,8,6,15l319,74r-8,l311,43v,-3,,-5,-1,-7c310,35,309,34,308,33v-2,-1,-4,-2,-7,-3c297,30,293,29,288,29v-9,,-15,1,-18,4c266,35,264,38,264,43r,31l256,74xm347,22r34,l381,29r-34,l347,57v,4,1,7,2,8c351,67,355,68,362,68v5,,9,-1,11,-2c375,65,375,62,375,57r,-6l383,51r,6c383,64,381,68,378,71v-4,3,-9,4,-18,4c356,75,352,75,349,74v-2,-1,-5,-2,-6,-4c341,69,340,67,340,65v-1,-2,-1,-5,-1,-9l339,29r-11,l328,22r11,l339,11r8,l347,22xm394,11r,-10l403,1r,10l394,11xm394,74r,-52l403,22r,52l394,74xm419,74r,-52l428,22r,10c429,28,432,26,437,24v4,-1,9,-2,17,-2c465,22,472,23,476,26v5,3,7,8,7,15l483,74r-9,l474,43v,-3,,-6,,-7c473,35,472,34,471,33v-1,-1,-4,-2,-7,-3c461,30,456,29,452,29v-9,,-15,1,-19,4c429,35,428,38,428,43r,31l419,74xm523,64r13,c543,64,547,63,550,61v2,-1,4,-5,4,-10l554,42v,-4,-2,-8,-4,-10c547,30,543,29,536,29r-13,c516,29,511,30,509,32v-3,2,-4,6,-4,10l505,51v,5,1,9,4,10c511,63,516,64,523,64xm561,74v,6,-2,11,-6,14c551,91,545,93,537,93r-16,c513,93,507,91,504,89v-4,-3,-6,-8,-7,-14l506,75v,4,1,6,3,8c512,84,516,85,523,85r13,c543,85,547,84,550,82v2,-2,3,-5,3,-9l553,65v-1,2,-3,4,-6,5c545,71,542,72,538,72r-17,c513,72,507,70,503,67v-4,-4,-6,-9,-6,-17l497,44v,-8,2,-14,6,-17c507,23,513,22,522,22r11,c540,22,545,22,548,24v2,1,4,3,6,6l554,22r7,l561,74xm624,50r9,c633,51,633,51,633,52v,1,,2,,3c633,59,634,63,637,64v3,2,9,3,17,3l674,67v10,,16,-1,19,-3c696,62,698,58,698,53v,-5,-1,-8,-3,-10c692,42,688,41,682,41r-32,c641,41,634,39,630,36v-4,-3,-6,-8,-6,-16c624,13,626,8,631,5,635,2,643,,656,r16,c681,,688,,691,1v4,1,7,2,9,4c702,6,703,8,704,10v,3,1,6,1,9l705,21r-9,l696,20v,-5,-1,-8,-3,-10c690,9,685,8,678,8r-25,c645,8,640,9,637,10v-2,2,-4,5,-4,10c633,25,635,28,637,30v3,2,8,3,16,3l680,33v6,,10,,13,c696,34,698,34,700,35v2,2,4,4,5,7c706,44,707,48,707,53v,9,-2,14,-7,17c696,74,688,75,676,75r-24,c642,75,635,74,630,71v-4,-3,-6,-8,-6,-15c624,55,624,53,624,51v,,,,,-1xm748,30v-8,,-13,1,-15,3c730,35,729,39,729,46r,6c729,58,730,62,733,64v2,3,7,4,15,4l759,68v8,,13,-1,15,-4c777,62,778,58,778,52r,-6c778,39,777,35,774,33v-2,-2,-7,-3,-15,-3l748,30xm748,22r13,c770,22,777,24,781,27v3,4,5,9,5,18l786,53v,8,-2,14,-5,17c777,73,770,75,761,75r-15,c742,75,738,75,736,73v-3,-1,-5,-3,-7,-5l729,92r-8,l721,23r7,l728,31v2,-3,4,-6,7,-7c738,23,742,22,748,22xm824,75v-9,,-16,-2,-19,-5c801,66,799,60,799,52r,-8c799,36,801,30,805,27v3,-4,10,-5,19,-5l842,22v8,,15,1,19,5c865,30,866,36,866,44r,8c866,60,865,66,861,70v-4,3,-10,5,-19,5l824,75xm826,67r13,c847,67,852,66,854,64v3,-2,4,-6,4,-13l858,45v,-6,-1,-10,-4,-12c852,30,847,29,839,29r-13,c818,29,813,30,811,33v-3,2,-4,6,-4,12l807,51v,7,1,11,4,13c813,66,818,67,826,67xm881,74r,-51l889,23r,8c891,27,893,25,896,24v3,-2,8,-2,15,-2c919,22,926,23,929,26v4,2,6,7,6,13l935,46r-8,l927,41v,-5,-1,-8,-4,-9c921,30,916,29,909,29v-7,,-12,1,-15,3c891,34,889,38,889,42r,32l881,74xm958,22r34,l992,29r-34,l958,57v,4,,7,2,8c962,67,966,68,973,68v5,,9,-1,11,-2c985,65,986,62,986,57r,-6l993,51r,6c993,64,992,68,989,71v-4,3,-10,4,-18,4c967,75,963,75,960,74v-3,-1,-5,-2,-7,-4c952,69,951,67,950,65v,-2,,-5,,-9l950,29r-11,l939,22r11,l950,11r8,l958,22xm1031,75v-6,,-10,-1,-13,-2c1016,72,1013,69,1012,66r,8l1005,74r,-73l1013,1r,28c1015,26,1017,25,1020,23v2,-1,5,-1,9,-1l1045,22v9,,15,1,19,5c1068,30,1070,36,1070,44r,8c1070,60,1068,66,1064,70v-3,3,-10,5,-19,5l1031,75xm1031,67r12,c1051,67,1056,66,1058,64v3,-2,4,-6,4,-13l1062,45v,-6,-1,-10,-4,-12c1056,30,1051,29,1043,29r-12,c1024,29,1019,30,1017,33v-3,2,-4,6,-4,12l1013,51v,7,1,11,4,13c1019,66,1024,67,1031,67xm1122,22v9,,16,2,20,5c1146,31,1148,37,1148,46v,1,,2,,3c1148,49,1148,50,1148,50r-57,l1091,53v,6,1,9,4,12c1097,67,1102,68,1109,68r13,c1128,68,1132,67,1135,66v3,-2,4,-4,4,-7l1139,58r9,l1148,60v,5,-2,9,-6,11c1138,74,1132,75,1124,75r-15,c1099,75,1093,73,1089,70v-4,-4,-7,-9,-7,-17l1082,44v,-8,2,-14,6,-17c1092,23,1099,22,1109,22r13,xm1091,43r48,l1139,42v,-5,-1,-8,-4,-10c1133,30,1128,29,1121,29r-13,c1102,29,1097,30,1095,32v-3,2,-4,6,-4,11xm1171,1r,73l1163,74r,-73l1171,1xm1241,61r,-5c1241,54,1240,52,1238,51v-3,-1,-7,-2,-14,-2l1212,49v-7,,-12,1,-14,2c1196,52,1195,54,1195,58v,4,1,6,3,8c1200,67,1204,67,1212,67r12,c1231,67,1236,67,1238,66v2,-1,3,-3,3,-5xm1226,22v8,,14,1,18,4c1248,29,1250,34,1250,41r,33l1242,74r,-6c1240,70,1238,72,1236,73v-3,2,-7,2,-12,2l1210,75v-9,,-15,-1,-19,-4c1187,69,1186,64,1186,58v,-6,1,-10,5,-12c1195,43,1201,42,1209,42r15,c1228,42,1232,43,1235,44v3,1,5,2,7,4l1242,41v,-4,-1,-7,-4,-9c1236,30,1232,30,1225,30r-12,c1206,30,1202,30,1201,31v-2,1,-3,3,-3,6l1198,38r-9,l1189,37v,-6,2,-9,5,-12c1198,23,1204,22,1211,22r15,xm1265,74r,-52l1273,22r,10c1275,28,1278,26,1282,24v4,-1,10,-2,18,-2c1310,22,1318,23,1322,26v4,3,6,8,6,15l1328,74r-8,l1320,43v,-3,,-6,,-7c1319,35,1318,34,1317,33v-2,-1,-4,-2,-7,-3c1306,30,1302,29,1297,29v-8,,-15,1,-18,4c1275,35,1273,38,1273,43r,31l1265,74xm1369,64r13,c1389,64,1393,63,1396,61v2,-1,3,-5,3,-10l1399,42v,-4,-1,-8,-3,-10c1393,30,1389,29,1382,29r-13,c1362,29,1357,30,1355,32v-3,2,-4,6,-4,10l1351,51v,5,1,9,4,10c1357,63,1362,64,1369,64xm1407,74v,6,-2,11,-6,14c1397,91,1391,93,1383,93r-16,c1359,93,1353,91,1349,89v-4,-3,-6,-8,-6,-14l1351,75v,4,2,6,4,8c1358,84,1362,85,1369,85r13,c1389,85,1393,84,1396,82v2,-2,3,-5,3,-9l1399,65v-2,2,-4,4,-6,5c1391,71,1388,72,1383,72r-16,c1359,72,1352,70,1348,67v-3,-4,-5,-9,-5,-17l1343,44v,-8,2,-14,6,-17c1352,23,1359,22,1368,22r11,c1386,22,1391,22,1393,24v3,1,5,3,7,6l1400,22r7,l1407,74xm1460,22v10,,17,2,21,5c1484,31,1486,37,1486,46v,1,,2,,3c1486,49,1486,50,1486,50r-57,l1429,53v,6,2,9,4,12c1436,67,1441,68,1447,68r14,c1467,68,1471,67,1474,66v2,-2,4,-4,4,-7l1478,58r8,l1486,60v,5,-2,9,-6,11c1476,74,1470,75,1463,75r-16,c1438,75,1431,73,1427,70v-4,-4,-6,-9,-6,-17l1421,44v,-8,2,-14,6,-17c1431,23,1438,22,1447,22r13,xm1429,43r49,l1478,42v,-5,-2,-8,-4,-10c1472,30,1467,29,1460,29r-13,c1440,29,1436,30,1433,32v-2,2,-4,6,-4,11xm1500,74r,-52l1508,22r,10c1510,28,1513,26,1517,24v4,-1,10,-2,18,-2c1545,22,1553,23,1557,26v4,3,6,8,6,15l1563,74r-8,l1555,43v,-3,,-6,-1,-7c1554,35,1553,34,1552,33v-2,-1,-4,-2,-7,-3c1541,30,1537,29,1532,29v-8,,-15,1,-18,4c1510,35,1508,38,1508,43r,31l1500,74xm1628,74r,-73l1637,1r,65l1694,66r,8l1628,74xm1764,22r,52l1756,74r,-9c1754,68,1751,71,1747,73v-3,1,-9,2,-16,2c1720,75,1712,74,1708,71v-5,-3,-7,-8,-7,-15l1701,22r8,l1709,54v,3,,5,1,7c1710,62,1711,63,1712,64v2,1,4,2,7,3c1723,67,1727,67,1732,67v8,,14,-1,18,-3c1754,62,1756,59,1756,55r,-33l1764,22xm1792,22r34,l1826,29r-34,l1792,57v,4,1,7,3,8c1796,67,1801,68,1807,68v5,,9,-1,11,-2c1820,65,1821,62,1821,57r,-6l1828,51r,6c1828,64,1826,68,1823,71v-4,3,-9,4,-18,4c1801,75,1797,75,1794,74v-2,-1,-5,-2,-6,-4c1786,69,1785,67,1785,65v-1,-2,-1,-5,-1,-9l1784,29r-11,l1773,22r11,l1784,11r8,l1792,22xm1851,22r34,l1885,29r-34,l1851,57v,4,1,7,3,8c1855,67,1860,68,1866,68v6,,9,-1,11,-2c1879,65,1880,62,1880,57r,-6l1887,51r,6c1887,64,1885,68,1882,71v-3,3,-9,4,-18,4c1860,75,1856,75,1854,74v-3,-1,-6,-2,-7,-4c1845,69,1844,67,1844,65v-1,-2,-1,-5,-1,-9l1843,29r-11,l1832,22r11,l1843,11r8,l1851,22xm1936,22v10,,16,2,20,5c1960,31,1962,37,1962,46v,1,,2,,3c1962,49,1962,50,1962,50r-57,l1905,53v,6,1,9,4,12c1912,67,1916,68,1923,68r13,c1942,68,1946,67,1949,66v3,-2,4,-4,4,-7l1953,58r9,l1962,60v,5,-2,9,-6,11c1952,74,1946,75,1938,75r-15,c1913,75,1907,73,1903,70v-4,-4,-6,-9,-6,-17l1897,44v,-8,2,-14,6,-17c1907,23,1913,22,1923,22r13,xm1905,43r48,l1953,42v,-5,-1,-8,-3,-10c1947,30,1943,29,1936,29r-13,c1916,29,1912,30,1909,32v-3,2,-4,6,-4,11xm1976,74r,-52l1984,22r,10c1986,28,1989,26,1993,24v4,-1,10,-2,17,-2c2021,22,2028,23,2033,26v4,3,6,8,6,15l2039,74r-8,l2031,43v,-3,,-6,-1,-7c2029,35,2029,34,2027,33v-1,-1,-4,-2,-7,-3c2017,30,2013,29,2008,29v-9,,-15,1,-19,4c1986,35,1984,38,1984,43r,31l1976,74xm2081,75v-6,,-10,-1,-13,-2c2065,72,2063,69,2062,66r,8l2055,74r,-73l2063,1r,28c2065,26,2067,25,2069,23v3,-1,6,-1,10,-1l2095,22v9,,15,1,19,5c2118,30,2120,36,2120,44r,8c2120,60,2118,66,2114,70v-4,3,-10,5,-19,5l2081,75xm2081,67r12,c2100,67,2105,66,2108,64v2,-2,4,-6,4,-13l2112,45v,-6,-2,-10,-4,-12c2105,30,2100,29,2093,29r-12,c2074,29,2069,30,2066,33v-2,2,-3,6,-3,12l2063,51v,7,1,11,3,13c2069,66,2074,67,2081,67xm2171,22v10,,17,2,21,5c2196,31,2198,37,2198,46v,1,,2,-1,3c2197,49,2197,50,2197,50r-56,l2141,53v,6,1,9,4,12c2147,67,2152,68,2158,68r14,c2178,68,2182,67,2185,66v3,-2,4,-4,4,-7l2189,58r9,l2198,60v,5,-3,9,-6,11c2188,74,2182,75,2174,75r-16,c2149,75,2142,73,2138,70v-4,-4,-6,-9,-6,-17l2132,44v,-8,2,-14,6,-17c2142,23,2149,22,2158,22r13,xm2141,43r48,l2189,42v,-5,-1,-8,-4,-10c2183,30,2178,29,2171,29r-13,c2152,29,2147,30,2145,32v-3,2,-4,6,-4,11xm2211,74r,-51l2219,23r,8c2221,27,2223,25,2226,24v4,-2,8,-2,15,-2c2250,22,2256,23,2259,26v4,2,6,7,6,13l2265,46r-8,l2257,41v,-5,-1,-8,-4,-9c2251,30,2246,29,2239,29v-7,,-12,1,-15,3c2221,34,2220,38,2220,42r,32l2211,74xm2301,64r13,c2320,64,2325,63,2328,61v2,-1,3,-5,3,-10l2331,42v,-4,-1,-8,-3,-10c2325,30,2320,29,2314,29r-13,c2294,29,2289,30,2286,32v-2,2,-3,6,-3,10l2283,51v,5,1,9,3,10c2289,63,2294,64,2301,64xm2339,74v,6,-2,11,-6,14c2329,91,2323,93,2314,93r-15,c2291,93,2285,91,2281,89v-4,-3,-6,-8,-6,-14l2283,75v,4,2,6,4,8c2290,84,2294,85,2301,85r13,c2320,85,2325,84,2327,82v3,-2,4,-5,4,-9l2331,65v-2,2,-4,4,-6,5c2323,71,2319,72,2315,72r-16,c2290,72,2284,70,2280,67v-4,-4,-5,-9,-5,-17l2275,44v,-8,2,-14,5,-17c2284,23,2291,22,2299,22r12,c2318,22,2322,22,2325,24v3,1,5,3,6,6l2331,22r8,l2339,74xe" fillcolor="#005ca7" stroked="f">
              <v:path arrowok="t" o:connecttype="custom" o:connectlocs="6095,60468;54858,13437;28445,125976;140193,95742;102605,36953;159495,124296;238734,92382;245846,65507;315942,72226;352514,95742;344387,94062;400261,124296;490676,124296;558740,102460;545534,156210;529279,120937;643059,83984;641027,8398;647123,16797;633916,94062;786300,55429;740585,154530;855381,36953;852333,48711;943763,43672;1007764,48711;968145,117577;1028082,124296;1047384,125976;1047384,112538;1157100,97421;1157100,72226;1260721,94062;1269864,68867;1261737,80625;1285103,124296;1330818,50390;1390755,48711;1376533,139413;1389739,36953;1451709,89023;1443582,89023;1523837,124296;1569552,50390;1792032,36953;1746317,112538;1846891,110859;1801175,36953;1909876,95742;1872288,36953;1966766,114218;1953559,36953;2015529,53750;2015529,72226;2128292,36953;2126261,48711;2175024,89023;2165880,89023;2246136,124296;2259342,53750;2319280,70546;2350773,142773;2361948,4031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color w:val="0070C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62DD2" wp14:editId="3BB88511">
              <wp:simplePos x="0" y="0"/>
              <wp:positionH relativeFrom="margin">
                <wp:posOffset>-870585</wp:posOffset>
              </wp:positionH>
              <wp:positionV relativeFrom="paragraph">
                <wp:posOffset>-440690</wp:posOffset>
              </wp:positionV>
              <wp:extent cx="4791075" cy="895350"/>
              <wp:effectExtent l="0" t="0" r="9525" b="0"/>
              <wp:wrapNone/>
              <wp:docPr id="9" name="Freefor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4791075" cy="895350"/>
                      </a:xfrm>
                      <a:custGeom>
                        <a:avLst/>
                        <a:gdLst>
                          <a:gd name="T0" fmla="*/ 34 w 2174"/>
                          <a:gd name="T1" fmla="*/ 251 h 376"/>
                          <a:gd name="T2" fmla="*/ 102 w 2174"/>
                          <a:gd name="T3" fmla="*/ 201 h 376"/>
                          <a:gd name="T4" fmla="*/ 180 w 2174"/>
                          <a:gd name="T5" fmla="*/ 156 h 376"/>
                          <a:gd name="T6" fmla="*/ 271 w 2174"/>
                          <a:gd name="T7" fmla="*/ 118 h 376"/>
                          <a:gd name="T8" fmla="*/ 375 w 2174"/>
                          <a:gd name="T9" fmla="*/ 87 h 376"/>
                          <a:gd name="T10" fmla="*/ 494 w 2174"/>
                          <a:gd name="T11" fmla="*/ 64 h 376"/>
                          <a:gd name="T12" fmla="*/ 629 w 2174"/>
                          <a:gd name="T13" fmla="*/ 49 h 376"/>
                          <a:gd name="T14" fmla="*/ 782 w 2174"/>
                          <a:gd name="T15" fmla="*/ 45 h 376"/>
                          <a:gd name="T16" fmla="*/ 952 w 2174"/>
                          <a:gd name="T17" fmla="*/ 51 h 376"/>
                          <a:gd name="T18" fmla="*/ 1137 w 2174"/>
                          <a:gd name="T19" fmla="*/ 69 h 376"/>
                          <a:gd name="T20" fmla="*/ 1335 w 2174"/>
                          <a:gd name="T21" fmla="*/ 96 h 376"/>
                          <a:gd name="T22" fmla="*/ 1475 w 2174"/>
                          <a:gd name="T23" fmla="*/ 122 h 376"/>
                          <a:gd name="T24" fmla="*/ 1520 w 2174"/>
                          <a:gd name="T25" fmla="*/ 105 h 376"/>
                          <a:gd name="T26" fmla="*/ 1639 w 2174"/>
                          <a:gd name="T27" fmla="*/ 80 h 376"/>
                          <a:gd name="T28" fmla="*/ 1727 w 2174"/>
                          <a:gd name="T29" fmla="*/ 177 h 376"/>
                          <a:gd name="T30" fmla="*/ 1816 w 2174"/>
                          <a:gd name="T31" fmla="*/ 106 h 376"/>
                          <a:gd name="T32" fmla="*/ 1846 w 2174"/>
                          <a:gd name="T33" fmla="*/ 106 h 376"/>
                          <a:gd name="T34" fmla="*/ 1899 w 2174"/>
                          <a:gd name="T35" fmla="*/ 220 h 376"/>
                          <a:gd name="T36" fmla="*/ 2029 w 2174"/>
                          <a:gd name="T37" fmla="*/ 257 h 376"/>
                          <a:gd name="T38" fmla="*/ 2101 w 2174"/>
                          <a:gd name="T39" fmla="*/ 279 h 376"/>
                          <a:gd name="T40" fmla="*/ 2106 w 2174"/>
                          <a:gd name="T41" fmla="*/ 376 h 376"/>
                          <a:gd name="T42" fmla="*/ 2013 w 2174"/>
                          <a:gd name="T43" fmla="*/ 342 h 376"/>
                          <a:gd name="T44" fmla="*/ 1918 w 2174"/>
                          <a:gd name="T45" fmla="*/ 311 h 376"/>
                          <a:gd name="T46" fmla="*/ 1776 w 2174"/>
                          <a:gd name="T47" fmla="*/ 269 h 376"/>
                          <a:gd name="T48" fmla="*/ 1603 w 2174"/>
                          <a:gd name="T49" fmla="*/ 222 h 376"/>
                          <a:gd name="T50" fmla="*/ 1412 w 2174"/>
                          <a:gd name="T51" fmla="*/ 178 h 376"/>
                          <a:gd name="T52" fmla="*/ 1222 w 2174"/>
                          <a:gd name="T53" fmla="*/ 141 h 376"/>
                          <a:gd name="T54" fmla="*/ 1035 w 2174"/>
                          <a:gd name="T55" fmla="*/ 113 h 376"/>
                          <a:gd name="T56" fmla="*/ 861 w 2174"/>
                          <a:gd name="T57" fmla="*/ 97 h 376"/>
                          <a:gd name="T58" fmla="*/ 704 w 2174"/>
                          <a:gd name="T59" fmla="*/ 91 h 376"/>
                          <a:gd name="T60" fmla="*/ 563 w 2174"/>
                          <a:gd name="T61" fmla="*/ 96 h 376"/>
                          <a:gd name="T62" fmla="*/ 437 w 2174"/>
                          <a:gd name="T63" fmla="*/ 111 h 376"/>
                          <a:gd name="T64" fmla="*/ 327 w 2174"/>
                          <a:gd name="T65" fmla="*/ 135 h 376"/>
                          <a:gd name="T66" fmla="*/ 231 w 2174"/>
                          <a:gd name="T67" fmla="*/ 166 h 376"/>
                          <a:gd name="T68" fmla="*/ 147 w 2174"/>
                          <a:gd name="T69" fmla="*/ 205 h 376"/>
                          <a:gd name="T70" fmla="*/ 74 w 2174"/>
                          <a:gd name="T71" fmla="*/ 250 h 376"/>
                          <a:gd name="T72" fmla="*/ 6 w 2174"/>
                          <a:gd name="T73" fmla="*/ 305 h 3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2174" h="376">
                            <a:moveTo>
                              <a:pt x="0" y="282"/>
                            </a:moveTo>
                            <a:cubicBezTo>
                              <a:pt x="11" y="272"/>
                              <a:pt x="22" y="262"/>
                              <a:pt x="34" y="251"/>
                            </a:cubicBezTo>
                            <a:cubicBezTo>
                              <a:pt x="45" y="243"/>
                              <a:pt x="56" y="234"/>
                              <a:pt x="67" y="225"/>
                            </a:cubicBezTo>
                            <a:cubicBezTo>
                              <a:pt x="78" y="218"/>
                              <a:pt x="90" y="210"/>
                              <a:pt x="102" y="201"/>
                            </a:cubicBezTo>
                            <a:cubicBezTo>
                              <a:pt x="114" y="194"/>
                              <a:pt x="127" y="186"/>
                              <a:pt x="140" y="178"/>
                            </a:cubicBezTo>
                            <a:cubicBezTo>
                              <a:pt x="153" y="171"/>
                              <a:pt x="166" y="164"/>
                              <a:pt x="180" y="156"/>
                            </a:cubicBezTo>
                            <a:cubicBezTo>
                              <a:pt x="194" y="150"/>
                              <a:pt x="209" y="143"/>
                              <a:pt x="224" y="136"/>
                            </a:cubicBezTo>
                            <a:cubicBezTo>
                              <a:pt x="239" y="131"/>
                              <a:pt x="254" y="124"/>
                              <a:pt x="271" y="118"/>
                            </a:cubicBezTo>
                            <a:cubicBezTo>
                              <a:pt x="287" y="113"/>
                              <a:pt x="303" y="107"/>
                              <a:pt x="321" y="102"/>
                            </a:cubicBezTo>
                            <a:cubicBezTo>
                              <a:pt x="338" y="97"/>
                              <a:pt x="356" y="92"/>
                              <a:pt x="375" y="87"/>
                            </a:cubicBezTo>
                            <a:cubicBezTo>
                              <a:pt x="393" y="83"/>
                              <a:pt x="412" y="79"/>
                              <a:pt x="432" y="74"/>
                            </a:cubicBezTo>
                            <a:cubicBezTo>
                              <a:pt x="452" y="71"/>
                              <a:pt x="472" y="67"/>
                              <a:pt x="494" y="64"/>
                            </a:cubicBezTo>
                            <a:cubicBezTo>
                              <a:pt x="515" y="61"/>
                              <a:pt x="537" y="58"/>
                              <a:pt x="559" y="55"/>
                            </a:cubicBezTo>
                            <a:cubicBezTo>
                              <a:pt x="581" y="53"/>
                              <a:pt x="605" y="51"/>
                              <a:pt x="629" y="49"/>
                            </a:cubicBezTo>
                            <a:cubicBezTo>
                              <a:pt x="653" y="48"/>
                              <a:pt x="678" y="47"/>
                              <a:pt x="703" y="46"/>
                            </a:cubicBezTo>
                            <a:cubicBezTo>
                              <a:pt x="729" y="45"/>
                              <a:pt x="755" y="45"/>
                              <a:pt x="782" y="45"/>
                            </a:cubicBezTo>
                            <a:cubicBezTo>
                              <a:pt x="809" y="45"/>
                              <a:pt x="836" y="46"/>
                              <a:pt x="865" y="47"/>
                            </a:cubicBezTo>
                            <a:cubicBezTo>
                              <a:pt x="893" y="48"/>
                              <a:pt x="922" y="50"/>
                              <a:pt x="952" y="51"/>
                            </a:cubicBezTo>
                            <a:cubicBezTo>
                              <a:pt x="982" y="53"/>
                              <a:pt x="1012" y="56"/>
                              <a:pt x="1042" y="58"/>
                            </a:cubicBezTo>
                            <a:cubicBezTo>
                              <a:pt x="1074" y="62"/>
                              <a:pt x="1105" y="65"/>
                              <a:pt x="1137" y="69"/>
                            </a:cubicBezTo>
                            <a:cubicBezTo>
                              <a:pt x="1169" y="73"/>
                              <a:pt x="1202" y="77"/>
                              <a:pt x="1235" y="81"/>
                            </a:cubicBezTo>
                            <a:cubicBezTo>
                              <a:pt x="1266" y="86"/>
                              <a:pt x="1301" y="91"/>
                              <a:pt x="1335" y="96"/>
                            </a:cubicBezTo>
                            <a:cubicBezTo>
                              <a:pt x="1367" y="102"/>
                              <a:pt x="1399" y="108"/>
                              <a:pt x="1435" y="114"/>
                            </a:cubicBezTo>
                            <a:cubicBezTo>
                              <a:pt x="1448" y="117"/>
                              <a:pt x="1462" y="119"/>
                              <a:pt x="1475" y="122"/>
                            </a:cubicBezTo>
                            <a:lnTo>
                              <a:pt x="1475" y="105"/>
                            </a:lnTo>
                            <a:lnTo>
                              <a:pt x="1520" y="105"/>
                            </a:lnTo>
                            <a:lnTo>
                              <a:pt x="1520" y="80"/>
                            </a:lnTo>
                            <a:lnTo>
                              <a:pt x="1639" y="80"/>
                            </a:lnTo>
                            <a:lnTo>
                              <a:pt x="1639" y="156"/>
                            </a:lnTo>
                            <a:cubicBezTo>
                              <a:pt x="1668" y="162"/>
                              <a:pt x="1697" y="170"/>
                              <a:pt x="1727" y="177"/>
                            </a:cubicBezTo>
                            <a:cubicBezTo>
                              <a:pt x="1752" y="183"/>
                              <a:pt x="1777" y="189"/>
                              <a:pt x="1803" y="195"/>
                            </a:cubicBezTo>
                            <a:lnTo>
                              <a:pt x="1816" y="106"/>
                            </a:lnTo>
                            <a:lnTo>
                              <a:pt x="1831" y="0"/>
                            </a:lnTo>
                            <a:lnTo>
                              <a:pt x="1846" y="106"/>
                            </a:lnTo>
                            <a:lnTo>
                              <a:pt x="1860" y="210"/>
                            </a:lnTo>
                            <a:cubicBezTo>
                              <a:pt x="1873" y="213"/>
                              <a:pt x="1886" y="217"/>
                              <a:pt x="1899" y="220"/>
                            </a:cubicBezTo>
                            <a:cubicBezTo>
                              <a:pt x="1920" y="227"/>
                              <a:pt x="1944" y="233"/>
                              <a:pt x="1969" y="240"/>
                            </a:cubicBezTo>
                            <a:cubicBezTo>
                              <a:pt x="1989" y="245"/>
                              <a:pt x="2009" y="251"/>
                              <a:pt x="2029" y="257"/>
                            </a:cubicBezTo>
                            <a:cubicBezTo>
                              <a:pt x="2044" y="261"/>
                              <a:pt x="2059" y="266"/>
                              <a:pt x="2073" y="270"/>
                            </a:cubicBezTo>
                            <a:cubicBezTo>
                              <a:pt x="2082" y="273"/>
                              <a:pt x="2091" y="276"/>
                              <a:pt x="2101" y="279"/>
                            </a:cubicBezTo>
                            <a:cubicBezTo>
                              <a:pt x="2125" y="288"/>
                              <a:pt x="2149" y="296"/>
                              <a:pt x="2174" y="305"/>
                            </a:cubicBezTo>
                            <a:cubicBezTo>
                              <a:pt x="2151" y="329"/>
                              <a:pt x="2129" y="353"/>
                              <a:pt x="2106" y="376"/>
                            </a:cubicBezTo>
                            <a:cubicBezTo>
                              <a:pt x="2083" y="367"/>
                              <a:pt x="2060" y="359"/>
                              <a:pt x="2037" y="351"/>
                            </a:cubicBezTo>
                            <a:cubicBezTo>
                              <a:pt x="2028" y="348"/>
                              <a:pt x="2021" y="345"/>
                              <a:pt x="2013" y="342"/>
                            </a:cubicBezTo>
                            <a:cubicBezTo>
                              <a:pt x="1999" y="338"/>
                              <a:pt x="1985" y="333"/>
                              <a:pt x="1971" y="329"/>
                            </a:cubicBezTo>
                            <a:cubicBezTo>
                              <a:pt x="1952" y="323"/>
                              <a:pt x="1934" y="317"/>
                              <a:pt x="1918" y="311"/>
                            </a:cubicBezTo>
                            <a:cubicBezTo>
                              <a:pt x="1896" y="305"/>
                              <a:pt x="1875" y="298"/>
                              <a:pt x="1854" y="291"/>
                            </a:cubicBezTo>
                            <a:cubicBezTo>
                              <a:pt x="1828" y="284"/>
                              <a:pt x="1802" y="276"/>
                              <a:pt x="1776" y="269"/>
                            </a:cubicBezTo>
                            <a:cubicBezTo>
                              <a:pt x="1746" y="261"/>
                              <a:pt x="1719" y="253"/>
                              <a:pt x="1692" y="246"/>
                            </a:cubicBezTo>
                            <a:cubicBezTo>
                              <a:pt x="1662" y="238"/>
                              <a:pt x="1633" y="230"/>
                              <a:pt x="1603" y="222"/>
                            </a:cubicBezTo>
                            <a:cubicBezTo>
                              <a:pt x="1569" y="214"/>
                              <a:pt x="1539" y="207"/>
                              <a:pt x="1509" y="199"/>
                            </a:cubicBezTo>
                            <a:cubicBezTo>
                              <a:pt x="1477" y="192"/>
                              <a:pt x="1444" y="185"/>
                              <a:pt x="1412" y="178"/>
                            </a:cubicBezTo>
                            <a:cubicBezTo>
                              <a:pt x="1380" y="171"/>
                              <a:pt x="1349" y="165"/>
                              <a:pt x="1317" y="158"/>
                            </a:cubicBezTo>
                            <a:cubicBezTo>
                              <a:pt x="1283" y="152"/>
                              <a:pt x="1252" y="146"/>
                              <a:pt x="1222" y="141"/>
                            </a:cubicBezTo>
                            <a:cubicBezTo>
                              <a:pt x="1189" y="135"/>
                              <a:pt x="1157" y="131"/>
                              <a:pt x="1127" y="126"/>
                            </a:cubicBezTo>
                            <a:cubicBezTo>
                              <a:pt x="1096" y="121"/>
                              <a:pt x="1065" y="117"/>
                              <a:pt x="1035" y="113"/>
                            </a:cubicBezTo>
                            <a:cubicBezTo>
                              <a:pt x="1005" y="110"/>
                              <a:pt x="976" y="107"/>
                              <a:pt x="946" y="104"/>
                            </a:cubicBezTo>
                            <a:cubicBezTo>
                              <a:pt x="918" y="101"/>
                              <a:pt x="890" y="99"/>
                              <a:pt x="861" y="97"/>
                            </a:cubicBezTo>
                            <a:cubicBezTo>
                              <a:pt x="835" y="95"/>
                              <a:pt x="808" y="94"/>
                              <a:pt x="781" y="93"/>
                            </a:cubicBezTo>
                            <a:cubicBezTo>
                              <a:pt x="755" y="92"/>
                              <a:pt x="729" y="92"/>
                              <a:pt x="704" y="91"/>
                            </a:cubicBezTo>
                            <a:cubicBezTo>
                              <a:pt x="679" y="92"/>
                              <a:pt x="655" y="92"/>
                              <a:pt x="632" y="93"/>
                            </a:cubicBezTo>
                            <a:cubicBezTo>
                              <a:pt x="608" y="94"/>
                              <a:pt x="585" y="95"/>
                              <a:pt x="563" y="96"/>
                            </a:cubicBezTo>
                            <a:cubicBezTo>
                              <a:pt x="540" y="99"/>
                              <a:pt x="519" y="101"/>
                              <a:pt x="498" y="103"/>
                            </a:cubicBezTo>
                            <a:cubicBezTo>
                              <a:pt x="477" y="106"/>
                              <a:pt x="457" y="109"/>
                              <a:pt x="437" y="111"/>
                            </a:cubicBezTo>
                            <a:cubicBezTo>
                              <a:pt x="418" y="115"/>
                              <a:pt x="398" y="119"/>
                              <a:pt x="380" y="122"/>
                            </a:cubicBezTo>
                            <a:cubicBezTo>
                              <a:pt x="362" y="127"/>
                              <a:pt x="344" y="131"/>
                              <a:pt x="327" y="135"/>
                            </a:cubicBezTo>
                            <a:cubicBezTo>
                              <a:pt x="310" y="140"/>
                              <a:pt x="293" y="145"/>
                              <a:pt x="277" y="150"/>
                            </a:cubicBezTo>
                            <a:cubicBezTo>
                              <a:pt x="261" y="156"/>
                              <a:pt x="246" y="161"/>
                              <a:pt x="231" y="166"/>
                            </a:cubicBezTo>
                            <a:cubicBezTo>
                              <a:pt x="216" y="173"/>
                              <a:pt x="201" y="179"/>
                              <a:pt x="187" y="185"/>
                            </a:cubicBezTo>
                            <a:cubicBezTo>
                              <a:pt x="173" y="192"/>
                              <a:pt x="160" y="199"/>
                              <a:pt x="147" y="205"/>
                            </a:cubicBezTo>
                            <a:cubicBezTo>
                              <a:pt x="134" y="213"/>
                              <a:pt x="121" y="220"/>
                              <a:pt x="109" y="227"/>
                            </a:cubicBezTo>
                            <a:cubicBezTo>
                              <a:pt x="97" y="235"/>
                              <a:pt x="86" y="242"/>
                              <a:pt x="74" y="250"/>
                            </a:cubicBezTo>
                            <a:cubicBezTo>
                              <a:pt x="63" y="258"/>
                              <a:pt x="52" y="267"/>
                              <a:pt x="41" y="275"/>
                            </a:cubicBezTo>
                            <a:cubicBezTo>
                              <a:pt x="29" y="285"/>
                              <a:pt x="17" y="295"/>
                              <a:pt x="6" y="305"/>
                            </a:cubicBezTo>
                            <a:cubicBezTo>
                              <a:pt x="4" y="297"/>
                              <a:pt x="2" y="290"/>
                              <a:pt x="0" y="282"/>
                            </a:cubicBezTo>
                            <a:close/>
                          </a:path>
                        </a:pathLst>
                      </a:custGeom>
                      <a:solidFill>
                        <a:srgbClr val="0074C5">
                          <a:alpha val="34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012BE" id="Freeform 1" o:spid="_x0000_s1026" style="position:absolute;margin-left:-68.55pt;margin-top:-34.7pt;width:37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17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" path="m,282c11,272,22,262,34,251v11,-8,22,-17,33,-26c78,218,90,210,102,201v12,-7,25,-15,38,-23c153,171,166,164,180,156v14,-6,29,-13,44,-20c239,131,254,124,271,118v16,-5,32,-11,50,-16c338,97,356,92,375,87v18,-4,37,-8,57,-13c452,71,472,67,494,64v21,-3,43,-6,65,-9c581,53,605,51,629,49v24,-1,49,-2,74,-3c729,45,755,45,782,45v27,,54,1,83,2c893,48,922,50,952,51v30,2,60,5,90,7c1074,62,1105,65,1137,69v32,4,65,8,98,12c1266,86,1301,91,1335,96v32,6,64,12,100,18c1448,117,1462,119,1475,122r,-17l1520,105r,-25l1639,80r,76c1668,162,1697,170,1727,177v25,6,50,12,76,18l1816,106,1831,r15,106l1860,210v13,3,26,7,39,10c1920,227,1944,233,1969,240v20,5,40,11,60,17c2044,261,2059,266,2073,270v9,3,18,6,28,9c2125,288,2149,296,2174,305v-23,24,-45,48,-68,71c2083,367,2060,359,2037,351v-9,-3,-16,-6,-24,-9c1999,338,1985,333,1971,329v-19,-6,-37,-12,-53,-18c1896,305,1875,298,1854,291v-26,-7,-52,-15,-78,-22c1746,261,1719,253,1692,246v-30,-8,-59,-16,-89,-24c1569,214,1539,207,1509,199v-32,-7,-65,-14,-97,-21c1380,171,1349,165,1317,158v-34,-6,-65,-12,-95,-17c1189,135,1157,131,1127,126v-31,-5,-62,-9,-92,-13c1005,110,976,107,946,104v-28,-3,-56,-5,-85,-7c835,95,808,94,781,93,755,92,729,92,704,91v-25,1,-49,1,-72,2c608,94,585,95,563,96v-23,3,-44,5,-65,7c477,106,457,109,437,111v-19,4,-39,8,-57,11c362,127,344,131,327,135v-17,5,-34,10,-50,15c261,156,246,161,231,166v-15,7,-30,13,-44,19c173,192,160,199,147,205v-13,8,-26,15,-38,22c97,235,86,242,74,250v-11,8,-22,17,-33,25c29,285,17,295,6,305,4,297,2,290,,282xe" fillcolor="#0074c5" stroked="f">
              <v:fill opacity="22359f"/>
              <v:path arrowok="t" o:connecttype="custom" o:connectlocs="74929,597694;224788,478631;396685,371475;597232,280988;826427,207169;1088680,152400;1386194,116681;1723377,107156;2098024,121444;2505728,164306;2942081,228600;3250614,290513;3349786,250031;3612039,190500;3805974,421481;4002112,252413;4068227,252413;4185028,523875;4471523,611981;4630197,664369;4641216,895350;4436262,814388;4226901,740569;3913960,640556;3532702,528638;3111775,423863;2693051,335756;2280940,269081;1897477,230981;1551480,216694;1240743,228600;963063,264319;720645,321469;509079,395288;323960,488156;163082,595313;13223,726281" o:connectangles="0,0,0,0,0,0,0,0,0,0,0,0,0,0,0,0,0,0,0,0,0,0,0,0,0,0,0,0,0,0,0,0,0,0,0,0,0"/>
              <o:lock v:ext="edit" aspectratio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4D0"/>
    <w:multiLevelType w:val="hybridMultilevel"/>
    <w:tmpl w:val="B2363E6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08F4"/>
    <w:multiLevelType w:val="hybridMultilevel"/>
    <w:tmpl w:val="5E8EFE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645E04"/>
    <w:multiLevelType w:val="hybridMultilevel"/>
    <w:tmpl w:val="AE544C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529E2"/>
    <w:multiLevelType w:val="hybridMultilevel"/>
    <w:tmpl w:val="3F70139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EE"/>
    <w:rsid w:val="00006D5B"/>
    <w:rsid w:val="00011FB1"/>
    <w:rsid w:val="000312A1"/>
    <w:rsid w:val="000630C3"/>
    <w:rsid w:val="000F63DF"/>
    <w:rsid w:val="001215C6"/>
    <w:rsid w:val="0017049A"/>
    <w:rsid w:val="001D7DCE"/>
    <w:rsid w:val="001E5792"/>
    <w:rsid w:val="002347ED"/>
    <w:rsid w:val="002C6F41"/>
    <w:rsid w:val="003851F4"/>
    <w:rsid w:val="00386ABA"/>
    <w:rsid w:val="004223A0"/>
    <w:rsid w:val="004753D9"/>
    <w:rsid w:val="004A1ABE"/>
    <w:rsid w:val="004D6672"/>
    <w:rsid w:val="005B2BC7"/>
    <w:rsid w:val="005D7F80"/>
    <w:rsid w:val="005F5320"/>
    <w:rsid w:val="00655F19"/>
    <w:rsid w:val="006926D4"/>
    <w:rsid w:val="006E0449"/>
    <w:rsid w:val="00725749"/>
    <w:rsid w:val="007B767A"/>
    <w:rsid w:val="008440DC"/>
    <w:rsid w:val="008C5E80"/>
    <w:rsid w:val="008D20FB"/>
    <w:rsid w:val="008F2E37"/>
    <w:rsid w:val="009F42C1"/>
    <w:rsid w:val="00AD180F"/>
    <w:rsid w:val="00AE6EBB"/>
    <w:rsid w:val="00AF135F"/>
    <w:rsid w:val="00B255B5"/>
    <w:rsid w:val="00BC11D7"/>
    <w:rsid w:val="00BD1BAC"/>
    <w:rsid w:val="00C02FA4"/>
    <w:rsid w:val="00C379B0"/>
    <w:rsid w:val="00C51608"/>
    <w:rsid w:val="00CB6339"/>
    <w:rsid w:val="00D2389B"/>
    <w:rsid w:val="00DD7B87"/>
    <w:rsid w:val="00DE7695"/>
    <w:rsid w:val="00E15DC8"/>
    <w:rsid w:val="00E54BF5"/>
    <w:rsid w:val="00EF2612"/>
    <w:rsid w:val="00EF7ADE"/>
    <w:rsid w:val="00F67D80"/>
    <w:rsid w:val="00FE23EE"/>
    <w:rsid w:val="00FE4777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61B956DB-40F2-4A1D-832A-E3CF48C4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2FA4"/>
    <w:rPr>
      <w:rFonts w:ascii="Arial" w:eastAsia="Times New Roman" w:hAnsi="Arial"/>
    </w:rPr>
  </w:style>
  <w:style w:type="paragraph" w:styleId="Kop2">
    <w:name w:val="heading 2"/>
    <w:basedOn w:val="Standaard"/>
    <w:next w:val="Standaard"/>
    <w:qFormat/>
    <w:rsid w:val="00C02FA4"/>
    <w:pPr>
      <w:keepNext/>
      <w:spacing w:before="240" w:after="60"/>
      <w:outlineLvl w:val="1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Geenafstand1">
    <w:name w:val="Geen afstand1"/>
    <w:rsid w:val="00E15DC8"/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rsid w:val="00EF7ADE"/>
    <w:rPr>
      <w:color w:val="0000FF"/>
      <w:u w:val="single"/>
    </w:rPr>
  </w:style>
  <w:style w:type="paragraph" w:styleId="Titel">
    <w:name w:val="Title"/>
    <w:basedOn w:val="Standaard"/>
    <w:link w:val="TitelChar"/>
    <w:qFormat/>
    <w:rsid w:val="00EF7ADE"/>
    <w:pPr>
      <w:tabs>
        <w:tab w:val="left" w:pos="3705"/>
      </w:tabs>
    </w:pPr>
    <w:rPr>
      <w:rFonts w:ascii="Comic Sans MS" w:hAnsi="Comic Sans MS" w:cs="Arial"/>
      <w:b/>
      <w:sz w:val="48"/>
      <w:szCs w:val="24"/>
      <w:lang w:eastAsia="zh-CN"/>
    </w:rPr>
  </w:style>
  <w:style w:type="character" w:customStyle="1" w:styleId="TitelChar">
    <w:name w:val="Titel Char"/>
    <w:basedOn w:val="Standaardalinea-lettertype"/>
    <w:link w:val="Titel"/>
    <w:rsid w:val="00EF7ADE"/>
    <w:rPr>
      <w:rFonts w:ascii="Comic Sans MS" w:eastAsia="Times New Roman" w:hAnsi="Comic Sans MS" w:cs="Arial"/>
      <w:b/>
      <w:sz w:val="48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8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8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holtma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rman\Local%20Settings\Temporary%20Internet%20Files\Content.IE5\SX6BWT6B\Briefpapier%2520%252D%2520Stichting%2520Sportbelangen%2520Luttenberg%2520KAAL%5b1%5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C82C-0E84-43C8-A832-FB2B49F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Briefpapier%20%2D%20Stichting%20Sportbelangen%20Luttenberg%20KAAL[1]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Holtmaat</dc:creator>
  <cp:keywords/>
  <dc:description/>
  <cp:lastModifiedBy> </cp:lastModifiedBy>
  <cp:revision>2</cp:revision>
  <cp:lastPrinted>2017-12-09T14:50:00Z</cp:lastPrinted>
  <dcterms:created xsi:type="dcterms:W3CDTF">2017-12-12T19:26:00Z</dcterms:created>
  <dcterms:modified xsi:type="dcterms:W3CDTF">2017-12-12T19:26:00Z</dcterms:modified>
</cp:coreProperties>
</file>